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A400" w14:textId="612B732A" w:rsidR="00987E55" w:rsidRDefault="008115A8" w:rsidP="008115A8">
      <w:pPr>
        <w:rPr>
          <w:rFonts w:ascii="Arial" w:hAnsi="Arial"/>
        </w:rPr>
      </w:pPr>
      <w:r>
        <w:rPr>
          <w:rFonts w:ascii="Arial" w:hAnsi="Arial"/>
        </w:rPr>
        <w:t>When completing this form - p</w:t>
      </w:r>
      <w:r w:rsidR="00987E55" w:rsidRPr="00987E55">
        <w:rPr>
          <w:rFonts w:ascii="Arial" w:hAnsi="Arial"/>
        </w:rPr>
        <w:t xml:space="preserve">lease </w:t>
      </w:r>
      <w:r>
        <w:rPr>
          <w:rFonts w:ascii="Arial" w:hAnsi="Arial"/>
        </w:rPr>
        <w:t>include</w:t>
      </w:r>
      <w:r w:rsidR="00987E55" w:rsidRPr="00987E55">
        <w:rPr>
          <w:rFonts w:ascii="Arial" w:hAnsi="Arial"/>
        </w:rPr>
        <w:t xml:space="preserve"> as much detail as possible.</w:t>
      </w:r>
    </w:p>
    <w:p w14:paraId="0FAF3AF7" w14:textId="77777777" w:rsidR="008115A8" w:rsidRPr="008115A8" w:rsidRDefault="008115A8" w:rsidP="008115A8">
      <w:pPr>
        <w:rPr>
          <w:rFonts w:ascii="Arial" w:hAnsi="Arial" w:cs="Arial"/>
          <w:b/>
          <w:i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1131"/>
        <w:gridCol w:w="1933"/>
        <w:gridCol w:w="2309"/>
      </w:tblGrid>
      <w:tr w:rsidR="008115A8" w:rsidRPr="008115A8" w14:paraId="544FA9EC" w14:textId="77777777" w:rsidTr="006049D9">
        <w:trPr>
          <w:trHeight w:val="454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75DA97" w14:textId="77777777" w:rsidR="008115A8" w:rsidRPr="008115A8" w:rsidRDefault="00085E96" w:rsidP="008115A8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Trainee D</w:t>
            </w:r>
            <w:r w:rsidR="008115A8" w:rsidRPr="008115A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etails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:</w:t>
            </w:r>
          </w:p>
        </w:tc>
      </w:tr>
      <w:tr w:rsidR="00734C9C" w:rsidRPr="008115A8" w14:paraId="2DDCC95E" w14:textId="77777777" w:rsidTr="004578C3">
        <w:trPr>
          <w:trHeight w:hRule="exact" w:val="605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9F20" w14:textId="5BE96A82" w:rsidR="00734C9C" w:rsidRPr="008115A8" w:rsidRDefault="00734C9C" w:rsidP="004475D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115A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Name: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</w:t>
            </w:r>
            <w:r w:rsidR="004475D7" w:rsidRPr="00F94CCD">
              <w:rPr>
                <w:rFonts w:ascii="Arial" w:hAnsi="Arial" w:cs="Arial"/>
                <w:i/>
                <w:sz w:val="28"/>
                <w:szCs w:val="2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0" w:name="Text9"/>
            <w:r w:rsidR="004475D7" w:rsidRPr="00F94CCD">
              <w:rPr>
                <w:rFonts w:ascii="Arial" w:hAnsi="Arial" w:cs="Arial"/>
                <w:i/>
                <w:sz w:val="28"/>
                <w:szCs w:val="28"/>
                <w:lang w:eastAsia="en-US"/>
              </w:rPr>
              <w:instrText xml:space="preserve"> FORMTEXT </w:instrText>
            </w:r>
            <w:r w:rsidR="004475D7" w:rsidRPr="00F94CCD">
              <w:rPr>
                <w:rFonts w:ascii="Arial" w:hAnsi="Arial" w:cs="Arial"/>
                <w:i/>
                <w:sz w:val="28"/>
                <w:szCs w:val="28"/>
                <w:lang w:eastAsia="en-US"/>
              </w:rPr>
            </w:r>
            <w:r w:rsidR="004475D7" w:rsidRPr="00F94CCD">
              <w:rPr>
                <w:rFonts w:ascii="Arial" w:hAnsi="Arial" w:cs="Arial"/>
                <w:i/>
                <w:sz w:val="28"/>
                <w:szCs w:val="28"/>
                <w:lang w:eastAsia="en-US"/>
              </w:rPr>
              <w:fldChar w:fldCharType="separate"/>
            </w:r>
            <w:bookmarkStart w:id="1" w:name="_GoBack"/>
            <w:r w:rsidR="004475D7" w:rsidRPr="00F94CCD">
              <w:rPr>
                <w:rFonts w:ascii="Arial" w:hAnsi="Arial" w:cs="Arial"/>
                <w:i/>
                <w:noProof/>
                <w:sz w:val="28"/>
                <w:szCs w:val="28"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noProof/>
                <w:sz w:val="28"/>
                <w:szCs w:val="28"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noProof/>
                <w:sz w:val="28"/>
                <w:szCs w:val="28"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noProof/>
                <w:sz w:val="28"/>
                <w:szCs w:val="28"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noProof/>
                <w:sz w:val="28"/>
                <w:szCs w:val="28"/>
                <w:lang w:eastAsia="en-US"/>
              </w:rPr>
              <w:t> </w:t>
            </w:r>
            <w:bookmarkEnd w:id="1"/>
            <w:r w:rsidR="004475D7" w:rsidRPr="00F94CCD">
              <w:rPr>
                <w:rFonts w:ascii="Arial" w:hAnsi="Arial" w:cs="Arial"/>
                <w:i/>
                <w:sz w:val="28"/>
                <w:szCs w:val="28"/>
                <w:lang w:eastAsia="en-US"/>
              </w:rPr>
              <w:fldChar w:fldCharType="end"/>
            </w:r>
            <w:bookmarkEnd w:id="0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40AD" w14:textId="073DA45D" w:rsidR="00734C9C" w:rsidRPr="008115A8" w:rsidRDefault="00734C9C" w:rsidP="00734C9C">
            <w:pPr>
              <w:spacing w:before="120"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115A8">
              <w:rPr>
                <w:rFonts w:ascii="Arial" w:hAnsi="Arial" w:cs="Arial"/>
                <w:sz w:val="28"/>
                <w:szCs w:val="28"/>
                <w:lang w:eastAsia="en-US"/>
              </w:rPr>
              <w:t>Male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13889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392" w14:textId="77777777" w:rsidR="00734C9C" w:rsidRPr="008115A8" w:rsidRDefault="00734C9C" w:rsidP="00734C9C">
            <w:pPr>
              <w:spacing w:before="120"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Female 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14557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  <w:tr w:rsidR="00734C9C" w:rsidRPr="008115A8" w14:paraId="390D1BA2" w14:textId="77777777" w:rsidTr="004475D7">
        <w:trPr>
          <w:trHeight w:hRule="exact" w:val="45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5E269" w14:textId="59668637" w:rsidR="00734C9C" w:rsidRPr="008115A8" w:rsidRDefault="00734C9C" w:rsidP="004C49C9">
            <w:pPr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>Date of Birth: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lang w:eastAsia="en-US"/>
                </w:rPr>
                <w:id w:val="1259325954"/>
                <w:placeholder>
                  <w:docPart w:val="3DB9A7146E7146F0852E308DB09A64C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B1331" w:rsidRPr="009D148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B7FA7" w14:textId="145900D2" w:rsidR="00734C9C" w:rsidRPr="008115A8" w:rsidRDefault="00734C9C" w:rsidP="00F94CCD">
            <w:pPr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 xml:space="preserve">Own </w:t>
            </w:r>
            <w:smartTag w:uri="urn:schemas-microsoft-com:office:smarttags" w:element="place">
              <w:r w:rsidRPr="008115A8">
                <w:rPr>
                  <w:rFonts w:ascii="Arial" w:hAnsi="Arial" w:cs="Arial"/>
                  <w:lang w:eastAsia="en-US"/>
                </w:rPr>
                <w:t>Mobile</w:t>
              </w:r>
            </w:smartTag>
            <w:r w:rsidRPr="008115A8">
              <w:rPr>
                <w:rFonts w:ascii="Arial" w:hAnsi="Arial" w:cs="Arial"/>
                <w:lang w:eastAsia="en-US"/>
              </w:rPr>
              <w:t xml:space="preserve"> Tel. No: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2" w:name="Text2"/>
            <w:r w:rsidR="00F94CCD"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F94CCD" w:rsidRPr="00F94CCD">
              <w:rPr>
                <w:rFonts w:ascii="Arial" w:hAnsi="Arial" w:cs="Arial"/>
                <w:i/>
                <w:lang w:eastAsia="en-US"/>
              </w:rP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  <w:bookmarkEnd w:id="2"/>
          </w:p>
        </w:tc>
      </w:tr>
      <w:tr w:rsidR="008115A8" w:rsidRPr="008115A8" w14:paraId="31F7D43B" w14:textId="77777777" w:rsidTr="004475D7">
        <w:trPr>
          <w:trHeight w:hRule="exact" w:val="148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FA41" w14:textId="77777777" w:rsidR="008115A8" w:rsidRPr="008115A8" w:rsidRDefault="00C267E9" w:rsidP="008115A8">
            <w:pPr>
              <w:spacing w:before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Main </w:t>
            </w:r>
            <w:r w:rsidR="008115A8" w:rsidRPr="008115A8">
              <w:rPr>
                <w:rFonts w:ascii="Arial" w:hAnsi="Arial" w:cs="Arial"/>
                <w:lang w:eastAsia="en-US"/>
              </w:rPr>
              <w:t>Address:</w:t>
            </w:r>
          </w:p>
          <w:p w14:paraId="42441DA7" w14:textId="77777777" w:rsidR="008115A8" w:rsidRPr="00F94CCD" w:rsidRDefault="00734C9C" w:rsidP="008115A8">
            <w:pPr>
              <w:spacing w:before="60"/>
              <w:rPr>
                <w:rFonts w:ascii="Arial" w:hAnsi="Arial" w:cs="Arial"/>
                <w:i/>
                <w:lang w:eastAsia="en-US"/>
              </w:rPr>
            </w:pPr>
            <w:r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F94CCD">
              <w:rPr>
                <w:rFonts w:ascii="Arial" w:hAnsi="Arial" w:cs="Arial"/>
                <w:i/>
                <w:lang w:eastAsia="en-US"/>
              </w:rPr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  <w:bookmarkEnd w:id="3"/>
          </w:p>
          <w:p w14:paraId="4A326FA7" w14:textId="77777777" w:rsidR="004475D7" w:rsidRDefault="004475D7" w:rsidP="008115A8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</w:p>
          <w:p w14:paraId="193278BE" w14:textId="77777777" w:rsidR="004475D7" w:rsidRPr="008115A8" w:rsidRDefault="004475D7" w:rsidP="008115A8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BE6E" w14:textId="77777777" w:rsidR="008115A8" w:rsidRPr="008115A8" w:rsidRDefault="008115A8" w:rsidP="008115A8">
            <w:pPr>
              <w:spacing w:before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 xml:space="preserve">Care status </w:t>
            </w:r>
            <w:r w:rsidRPr="008115A8">
              <w:rPr>
                <w:rFonts w:ascii="Arial" w:hAnsi="Arial" w:cs="Arial"/>
                <w:sz w:val="22"/>
                <w:szCs w:val="22"/>
                <w:lang w:eastAsia="en-US"/>
              </w:rPr>
              <w:t>(if applicable)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8115A8">
              <w:rPr>
                <w:rFonts w:ascii="Arial" w:hAnsi="Arial" w:cs="Arial"/>
                <w:sz w:val="22"/>
                <w:szCs w:val="22"/>
                <w:lang w:eastAsia="en-US"/>
              </w:rPr>
              <w:t>Live with?</w:t>
            </w:r>
          </w:p>
          <w:p w14:paraId="27EC5EA6" w14:textId="77777777" w:rsidR="008115A8" w:rsidRPr="00F94CCD" w:rsidRDefault="00734C9C" w:rsidP="008115A8">
            <w:pPr>
              <w:spacing w:before="60"/>
              <w:rPr>
                <w:rFonts w:ascii="Arial" w:hAnsi="Arial" w:cs="Arial"/>
                <w:i/>
                <w:lang w:eastAsia="en-US"/>
              </w:rPr>
            </w:pPr>
            <w:r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F94CCD">
              <w:rPr>
                <w:rFonts w:ascii="Arial" w:hAnsi="Arial" w:cs="Arial"/>
                <w:i/>
                <w:lang w:eastAsia="en-US"/>
              </w:rPr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  <w:bookmarkEnd w:id="4"/>
          </w:p>
        </w:tc>
      </w:tr>
      <w:tr w:rsidR="008115A8" w:rsidRPr="008115A8" w14:paraId="707BA34C" w14:textId="77777777" w:rsidTr="004475D7">
        <w:trPr>
          <w:trHeight w:hRule="exact" w:val="76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B1AE" w14:textId="7F3C589F" w:rsidR="008115A8" w:rsidRDefault="0051299B" w:rsidP="008115A8">
            <w:pPr>
              <w:spacing w:before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 of Parent/Carer (Main</w:t>
            </w:r>
            <w:r w:rsidR="00734C9C">
              <w:rPr>
                <w:rFonts w:ascii="Arial" w:hAnsi="Arial" w:cs="Arial"/>
                <w:lang w:eastAsia="en-US"/>
              </w:rPr>
              <w:t>):</w:t>
            </w:r>
          </w:p>
          <w:p w14:paraId="08CE1650" w14:textId="07D37C7E" w:rsidR="00DF545D" w:rsidRPr="00F94CCD" w:rsidRDefault="004475D7" w:rsidP="008115A8">
            <w:pPr>
              <w:spacing w:before="60"/>
              <w:rPr>
                <w:rFonts w:ascii="Arial" w:hAnsi="Arial" w:cs="Arial"/>
                <w:i/>
                <w:lang w:eastAsia="en-US"/>
              </w:rPr>
            </w:pPr>
            <w:r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F94CCD">
              <w:rPr>
                <w:rFonts w:ascii="Arial" w:hAnsi="Arial" w:cs="Arial"/>
                <w:i/>
                <w:lang w:eastAsia="en-US"/>
              </w:rPr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  <w:bookmarkEnd w:id="5"/>
          </w:p>
          <w:p w14:paraId="653AB415" w14:textId="77777777" w:rsidR="008115A8" w:rsidRPr="008115A8" w:rsidRDefault="008115A8" w:rsidP="008115A8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6C3D" w14:textId="77777777" w:rsidR="008115A8" w:rsidRPr="008115A8" w:rsidRDefault="008115A8" w:rsidP="008115A8">
            <w:pPr>
              <w:spacing w:before="60"/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 xml:space="preserve">Relationship to </w:t>
            </w:r>
            <w:r>
              <w:rPr>
                <w:rFonts w:ascii="Arial" w:hAnsi="Arial" w:cs="Arial"/>
                <w:lang w:eastAsia="en-US"/>
              </w:rPr>
              <w:t>Trainee</w:t>
            </w:r>
            <w:r w:rsidRPr="008115A8">
              <w:rPr>
                <w:rFonts w:ascii="Arial" w:hAnsi="Arial" w:cs="Arial"/>
                <w:lang w:eastAsia="en-US"/>
              </w:rPr>
              <w:t xml:space="preserve">: </w:t>
            </w:r>
          </w:p>
          <w:p w14:paraId="6F141522" w14:textId="3EBA8497" w:rsidR="008115A8" w:rsidRPr="00F94CCD" w:rsidRDefault="004475D7" w:rsidP="008115A8">
            <w:pPr>
              <w:spacing w:before="60"/>
              <w:rPr>
                <w:rFonts w:ascii="Arial" w:hAnsi="Arial" w:cs="Arial"/>
                <w:i/>
                <w:lang w:eastAsia="en-US"/>
              </w:rPr>
            </w:pPr>
            <w:r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F94CCD">
              <w:rPr>
                <w:rFonts w:ascii="Arial" w:hAnsi="Arial" w:cs="Arial"/>
                <w:i/>
                <w:lang w:eastAsia="en-US"/>
              </w:rPr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  <w:bookmarkEnd w:id="6"/>
          </w:p>
        </w:tc>
      </w:tr>
      <w:tr w:rsidR="008115A8" w:rsidRPr="008115A8" w14:paraId="529F72CE" w14:textId="77777777" w:rsidTr="004475D7">
        <w:trPr>
          <w:trHeight w:hRule="exact" w:val="54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94D1" w14:textId="5A2EFDA3" w:rsidR="008115A8" w:rsidRPr="008115A8" w:rsidRDefault="008115A8" w:rsidP="00F94CCD">
            <w:pPr>
              <w:rPr>
                <w:rFonts w:ascii="Arial" w:hAnsi="Arial" w:cs="Arial"/>
                <w:b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 xml:space="preserve">Tel. No:  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F94CCD" w:rsidRPr="00F94CCD">
              <w:rPr>
                <w:rFonts w:ascii="Arial" w:hAnsi="Arial" w:cs="Arial"/>
                <w:i/>
                <w:lang w:eastAsia="en-US"/>
              </w:rP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9A8" w14:textId="44E29B12" w:rsidR="008115A8" w:rsidRPr="008115A8" w:rsidRDefault="008115A8" w:rsidP="00F94CCD">
            <w:pPr>
              <w:rPr>
                <w:rFonts w:ascii="Arial" w:hAnsi="Arial" w:cs="Arial"/>
                <w:b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 xml:space="preserve">Mobile Tel. No:  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F94CCD" w:rsidRPr="00F94CCD">
              <w:rPr>
                <w:rFonts w:ascii="Arial" w:hAnsi="Arial" w:cs="Arial"/>
                <w:i/>
                <w:lang w:eastAsia="en-US"/>
              </w:rP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</w:tr>
      <w:tr w:rsidR="008115A8" w:rsidRPr="008115A8" w14:paraId="1A996532" w14:textId="77777777" w:rsidTr="006049D9">
        <w:trPr>
          <w:trHeight w:val="461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1B55" w14:textId="173C5EC1" w:rsidR="008115A8" w:rsidRPr="008115A8" w:rsidRDefault="008115A8" w:rsidP="008115A8">
            <w:pPr>
              <w:spacing w:before="60"/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>E-mail:</w:t>
            </w:r>
            <w:r w:rsidR="004475D7">
              <w:rPr>
                <w:rFonts w:ascii="Arial" w:hAnsi="Arial" w:cs="Arial"/>
                <w:lang w:eastAsia="en-US"/>
              </w:rPr>
              <w:t xml:space="preserve">  </w:t>
            </w:r>
            <w:r w:rsidR="004475D7"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75D7"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4475D7" w:rsidRPr="00F94CCD">
              <w:rPr>
                <w:rFonts w:ascii="Arial" w:hAnsi="Arial" w:cs="Arial"/>
                <w:i/>
                <w:lang w:eastAsia="en-US"/>
              </w:rPr>
            </w:r>
            <w:r w:rsidR="004475D7"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4475D7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4475D7"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</w:tr>
      <w:tr w:rsidR="006031D3" w:rsidRPr="008115A8" w14:paraId="34177E69" w14:textId="77777777" w:rsidTr="00525E23">
        <w:trPr>
          <w:trHeight w:val="72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F66D" w14:textId="0BECC115" w:rsidR="006031D3" w:rsidRPr="008115A8" w:rsidRDefault="006031D3" w:rsidP="006031D3">
            <w:pPr>
              <w:spacing w:before="60"/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>Name of Parent/Carer</w:t>
            </w:r>
            <w:r w:rsidR="0051299B">
              <w:rPr>
                <w:rFonts w:ascii="Arial" w:hAnsi="Arial" w:cs="Arial"/>
                <w:lang w:eastAsia="en-US"/>
              </w:rPr>
              <w:t xml:space="preserve"> (Additional, </w:t>
            </w:r>
            <w:r w:rsidR="00734C9C">
              <w:rPr>
                <w:rFonts w:ascii="Arial" w:hAnsi="Arial" w:cs="Arial"/>
                <w:lang w:eastAsia="en-US"/>
              </w:rPr>
              <w:t>if required)</w:t>
            </w:r>
            <w:r w:rsidRPr="008115A8">
              <w:rPr>
                <w:rFonts w:ascii="Arial" w:hAnsi="Arial" w:cs="Arial"/>
                <w:lang w:eastAsia="en-US"/>
              </w:rPr>
              <w:t>:</w:t>
            </w:r>
          </w:p>
          <w:p w14:paraId="70B95D1B" w14:textId="53A30A95" w:rsidR="006031D3" w:rsidRPr="00F94CCD" w:rsidRDefault="00525E23" w:rsidP="008115A8">
            <w:pPr>
              <w:spacing w:before="60"/>
              <w:rPr>
                <w:rFonts w:ascii="Arial" w:hAnsi="Arial" w:cs="Arial"/>
                <w:i/>
                <w:lang w:eastAsia="en-US"/>
              </w:rPr>
            </w:pPr>
            <w:r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F94CCD">
              <w:rPr>
                <w:rFonts w:ascii="Arial" w:hAnsi="Arial" w:cs="Arial"/>
                <w:i/>
                <w:lang w:eastAsia="en-US"/>
              </w:rPr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A358" w14:textId="77777777" w:rsidR="006031D3" w:rsidRDefault="006031D3" w:rsidP="008115A8">
            <w:pPr>
              <w:spacing w:before="60"/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 xml:space="preserve">Relationship to </w:t>
            </w:r>
            <w:r>
              <w:rPr>
                <w:rFonts w:ascii="Arial" w:hAnsi="Arial" w:cs="Arial"/>
                <w:lang w:eastAsia="en-US"/>
              </w:rPr>
              <w:t>Trainee</w:t>
            </w:r>
            <w:r w:rsidRPr="008115A8">
              <w:rPr>
                <w:rFonts w:ascii="Arial" w:hAnsi="Arial" w:cs="Arial"/>
                <w:lang w:eastAsia="en-US"/>
              </w:rPr>
              <w:t>:</w:t>
            </w:r>
          </w:p>
          <w:p w14:paraId="1235C6C7" w14:textId="337A3D83" w:rsidR="00525E23" w:rsidRPr="00F94CCD" w:rsidRDefault="00525E23" w:rsidP="008115A8">
            <w:pPr>
              <w:spacing w:before="60"/>
              <w:rPr>
                <w:rFonts w:ascii="Arial" w:hAnsi="Arial" w:cs="Arial"/>
                <w:i/>
                <w:lang w:eastAsia="en-US"/>
              </w:rPr>
            </w:pPr>
            <w:r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F94CCD">
              <w:rPr>
                <w:rFonts w:ascii="Arial" w:hAnsi="Arial" w:cs="Arial"/>
                <w:i/>
                <w:lang w:eastAsia="en-US"/>
              </w:rPr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</w:tr>
      <w:tr w:rsidR="005D44AA" w:rsidRPr="008115A8" w14:paraId="28C7E33E" w14:textId="77777777" w:rsidTr="004475D7">
        <w:trPr>
          <w:trHeight w:hRule="exact" w:val="54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4BE1" w14:textId="4653EE50" w:rsidR="005D44AA" w:rsidRPr="008115A8" w:rsidRDefault="00525E23" w:rsidP="00F94C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Tel. No:  </w:t>
            </w:r>
            <w:r w:rsidR="005D44AA" w:rsidRPr="008115A8">
              <w:rPr>
                <w:rFonts w:ascii="Arial" w:hAnsi="Arial" w:cs="Arial"/>
                <w:lang w:eastAsia="en-US"/>
              </w:rPr>
              <w:t xml:space="preserve"> 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F94CCD" w:rsidRPr="00F94CCD">
              <w:rPr>
                <w:rFonts w:ascii="Arial" w:hAnsi="Arial" w:cs="Arial"/>
                <w:i/>
                <w:lang w:eastAsia="en-US"/>
              </w:rP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A005" w14:textId="5A8703BF" w:rsidR="005D44AA" w:rsidRPr="008115A8" w:rsidRDefault="00525E23" w:rsidP="00F94C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Mobile Tel. No:  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F94CCD" w:rsidRPr="00F94CCD">
              <w:rPr>
                <w:rFonts w:ascii="Arial" w:hAnsi="Arial" w:cs="Arial"/>
                <w:i/>
                <w:lang w:eastAsia="en-US"/>
              </w:rPr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</w:tr>
      <w:tr w:rsidR="005D44AA" w:rsidRPr="008115A8" w14:paraId="2DBBAAD7" w14:textId="77777777" w:rsidTr="003F21B9">
        <w:trPr>
          <w:trHeight w:val="461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8C14" w14:textId="54EDBF72" w:rsidR="005D44AA" w:rsidRPr="008115A8" w:rsidRDefault="005D44AA" w:rsidP="003F21B9">
            <w:pPr>
              <w:spacing w:before="60"/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>E-mail:</w:t>
            </w:r>
            <w:r w:rsidR="00525E23">
              <w:rPr>
                <w:rFonts w:ascii="Arial" w:hAnsi="Arial" w:cs="Arial"/>
                <w:lang w:eastAsia="en-US"/>
              </w:rPr>
              <w:t xml:space="preserve">  </w:t>
            </w:r>
            <w:r w:rsidR="00525E23"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5E23"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525E23" w:rsidRPr="00F94CCD">
              <w:rPr>
                <w:rFonts w:ascii="Arial" w:hAnsi="Arial" w:cs="Arial"/>
                <w:i/>
                <w:lang w:eastAsia="en-US"/>
              </w:rPr>
            </w:r>
            <w:r w:rsidR="00525E23"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525E23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525E23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525E23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525E23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525E23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525E23"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</w:tr>
      <w:tr w:rsidR="008115A8" w:rsidRPr="008115A8" w14:paraId="15FE39B7" w14:textId="77777777" w:rsidTr="004475D7">
        <w:trPr>
          <w:trHeight w:hRule="exact"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D033" w14:textId="77777777" w:rsidR="00C267E9" w:rsidRPr="00C267E9" w:rsidRDefault="00C267E9" w:rsidP="00C267E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lang w:eastAsia="en-US"/>
              </w:rPr>
            </w:pPr>
            <w:r w:rsidRPr="00C267E9">
              <w:rPr>
                <w:rFonts w:ascii="Arial" w:hAnsi="Arial" w:cs="Arial"/>
                <w:lang w:eastAsia="en-US"/>
              </w:rPr>
              <w:t>Key-holder for home address?</w:t>
            </w:r>
          </w:p>
          <w:p w14:paraId="7561030D" w14:textId="77777777" w:rsidR="00C267E9" w:rsidRPr="001062E7" w:rsidRDefault="00C267E9" w:rsidP="00C267E9">
            <w:pPr>
              <w:spacing w:before="60"/>
              <w:ind w:left="360"/>
              <w:rPr>
                <w:rFonts w:ascii="Arial" w:hAnsi="Arial" w:cs="Arial"/>
                <w:u w:val="single"/>
                <w:lang w:eastAsia="en-US"/>
              </w:rPr>
            </w:pPr>
          </w:p>
          <w:p w14:paraId="25BEF15A" w14:textId="77777777" w:rsidR="00C267E9" w:rsidRDefault="00C267E9" w:rsidP="00C267E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Has a Concessionary Bus Pass?</w:t>
            </w:r>
          </w:p>
          <w:p w14:paraId="293DC544" w14:textId="77777777" w:rsidR="00C267E9" w:rsidRDefault="00C267E9" w:rsidP="00C267E9">
            <w:pPr>
              <w:pStyle w:val="ListParagraph"/>
              <w:rPr>
                <w:rFonts w:ascii="Arial" w:hAnsi="Arial" w:cs="Arial"/>
                <w:lang w:eastAsia="en-US"/>
              </w:rPr>
            </w:pPr>
          </w:p>
          <w:p w14:paraId="41C584B0" w14:textId="77777777" w:rsidR="008115A8" w:rsidRPr="00C267E9" w:rsidRDefault="00C267E9" w:rsidP="00C267E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lang w:eastAsia="en-US"/>
              </w:rPr>
            </w:pPr>
            <w:r w:rsidRPr="00C267E9">
              <w:rPr>
                <w:rFonts w:ascii="Arial" w:hAnsi="Arial" w:cs="Arial"/>
                <w:lang w:eastAsia="en-US"/>
              </w:rPr>
              <w:t>Applied for or in process of applying for Concessionary Bus Pass?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C45" w14:textId="6224888D" w:rsidR="008115A8" w:rsidRDefault="00C267E9" w:rsidP="00525E23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  <w:r w:rsidRPr="001062E7">
              <w:rPr>
                <w:rFonts w:ascii="Arial" w:hAnsi="Arial" w:cs="Arial"/>
                <w:b/>
                <w:lang w:eastAsia="en-US"/>
              </w:rPr>
              <w:t>Yes</w:t>
            </w:r>
            <w:r w:rsidR="00525E23"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3868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  <w:r w:rsidR="00525E23"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Pr="001062E7">
              <w:rPr>
                <w:rFonts w:ascii="Arial" w:hAnsi="Arial" w:cs="Arial"/>
                <w:b/>
                <w:lang w:eastAsia="en-US"/>
              </w:rPr>
              <w:t>No</w:t>
            </w:r>
            <w:r w:rsidR="00525E23"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19174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  <w:p w14:paraId="59C499AD" w14:textId="77777777" w:rsidR="00525E23" w:rsidRDefault="00525E23" w:rsidP="00525E23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</w:p>
          <w:p w14:paraId="7F904059" w14:textId="39BE53FE" w:rsidR="00525E23" w:rsidRDefault="00525E23" w:rsidP="00525E23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  <w:r w:rsidRPr="001062E7">
              <w:rPr>
                <w:rFonts w:ascii="Arial" w:hAnsi="Arial" w:cs="Arial"/>
                <w:b/>
                <w:lang w:eastAsia="en-US"/>
              </w:rPr>
              <w:t>Yes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4452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Pr="001062E7">
              <w:rPr>
                <w:rFonts w:ascii="Arial" w:hAnsi="Arial" w:cs="Arial"/>
                <w:b/>
                <w:lang w:eastAsia="en-US"/>
              </w:rPr>
              <w:t>No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440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  <w:p w14:paraId="5C0192B6" w14:textId="77777777" w:rsidR="00525E23" w:rsidRDefault="00525E23" w:rsidP="00525E23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</w:p>
          <w:p w14:paraId="212B523A" w14:textId="51A09B9A" w:rsidR="00525E23" w:rsidRPr="00525E23" w:rsidRDefault="00525E23" w:rsidP="00525E23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  <w:r w:rsidRPr="001062E7">
              <w:rPr>
                <w:rFonts w:ascii="Arial" w:hAnsi="Arial" w:cs="Arial"/>
                <w:b/>
                <w:lang w:eastAsia="en-US"/>
              </w:rPr>
              <w:t>Yes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1580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Pr="001062E7">
              <w:rPr>
                <w:rFonts w:ascii="Arial" w:hAnsi="Arial" w:cs="Arial"/>
                <w:b/>
                <w:lang w:eastAsia="en-US"/>
              </w:rPr>
              <w:t>No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110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</w:tc>
      </w:tr>
      <w:tr w:rsidR="008115A8" w:rsidRPr="008115A8" w14:paraId="68341681" w14:textId="77777777" w:rsidTr="006049D9">
        <w:trPr>
          <w:trHeight w:hRule="exact" w:val="22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F8CF43" w14:textId="77777777" w:rsidR="008115A8" w:rsidRPr="008115A8" w:rsidRDefault="008115A8" w:rsidP="008115A8">
            <w:pPr>
              <w:rPr>
                <w:rFonts w:ascii="Arial" w:hAnsi="Arial" w:cs="Arial"/>
                <w:lang w:eastAsia="en-US"/>
              </w:rPr>
            </w:pPr>
          </w:p>
        </w:tc>
      </w:tr>
      <w:tr w:rsidR="008115A8" w:rsidRPr="008115A8" w14:paraId="6CAFFCF9" w14:textId="77777777" w:rsidTr="006049D9">
        <w:trPr>
          <w:trHeight w:hRule="exact" w:val="55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328C" w14:textId="244F4A32" w:rsidR="008115A8" w:rsidRPr="008115A8" w:rsidRDefault="008115A8" w:rsidP="000E7F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Referrer</w:t>
            </w:r>
            <w:r w:rsidR="000E7FD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:</w:t>
            </w:r>
            <w:r w:rsidR="00FE5B7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</w:t>
            </w:r>
            <w:r w:rsidR="00FE5B72"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B72"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FE5B72" w:rsidRPr="00F94CCD">
              <w:rPr>
                <w:rFonts w:ascii="Arial" w:hAnsi="Arial" w:cs="Arial"/>
                <w:i/>
                <w:lang w:eastAsia="en-US"/>
              </w:rPr>
            </w:r>
            <w:r w:rsidR="00FE5B72"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FE5B72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E5B72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E5B72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E5B72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E5B72"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E5B72"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</w:tr>
      <w:tr w:rsidR="007270DC" w:rsidRPr="008115A8" w14:paraId="39472B02" w14:textId="77777777" w:rsidTr="006049D9">
        <w:trPr>
          <w:trHeight w:hRule="exact" w:val="59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A646" w14:textId="38A4FFFD" w:rsidR="007270DC" w:rsidRDefault="007270DC" w:rsidP="008115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Referral Date:</w:t>
            </w:r>
            <w:r w:rsidR="004B45DE">
              <w:rPr>
                <w:rFonts w:ascii="Arial" w:hAnsi="Arial" w:cs="Arial"/>
                <w:lang w:eastAsia="en-US"/>
              </w:rPr>
              <w:t xml:space="preserve">   </w:t>
            </w:r>
            <w:sdt>
              <w:sdtPr>
                <w:rPr>
                  <w:rFonts w:ascii="Arial" w:hAnsi="Arial" w:cs="Arial"/>
                  <w:lang w:eastAsia="en-US"/>
                </w:rPr>
                <w:id w:val="326871545"/>
                <w:placeholder>
                  <w:docPart w:val="8EA6615E17134A138724157B6F170D5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45DE" w:rsidRPr="009D1484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688CDAD" w14:textId="77777777" w:rsidR="004B45DE" w:rsidRPr="008115A8" w:rsidRDefault="004B45DE" w:rsidP="008115A8">
            <w:pPr>
              <w:rPr>
                <w:rFonts w:ascii="Arial" w:hAnsi="Arial" w:cs="Arial"/>
                <w:lang w:eastAsia="en-US"/>
              </w:rPr>
            </w:pPr>
          </w:p>
        </w:tc>
      </w:tr>
      <w:tr w:rsidR="008115A8" w:rsidRPr="008115A8" w14:paraId="10C05287" w14:textId="77777777" w:rsidTr="004475D7">
        <w:trPr>
          <w:trHeight w:hRule="exact" w:val="91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B84D" w14:textId="012B52FB" w:rsidR="008115A8" w:rsidRDefault="006031D3" w:rsidP="008115A8">
            <w:pPr>
              <w:rPr>
                <w:rFonts w:ascii="Arial" w:hAnsi="Arial" w:cs="Arial"/>
                <w:lang w:eastAsia="en-US"/>
              </w:rPr>
            </w:pPr>
            <w:r w:rsidRPr="000E7FDB">
              <w:rPr>
                <w:rFonts w:ascii="Arial" w:hAnsi="Arial" w:cs="Arial"/>
                <w:lang w:eastAsia="en-US"/>
              </w:rPr>
              <w:t>College</w:t>
            </w:r>
            <w:r w:rsidR="00F94CCD">
              <w:rPr>
                <w:rFonts w:ascii="Arial" w:hAnsi="Arial" w:cs="Arial"/>
                <w:lang w:eastAsia="en-US"/>
              </w:rPr>
              <w:t>/Workplace etc…</w:t>
            </w:r>
          </w:p>
          <w:p w14:paraId="4E1C8226" w14:textId="52811BCA" w:rsidR="006031D3" w:rsidRPr="00F94CCD" w:rsidRDefault="00FE5B72" w:rsidP="008115A8">
            <w:pPr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F94CCD">
              <w:rPr>
                <w:rFonts w:ascii="Arial" w:hAnsi="Arial" w:cs="Arial"/>
                <w:i/>
                <w:lang w:eastAsia="en-US"/>
              </w:rPr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C0B4" w14:textId="77777777" w:rsidR="008115A8" w:rsidRDefault="008115A8" w:rsidP="008115A8">
            <w:pPr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 xml:space="preserve">Tel No:  </w:t>
            </w:r>
          </w:p>
          <w:p w14:paraId="36B9CB7D" w14:textId="0041A739" w:rsidR="004B45DE" w:rsidRPr="00F94CCD" w:rsidRDefault="004B45DE" w:rsidP="00F94CCD">
            <w:pPr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F94CCD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F94CCD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F94CCD">
              <w:rPr>
                <w:rFonts w:ascii="Arial" w:hAnsi="Arial" w:cs="Arial"/>
                <w:i/>
                <w:lang w:eastAsia="en-US"/>
              </w:rPr>
            </w:r>
            <w:r w:rsidR="00F94CCD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="00F94CCD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</w:tr>
      <w:tr w:rsidR="000E7FDB" w:rsidRPr="008115A8" w14:paraId="10A5AC31" w14:textId="77777777" w:rsidTr="004475D7">
        <w:trPr>
          <w:trHeight w:hRule="exact" w:val="55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FE6" w14:textId="77777777" w:rsidR="000E7FDB" w:rsidRPr="000E7FDB" w:rsidRDefault="006031D3" w:rsidP="006031D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 the Trainee aware of this referral?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6FA4" w14:textId="34933609" w:rsidR="000E7FDB" w:rsidRPr="008115A8" w:rsidRDefault="00525E23" w:rsidP="00525E23">
            <w:pPr>
              <w:rPr>
                <w:rFonts w:ascii="Arial" w:hAnsi="Arial" w:cs="Arial"/>
                <w:lang w:eastAsia="en-US"/>
              </w:rPr>
            </w:pPr>
            <w:r w:rsidRPr="001062E7">
              <w:rPr>
                <w:rFonts w:ascii="Arial" w:hAnsi="Arial" w:cs="Arial"/>
                <w:b/>
                <w:lang w:eastAsia="en-US"/>
              </w:rPr>
              <w:t>Yes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6443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Pr="001062E7">
              <w:rPr>
                <w:rFonts w:ascii="Arial" w:hAnsi="Arial" w:cs="Arial"/>
                <w:b/>
                <w:lang w:eastAsia="en-US"/>
              </w:rPr>
              <w:t>No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5123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</w:tc>
      </w:tr>
      <w:tr w:rsidR="006031D3" w:rsidRPr="008115A8" w14:paraId="0BE199F3" w14:textId="77777777" w:rsidTr="004475D7">
        <w:trPr>
          <w:trHeight w:hRule="exact" w:val="152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169" w14:textId="790403A3" w:rsidR="006031D3" w:rsidRPr="00525E23" w:rsidRDefault="00525E23" w:rsidP="00525E23">
            <w:pPr>
              <w:rPr>
                <w:rFonts w:ascii="Arial" w:eastAsia="Cambria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Please confirm that </w:t>
            </w:r>
            <w:r w:rsidR="006031D3">
              <w:rPr>
                <w:rFonts w:ascii="Arial" w:hAnsi="Arial" w:cs="Arial"/>
                <w:lang w:eastAsia="en-US"/>
              </w:rPr>
              <w:t xml:space="preserve">adults </w:t>
            </w:r>
            <w:r w:rsidR="006031D3">
              <w:rPr>
                <w:rFonts w:ascii="Arial" w:eastAsia="Cambria" w:hAnsi="Arial" w:cs="Arial"/>
                <w:lang w:val="en-US" w:eastAsia="en-US"/>
              </w:rPr>
              <w:t>have Mental Capacity around travel training: (road safet</w:t>
            </w:r>
            <w:r w:rsidR="00100C79">
              <w:rPr>
                <w:rFonts w:ascii="Arial" w:eastAsia="Cambria" w:hAnsi="Arial" w:cs="Arial"/>
                <w:lang w:val="en-US" w:eastAsia="en-US"/>
              </w:rPr>
              <w:t>y, individual risk management)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9DC" w14:textId="77777777" w:rsidR="00525E23" w:rsidRDefault="00525E23" w:rsidP="008115A8">
            <w:pPr>
              <w:rPr>
                <w:rFonts w:ascii="Arial" w:hAnsi="Arial" w:cs="Arial"/>
                <w:b/>
                <w:lang w:eastAsia="en-US"/>
              </w:rPr>
            </w:pPr>
          </w:p>
          <w:p w14:paraId="354E4D6D" w14:textId="48819066" w:rsidR="006031D3" w:rsidRDefault="00525E23" w:rsidP="008115A8">
            <w:pPr>
              <w:rPr>
                <w:rFonts w:ascii="Arial" w:eastAsia="Cambria" w:hAnsi="Arial" w:cs="Arial"/>
                <w:lang w:val="en-US" w:eastAsia="en-US"/>
              </w:rPr>
            </w:pPr>
            <w:r w:rsidRPr="001062E7">
              <w:rPr>
                <w:rFonts w:ascii="Arial" w:hAnsi="Arial" w:cs="Arial"/>
                <w:b/>
                <w:lang w:eastAsia="en-US"/>
              </w:rPr>
              <w:t>Yes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4414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Pr="001062E7">
              <w:rPr>
                <w:rFonts w:ascii="Arial" w:hAnsi="Arial" w:cs="Arial"/>
                <w:b/>
                <w:lang w:eastAsia="en-US"/>
              </w:rPr>
              <w:t>No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7015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  <w:p w14:paraId="17FD1B54" w14:textId="77777777" w:rsidR="006031D3" w:rsidRDefault="006031D3" w:rsidP="008115A8">
            <w:pPr>
              <w:rPr>
                <w:rFonts w:ascii="Arial" w:eastAsia="Cambria" w:hAnsi="Arial" w:cs="Arial"/>
                <w:lang w:val="en-US" w:eastAsia="en-US"/>
              </w:rPr>
            </w:pPr>
          </w:p>
          <w:p w14:paraId="640E18FD" w14:textId="77777777" w:rsidR="006031D3" w:rsidRPr="008115A8" w:rsidRDefault="006031D3" w:rsidP="008115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mbria" w:hAnsi="Arial" w:cs="Arial"/>
                <w:lang w:val="en-US" w:eastAsia="en-US"/>
              </w:rPr>
              <w:t xml:space="preserve">                                               </w:t>
            </w:r>
          </w:p>
        </w:tc>
      </w:tr>
    </w:tbl>
    <w:p w14:paraId="68DBB24D" w14:textId="77777777" w:rsidR="008115A8" w:rsidRDefault="008115A8" w:rsidP="008115A8">
      <w:pPr>
        <w:rPr>
          <w:rFonts w:ascii="Arial" w:hAnsi="Arial" w:cs="Arial"/>
          <w:sz w:val="20"/>
          <w:u w:val="single"/>
          <w:lang w:eastAsia="en-US"/>
        </w:rPr>
      </w:pPr>
    </w:p>
    <w:p w14:paraId="4F54288F" w14:textId="77777777" w:rsidR="007270DC" w:rsidRDefault="007270DC" w:rsidP="008115A8">
      <w:pPr>
        <w:rPr>
          <w:rFonts w:ascii="Arial" w:hAnsi="Arial" w:cs="Arial"/>
          <w:sz w:val="20"/>
          <w:u w:val="single"/>
          <w:lang w:eastAsia="en-US"/>
        </w:rPr>
      </w:pPr>
    </w:p>
    <w:p w14:paraId="6AA4E810" w14:textId="77777777" w:rsidR="00734C9C" w:rsidRDefault="00734C9C" w:rsidP="008115A8">
      <w:pPr>
        <w:rPr>
          <w:rFonts w:ascii="Arial" w:hAnsi="Arial" w:cs="Arial"/>
          <w:sz w:val="20"/>
          <w:u w:val="single"/>
          <w:lang w:eastAsia="en-US"/>
        </w:rPr>
      </w:pPr>
    </w:p>
    <w:p w14:paraId="4977D90D" w14:textId="77777777" w:rsidR="006031D3" w:rsidRDefault="006031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115A8" w:rsidRPr="008115A8" w14:paraId="324CCC2B" w14:textId="77777777" w:rsidTr="00046FD3">
        <w:tc>
          <w:tcPr>
            <w:tcW w:w="10762" w:type="dxa"/>
            <w:shd w:val="clear" w:color="auto" w:fill="C0C0C0"/>
          </w:tcPr>
          <w:p w14:paraId="15CE9C3F" w14:textId="77777777" w:rsidR="008115A8" w:rsidRPr="008115A8" w:rsidRDefault="008115A8" w:rsidP="008115A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15A8" w:rsidRPr="008115A8" w14:paraId="3D548458" w14:textId="77777777" w:rsidTr="00046FD3">
        <w:tc>
          <w:tcPr>
            <w:tcW w:w="10762" w:type="dxa"/>
            <w:shd w:val="clear" w:color="auto" w:fill="auto"/>
          </w:tcPr>
          <w:p w14:paraId="474158B3" w14:textId="71B8F4CB" w:rsidR="008115A8" w:rsidRPr="008115A8" w:rsidRDefault="008115A8" w:rsidP="008115A8">
            <w:pPr>
              <w:rPr>
                <w:rFonts w:ascii="Arial" w:hAnsi="Arial" w:cs="Arial"/>
                <w:lang w:eastAsia="en-US"/>
              </w:rPr>
            </w:pPr>
            <w:r w:rsidRPr="008115A8">
              <w:rPr>
                <w:rFonts w:ascii="Arial" w:hAnsi="Arial" w:cs="Arial"/>
                <w:lang w:eastAsia="en-US"/>
              </w:rPr>
              <w:t>Other professionals involved? (</w:t>
            </w:r>
            <w:r w:rsidR="00F94CCD">
              <w:rPr>
                <w:rFonts w:ascii="Arial" w:hAnsi="Arial" w:cs="Arial"/>
                <w:lang w:eastAsia="en-US"/>
              </w:rPr>
              <w:t xml:space="preserve">SW, </w:t>
            </w:r>
            <w:r w:rsidRPr="008115A8">
              <w:rPr>
                <w:rFonts w:ascii="Arial" w:hAnsi="Arial" w:cs="Arial"/>
                <w:lang w:eastAsia="en-US"/>
              </w:rPr>
              <w:t xml:space="preserve">SALT, OT, </w:t>
            </w:r>
            <w:r w:rsidR="00814EA2" w:rsidRPr="008115A8">
              <w:rPr>
                <w:rFonts w:ascii="Arial" w:hAnsi="Arial" w:cs="Arial"/>
                <w:lang w:eastAsia="en-US"/>
              </w:rPr>
              <w:t>etc.</w:t>
            </w:r>
            <w:r w:rsidRPr="008115A8">
              <w:rPr>
                <w:rFonts w:ascii="Arial" w:hAnsi="Arial" w:cs="Arial"/>
                <w:lang w:eastAsia="en-US"/>
              </w:rPr>
              <w:t>)</w:t>
            </w:r>
          </w:p>
          <w:p w14:paraId="30F4A504" w14:textId="29985F7C" w:rsidR="008115A8" w:rsidRPr="00F94CCD" w:rsidRDefault="00F73857" w:rsidP="008115A8">
            <w:pPr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list"/>
                  </w:textInput>
                </w:ffData>
              </w:fldChar>
            </w:r>
            <w:r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eastAsia="en-US"/>
              </w:rPr>
            </w:r>
            <w:r>
              <w:rPr>
                <w:rFonts w:ascii="Arial" w:hAnsi="Arial" w:cs="Arial"/>
                <w:i/>
                <w:lang w:eastAsia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eastAsia="en-US"/>
              </w:rPr>
              <w:t>Please list</w:t>
            </w:r>
            <w:r>
              <w:rPr>
                <w:rFonts w:ascii="Arial" w:hAnsi="Arial" w:cs="Arial"/>
                <w:i/>
                <w:lang w:eastAsia="en-US"/>
              </w:rPr>
              <w:fldChar w:fldCharType="end"/>
            </w:r>
          </w:p>
          <w:p w14:paraId="346B6A10" w14:textId="77777777" w:rsidR="002B4086" w:rsidRDefault="002B4086" w:rsidP="008115A8">
            <w:pPr>
              <w:rPr>
                <w:rFonts w:ascii="Arial" w:hAnsi="Arial" w:cs="Arial"/>
                <w:b/>
                <w:lang w:eastAsia="en-US"/>
              </w:rPr>
            </w:pPr>
          </w:p>
          <w:p w14:paraId="17D0B8F6" w14:textId="77777777" w:rsidR="002B4086" w:rsidRPr="008115A8" w:rsidRDefault="002B4086" w:rsidP="008115A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15A8" w:rsidRPr="008115A8" w14:paraId="06E98FA4" w14:textId="77777777" w:rsidTr="009D6FB6">
        <w:trPr>
          <w:trHeight w:val="880"/>
        </w:trPr>
        <w:tc>
          <w:tcPr>
            <w:tcW w:w="10762" w:type="dxa"/>
            <w:shd w:val="clear" w:color="auto" w:fill="auto"/>
          </w:tcPr>
          <w:p w14:paraId="6E65E8AD" w14:textId="775150AC" w:rsidR="008115A8" w:rsidRPr="00310D2C" w:rsidRDefault="008115A8" w:rsidP="008039E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310D2C">
              <w:rPr>
                <w:rFonts w:ascii="Arial" w:hAnsi="Arial" w:cs="Arial"/>
                <w:b/>
                <w:lang w:eastAsia="en-US"/>
              </w:rPr>
              <w:t>Does the Trainee experience difficulties with sight/hearing/speech</w:t>
            </w:r>
            <w:r w:rsidR="00525E23" w:rsidRPr="00310D2C">
              <w:rPr>
                <w:rFonts w:ascii="Arial" w:hAnsi="Arial" w:cs="Arial"/>
                <w:b/>
                <w:lang w:eastAsia="en-US"/>
              </w:rPr>
              <w:t xml:space="preserve">?    </w:t>
            </w:r>
            <w:r w:rsidR="008039E5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525E23" w:rsidRPr="00310D2C">
              <w:rPr>
                <w:rFonts w:ascii="Arial" w:hAnsi="Arial" w:cs="Arial"/>
                <w:b/>
                <w:lang w:eastAsia="en-US"/>
              </w:rPr>
              <w:t xml:space="preserve">       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78607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 w:rsidRPr="00310D2C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  <w:r w:rsidR="00525E23" w:rsidRPr="00310D2C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9471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 w:rsidRPr="00310D2C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  <w:p w14:paraId="3F2B023C" w14:textId="64E401C8" w:rsidR="008115A8" w:rsidRPr="00F94CCD" w:rsidRDefault="00F73857" w:rsidP="008115A8">
            <w:pPr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"/>
                  </w:textInput>
                </w:ffData>
              </w:fldChar>
            </w:r>
            <w:r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eastAsia="en-US"/>
              </w:rPr>
            </w:r>
            <w:r>
              <w:rPr>
                <w:rFonts w:ascii="Arial" w:hAnsi="Arial" w:cs="Arial"/>
                <w:i/>
                <w:lang w:eastAsia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eastAsia="en-US"/>
              </w:rPr>
              <w:t>If YES please provide details</w:t>
            </w:r>
            <w:r>
              <w:rPr>
                <w:rFonts w:ascii="Arial" w:hAnsi="Arial" w:cs="Arial"/>
                <w:i/>
                <w:lang w:eastAsia="en-US"/>
              </w:rPr>
              <w:fldChar w:fldCharType="end"/>
            </w:r>
          </w:p>
          <w:p w14:paraId="70018F76" w14:textId="77777777" w:rsidR="008115A8" w:rsidRPr="008115A8" w:rsidRDefault="008115A8" w:rsidP="008115A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15A8" w:rsidRPr="008115A8" w14:paraId="654438D2" w14:textId="77777777" w:rsidTr="00046FD3">
        <w:tc>
          <w:tcPr>
            <w:tcW w:w="10762" w:type="dxa"/>
            <w:shd w:val="clear" w:color="auto" w:fill="auto"/>
          </w:tcPr>
          <w:p w14:paraId="49383E1A" w14:textId="72400F40" w:rsidR="008115A8" w:rsidRPr="00310D2C" w:rsidRDefault="008039E5" w:rsidP="008039E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</w:t>
            </w:r>
            <w:r w:rsidR="008115A8" w:rsidRPr="00310D2C">
              <w:rPr>
                <w:rFonts w:ascii="Arial" w:hAnsi="Arial" w:cs="Arial"/>
                <w:b/>
                <w:lang w:eastAsia="en-US"/>
              </w:rPr>
              <w:t xml:space="preserve">oes the Trainee have impaired mobility?   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8115A8" w:rsidRPr="00310D2C">
              <w:rPr>
                <w:rFonts w:ascii="Arial" w:hAnsi="Arial" w:cs="Arial"/>
                <w:b/>
                <w:lang w:eastAsia="en-US"/>
              </w:rPr>
              <w:t xml:space="preserve">                                              </w:t>
            </w:r>
            <w:r w:rsidR="00814EA2" w:rsidRPr="00310D2C">
              <w:rPr>
                <w:rFonts w:ascii="Arial" w:hAnsi="Arial" w:cs="Arial"/>
                <w:b/>
                <w:lang w:eastAsia="en-US"/>
              </w:rPr>
              <w:t xml:space="preserve">      </w:t>
            </w:r>
            <w:r w:rsidR="00525E23" w:rsidRPr="00310D2C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46191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 w:rsidRPr="00310D2C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  <w:r w:rsidR="00525E23" w:rsidRPr="00310D2C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17136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 w:rsidRPr="00310D2C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  <w:p w14:paraId="3D6AD25E" w14:textId="77777777" w:rsidR="00FE5B72" w:rsidRDefault="00F73857" w:rsidP="008115A8">
            <w:pPr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"/>
                  </w:textInput>
                </w:ffData>
              </w:fldChar>
            </w:r>
            <w:r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eastAsia="en-US"/>
              </w:rPr>
            </w:r>
            <w:r>
              <w:rPr>
                <w:rFonts w:ascii="Arial" w:hAnsi="Arial" w:cs="Arial"/>
                <w:i/>
                <w:lang w:eastAsia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eastAsia="en-US"/>
              </w:rPr>
              <w:t>If YES please provide details</w:t>
            </w:r>
            <w:r>
              <w:rPr>
                <w:rFonts w:ascii="Arial" w:hAnsi="Arial" w:cs="Arial"/>
                <w:i/>
                <w:lang w:eastAsia="en-US"/>
              </w:rPr>
              <w:fldChar w:fldCharType="end"/>
            </w:r>
          </w:p>
          <w:p w14:paraId="2F22CDF7" w14:textId="15BD1C03" w:rsidR="00F73857" w:rsidRPr="00F94CCD" w:rsidRDefault="00F73857" w:rsidP="008115A8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8115A8" w:rsidRPr="008115A8" w14:paraId="4FC5BC67" w14:textId="77777777" w:rsidTr="009D6FB6">
        <w:trPr>
          <w:trHeight w:val="844"/>
        </w:trPr>
        <w:tc>
          <w:tcPr>
            <w:tcW w:w="10762" w:type="dxa"/>
            <w:shd w:val="clear" w:color="auto" w:fill="auto"/>
          </w:tcPr>
          <w:p w14:paraId="0544C40F" w14:textId="284E5EDE" w:rsidR="008115A8" w:rsidRPr="00310D2C" w:rsidRDefault="008115A8" w:rsidP="008039E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8115A8">
              <w:rPr>
                <w:rFonts w:ascii="Arial" w:hAnsi="Arial" w:cs="Arial"/>
                <w:sz w:val="20"/>
                <w:u w:val="single"/>
                <w:lang w:eastAsia="en-US"/>
              </w:rPr>
              <w:br w:type="page"/>
            </w:r>
            <w:r w:rsidRPr="00310D2C">
              <w:rPr>
                <w:rFonts w:ascii="Arial" w:hAnsi="Arial" w:cs="Arial"/>
                <w:b/>
                <w:lang w:eastAsia="en-US"/>
              </w:rPr>
              <w:t xml:space="preserve">Does the Trainee use any mobility aids?           </w:t>
            </w:r>
            <w:r w:rsidR="008039E5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Pr="00310D2C">
              <w:rPr>
                <w:rFonts w:ascii="Arial" w:hAnsi="Arial" w:cs="Arial"/>
                <w:b/>
                <w:lang w:eastAsia="en-US"/>
              </w:rPr>
              <w:t xml:space="preserve">                                          </w:t>
            </w:r>
            <w:r w:rsidR="00814EA2" w:rsidRPr="00310D2C"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="009D6FB6" w:rsidRPr="00310D2C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525E23" w:rsidRPr="00310D2C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14758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 w:rsidRPr="00310D2C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  <w:r w:rsidR="00525E23" w:rsidRPr="00310D2C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99887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23" w:rsidRPr="00310D2C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  <w:p w14:paraId="49229BF4" w14:textId="411428B7" w:rsidR="008115A8" w:rsidRPr="00F94CCD" w:rsidRDefault="00F73857" w:rsidP="00F73857">
            <w:pPr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"/>
                  </w:textInput>
                </w:ffData>
              </w:fldChar>
            </w:r>
            <w:r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eastAsia="en-US"/>
              </w:rPr>
            </w:r>
            <w:r>
              <w:rPr>
                <w:rFonts w:ascii="Arial" w:hAnsi="Arial" w:cs="Arial"/>
                <w:i/>
                <w:lang w:eastAsia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eastAsia="en-US"/>
              </w:rPr>
              <w:t>If YES please provide details</w:t>
            </w:r>
            <w:r>
              <w:rPr>
                <w:rFonts w:ascii="Arial" w:hAnsi="Arial" w:cs="Arial"/>
                <w:i/>
                <w:lang w:eastAsia="en-US"/>
              </w:rPr>
              <w:fldChar w:fldCharType="end"/>
            </w:r>
            <w:r w:rsidRPr="00F94CCD">
              <w:rPr>
                <w:rFonts w:ascii="Arial" w:hAnsi="Arial" w:cs="Arial"/>
                <w:i/>
                <w:lang w:eastAsia="en-US"/>
              </w:rPr>
              <w:t xml:space="preserve"> </w:t>
            </w:r>
          </w:p>
        </w:tc>
      </w:tr>
      <w:tr w:rsidR="00734C9C" w:rsidRPr="008115A8" w14:paraId="08821F30" w14:textId="77777777" w:rsidTr="003F21B9">
        <w:tc>
          <w:tcPr>
            <w:tcW w:w="10762" w:type="dxa"/>
            <w:shd w:val="clear" w:color="auto" w:fill="C0C0C0"/>
          </w:tcPr>
          <w:p w14:paraId="6FD9904F" w14:textId="77777777" w:rsidR="00734C9C" w:rsidRPr="008115A8" w:rsidRDefault="00734C9C" w:rsidP="003F21B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FD3" w:rsidRPr="008115A8" w14:paraId="086C7A42" w14:textId="77777777" w:rsidTr="00551B4A">
        <w:trPr>
          <w:trHeight w:val="8930"/>
        </w:trPr>
        <w:tc>
          <w:tcPr>
            <w:tcW w:w="10762" w:type="dxa"/>
            <w:shd w:val="clear" w:color="auto" w:fill="auto"/>
          </w:tcPr>
          <w:p w14:paraId="02F32AEA" w14:textId="77777777" w:rsidR="00046FD3" w:rsidRPr="0054304C" w:rsidRDefault="00046FD3" w:rsidP="00046FD3">
            <w:pPr>
              <w:rPr>
                <w:rFonts w:ascii="Arial" w:hAnsi="Arial" w:cs="Arial"/>
                <w:b/>
                <w:lang w:eastAsia="en-US"/>
              </w:rPr>
            </w:pPr>
            <w:r w:rsidRPr="0054304C">
              <w:rPr>
                <w:rFonts w:ascii="Arial" w:hAnsi="Arial" w:cs="Arial"/>
                <w:b/>
                <w:lang w:eastAsia="en-US"/>
              </w:rPr>
              <w:t>1.</w:t>
            </w:r>
            <w:r w:rsidRPr="0054304C">
              <w:rPr>
                <w:rFonts w:ascii="Arial" w:hAnsi="Arial" w:cs="Arial"/>
                <w:b/>
                <w:lang w:eastAsia="en-US"/>
              </w:rPr>
              <w:tab/>
              <w:t>What journey would the Trainee like to make?</w:t>
            </w:r>
          </w:p>
          <w:p w14:paraId="45C20882" w14:textId="3D3E2C10" w:rsidR="00046FD3" w:rsidRPr="0054304C" w:rsidRDefault="00F73857" w:rsidP="00046FD3">
            <w:pPr>
              <w:rPr>
                <w:rFonts w:ascii="Arial" w:hAnsi="Arial" w:cs="Arial"/>
                <w:i/>
                <w:lang w:eastAsia="en-US"/>
              </w:rPr>
            </w:pPr>
            <w:r w:rsidRPr="0054304C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"/>
                  </w:textInput>
                </w:ffData>
              </w:fldChar>
            </w:r>
            <w:r w:rsidRPr="0054304C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54304C">
              <w:rPr>
                <w:rFonts w:ascii="Arial" w:hAnsi="Arial" w:cs="Arial"/>
                <w:i/>
                <w:lang w:eastAsia="en-US"/>
              </w:rPr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54304C">
              <w:rPr>
                <w:rFonts w:ascii="Arial" w:hAnsi="Arial" w:cs="Arial"/>
                <w:i/>
                <w:noProof/>
                <w:lang w:eastAsia="en-US"/>
              </w:rPr>
              <w:t>Please specify</w:t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end"/>
            </w:r>
            <w:r w:rsidRPr="0054304C">
              <w:rPr>
                <w:rFonts w:ascii="Arial" w:hAnsi="Arial" w:cs="Arial"/>
                <w:i/>
                <w:lang w:eastAsia="en-US"/>
              </w:rPr>
              <w:t xml:space="preserve"> </w:t>
            </w:r>
          </w:p>
          <w:p w14:paraId="3FCD313B" w14:textId="77777777" w:rsidR="00046FD3" w:rsidRPr="0054304C" w:rsidRDefault="00046FD3" w:rsidP="00046FD3">
            <w:pPr>
              <w:rPr>
                <w:rFonts w:ascii="Arial" w:hAnsi="Arial" w:cs="Arial"/>
                <w:lang w:eastAsia="en-US"/>
              </w:rPr>
            </w:pPr>
          </w:p>
          <w:p w14:paraId="3DE67249" w14:textId="77777777" w:rsidR="00046FD3" w:rsidRPr="0054304C" w:rsidRDefault="00046FD3" w:rsidP="00046FD3">
            <w:pPr>
              <w:rPr>
                <w:rFonts w:ascii="Arial" w:hAnsi="Arial" w:cs="Arial"/>
                <w:lang w:eastAsia="en-US"/>
              </w:rPr>
            </w:pPr>
          </w:p>
          <w:p w14:paraId="4CBB29CB" w14:textId="489C63A9" w:rsidR="00046FD3" w:rsidRPr="0054304C" w:rsidRDefault="00F94CCD" w:rsidP="00046FD3">
            <w:pPr>
              <w:rPr>
                <w:rFonts w:ascii="Arial" w:hAnsi="Arial" w:cs="Arial"/>
                <w:b/>
                <w:lang w:eastAsia="en-US"/>
              </w:rPr>
            </w:pPr>
            <w:r w:rsidRPr="0054304C">
              <w:rPr>
                <w:rFonts w:ascii="Arial" w:hAnsi="Arial" w:cs="Arial"/>
                <w:b/>
                <w:lang w:eastAsia="en-US"/>
              </w:rPr>
              <w:t>2.</w:t>
            </w:r>
            <w:r w:rsidRPr="0054304C">
              <w:rPr>
                <w:rFonts w:ascii="Arial" w:hAnsi="Arial" w:cs="Arial"/>
                <w:b/>
                <w:lang w:eastAsia="en-US"/>
              </w:rPr>
              <w:tab/>
              <w:t xml:space="preserve">If known, when would the </w:t>
            </w:r>
            <w:r w:rsidR="00046FD3" w:rsidRPr="0054304C">
              <w:rPr>
                <w:rFonts w:ascii="Arial" w:hAnsi="Arial" w:cs="Arial"/>
                <w:b/>
                <w:lang w:eastAsia="en-US"/>
              </w:rPr>
              <w:t>Trainee be available to receive travel training?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3"/>
              <w:gridCol w:w="1856"/>
              <w:gridCol w:w="1866"/>
              <w:gridCol w:w="1915"/>
              <w:gridCol w:w="1888"/>
              <w:gridCol w:w="1730"/>
            </w:tblGrid>
            <w:tr w:rsidR="005D44AA" w:rsidRPr="0054304C" w14:paraId="7CD19ECB" w14:textId="77777777" w:rsidTr="003F21B9">
              <w:tc>
                <w:tcPr>
                  <w:tcW w:w="1093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33F3154" w14:textId="77777777" w:rsidR="005D44AA" w:rsidRPr="0054304C" w:rsidRDefault="005D44AA" w:rsidP="005D44AA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4304C">
                    <w:rPr>
                      <w:rFonts w:ascii="Arial" w:hAnsi="Arial" w:cs="Arial"/>
                      <w:b/>
                      <w:i/>
                    </w:rPr>
                    <w:t>TIME</w:t>
                  </w:r>
                </w:p>
              </w:tc>
              <w:tc>
                <w:tcPr>
                  <w:tcW w:w="1856" w:type="dxa"/>
                  <w:shd w:val="clear" w:color="auto" w:fill="C0C0C0"/>
                </w:tcPr>
                <w:p w14:paraId="6A544286" w14:textId="77777777" w:rsidR="005D44AA" w:rsidRPr="0054304C" w:rsidRDefault="005D44AA" w:rsidP="005D44AA">
                  <w:pPr>
                    <w:rPr>
                      <w:rFonts w:ascii="Arial" w:hAnsi="Arial" w:cs="Arial"/>
                      <w:b/>
                    </w:rPr>
                  </w:pPr>
                  <w:r w:rsidRPr="0054304C">
                    <w:rPr>
                      <w:rFonts w:ascii="Arial" w:hAnsi="Arial" w:cs="Arial"/>
                      <w:b/>
                    </w:rPr>
                    <w:t>MONDAY</w:t>
                  </w:r>
                </w:p>
              </w:tc>
              <w:tc>
                <w:tcPr>
                  <w:tcW w:w="1866" w:type="dxa"/>
                  <w:shd w:val="clear" w:color="auto" w:fill="C0C0C0"/>
                </w:tcPr>
                <w:p w14:paraId="3D88F4CF" w14:textId="77777777" w:rsidR="005D44AA" w:rsidRPr="0054304C" w:rsidRDefault="005D44AA" w:rsidP="005D44AA">
                  <w:pPr>
                    <w:rPr>
                      <w:rFonts w:ascii="Arial" w:hAnsi="Arial" w:cs="Arial"/>
                      <w:b/>
                    </w:rPr>
                  </w:pPr>
                  <w:r w:rsidRPr="0054304C">
                    <w:rPr>
                      <w:rFonts w:ascii="Arial" w:hAnsi="Arial" w:cs="Arial"/>
                      <w:b/>
                    </w:rPr>
                    <w:t>TUESDAY</w:t>
                  </w:r>
                </w:p>
              </w:tc>
              <w:tc>
                <w:tcPr>
                  <w:tcW w:w="1915" w:type="dxa"/>
                  <w:shd w:val="clear" w:color="auto" w:fill="C0C0C0"/>
                </w:tcPr>
                <w:p w14:paraId="4A2472C7" w14:textId="77777777" w:rsidR="005D44AA" w:rsidRPr="0054304C" w:rsidRDefault="005D44AA" w:rsidP="005D44AA">
                  <w:pPr>
                    <w:rPr>
                      <w:rFonts w:ascii="Arial" w:hAnsi="Arial" w:cs="Arial"/>
                      <w:b/>
                    </w:rPr>
                  </w:pPr>
                  <w:r w:rsidRPr="0054304C">
                    <w:rPr>
                      <w:rFonts w:ascii="Arial" w:hAnsi="Arial" w:cs="Arial"/>
                      <w:b/>
                    </w:rPr>
                    <w:t>WEDNESDAY</w:t>
                  </w:r>
                </w:p>
              </w:tc>
              <w:tc>
                <w:tcPr>
                  <w:tcW w:w="1888" w:type="dxa"/>
                  <w:shd w:val="clear" w:color="auto" w:fill="C0C0C0"/>
                </w:tcPr>
                <w:p w14:paraId="7354245E" w14:textId="77777777" w:rsidR="005D44AA" w:rsidRPr="0054304C" w:rsidRDefault="005D44AA" w:rsidP="005D44AA">
                  <w:pPr>
                    <w:rPr>
                      <w:rFonts w:ascii="Arial" w:hAnsi="Arial" w:cs="Arial"/>
                      <w:b/>
                    </w:rPr>
                  </w:pPr>
                  <w:r w:rsidRPr="0054304C">
                    <w:rPr>
                      <w:rFonts w:ascii="Arial" w:hAnsi="Arial" w:cs="Arial"/>
                      <w:b/>
                    </w:rPr>
                    <w:t xml:space="preserve">THURSDAY </w:t>
                  </w:r>
                </w:p>
              </w:tc>
              <w:tc>
                <w:tcPr>
                  <w:tcW w:w="1730" w:type="dxa"/>
                  <w:shd w:val="clear" w:color="auto" w:fill="C0C0C0"/>
                </w:tcPr>
                <w:p w14:paraId="7E040F73" w14:textId="77777777" w:rsidR="005D44AA" w:rsidRPr="0054304C" w:rsidRDefault="005D44AA" w:rsidP="005D44AA">
                  <w:pPr>
                    <w:rPr>
                      <w:rFonts w:ascii="Arial" w:hAnsi="Arial" w:cs="Arial"/>
                      <w:b/>
                    </w:rPr>
                  </w:pPr>
                  <w:r w:rsidRPr="0054304C">
                    <w:rPr>
                      <w:rFonts w:ascii="Arial" w:hAnsi="Arial" w:cs="Arial"/>
                      <w:b/>
                    </w:rPr>
                    <w:t>FRIDAY</w:t>
                  </w:r>
                </w:p>
              </w:tc>
            </w:tr>
            <w:tr w:rsidR="005D44AA" w:rsidRPr="0054304C" w14:paraId="6AE418AA" w14:textId="77777777" w:rsidTr="003F21B9">
              <w:tc>
                <w:tcPr>
                  <w:tcW w:w="1093" w:type="dxa"/>
                  <w:shd w:val="clear" w:color="auto" w:fill="C0C0C0"/>
                </w:tcPr>
                <w:p w14:paraId="10C5C0DE" w14:textId="77777777" w:rsidR="005D44AA" w:rsidRPr="0054304C" w:rsidRDefault="005D44AA" w:rsidP="005D44AA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54304C">
                    <w:rPr>
                      <w:rFonts w:ascii="Arial" w:hAnsi="Arial" w:cs="Arial"/>
                      <w:b/>
                    </w:rPr>
                    <w:t>A.M.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402179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56" w:type="dxa"/>
                      <w:shd w:val="clear" w:color="auto" w:fill="auto"/>
                    </w:tcPr>
                    <w:p w14:paraId="0D84C684" w14:textId="5A9043AF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00955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6" w:type="dxa"/>
                      <w:shd w:val="clear" w:color="auto" w:fill="auto"/>
                    </w:tcPr>
                    <w:p w14:paraId="39C05C78" w14:textId="10E80DC4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83158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5" w:type="dxa"/>
                      <w:shd w:val="clear" w:color="auto" w:fill="auto"/>
                    </w:tcPr>
                    <w:p w14:paraId="23A82902" w14:textId="5FDEAA85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755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88" w:type="dxa"/>
                      <w:shd w:val="clear" w:color="auto" w:fill="auto"/>
                    </w:tcPr>
                    <w:p w14:paraId="0539FB29" w14:textId="7046F1FB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06127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0" w:type="dxa"/>
                      <w:shd w:val="clear" w:color="auto" w:fill="auto"/>
                    </w:tcPr>
                    <w:p w14:paraId="1C6507AC" w14:textId="372A45E2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D44AA" w:rsidRPr="0054304C" w14:paraId="42AD6958" w14:textId="77777777" w:rsidTr="003F21B9">
              <w:tc>
                <w:tcPr>
                  <w:tcW w:w="1093" w:type="dxa"/>
                  <w:shd w:val="clear" w:color="auto" w:fill="C0C0C0"/>
                </w:tcPr>
                <w:p w14:paraId="4B932107" w14:textId="77777777" w:rsidR="005D44AA" w:rsidRPr="0054304C" w:rsidRDefault="005D44AA" w:rsidP="005D44AA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54304C">
                    <w:rPr>
                      <w:rFonts w:ascii="Arial" w:hAnsi="Arial" w:cs="Arial"/>
                      <w:b/>
                    </w:rPr>
                    <w:t>P.M.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579683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56" w:type="dxa"/>
                      <w:shd w:val="clear" w:color="auto" w:fill="auto"/>
                    </w:tcPr>
                    <w:p w14:paraId="6666D957" w14:textId="3B444D9B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47440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6" w:type="dxa"/>
                      <w:shd w:val="clear" w:color="auto" w:fill="auto"/>
                    </w:tcPr>
                    <w:p w14:paraId="12ACC99B" w14:textId="1CADBC67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16420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5" w:type="dxa"/>
                      <w:shd w:val="clear" w:color="auto" w:fill="auto"/>
                    </w:tcPr>
                    <w:p w14:paraId="09BF0179" w14:textId="7928048F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29676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88" w:type="dxa"/>
                      <w:shd w:val="clear" w:color="auto" w:fill="auto"/>
                    </w:tcPr>
                    <w:p w14:paraId="7FA84157" w14:textId="312F6B06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974806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0" w:type="dxa"/>
                      <w:shd w:val="clear" w:color="auto" w:fill="auto"/>
                    </w:tcPr>
                    <w:p w14:paraId="74DFA442" w14:textId="5A83C2E9" w:rsidR="005D44AA" w:rsidRPr="0054304C" w:rsidRDefault="0037490F" w:rsidP="0037490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4304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4F79880" w14:textId="77777777" w:rsidR="0054304C" w:rsidRPr="0054304C" w:rsidRDefault="0054304C" w:rsidP="0054304C">
            <w:pPr>
              <w:rPr>
                <w:rFonts w:ascii="Arial" w:hAnsi="Arial" w:cs="Arial"/>
                <w:b/>
                <w:lang w:eastAsia="en-US"/>
              </w:rPr>
            </w:pPr>
          </w:p>
          <w:p w14:paraId="1DD16DBC" w14:textId="41394143" w:rsidR="0054304C" w:rsidRPr="00310D2C" w:rsidRDefault="0054304C" w:rsidP="0054304C">
            <w:pPr>
              <w:rPr>
                <w:rFonts w:ascii="Arial" w:hAnsi="Arial" w:cs="Arial"/>
                <w:b/>
                <w:lang w:eastAsia="en-US"/>
              </w:rPr>
            </w:pPr>
            <w:r w:rsidRPr="0054304C">
              <w:rPr>
                <w:rFonts w:ascii="Arial" w:hAnsi="Arial" w:cs="Arial"/>
                <w:b/>
                <w:lang w:eastAsia="en-US"/>
              </w:rPr>
              <w:t xml:space="preserve">3.       </w:t>
            </w:r>
            <w:r w:rsidR="008039E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046FD3" w:rsidRPr="0054304C">
              <w:rPr>
                <w:rFonts w:ascii="Arial" w:hAnsi="Arial" w:cs="Arial"/>
                <w:b/>
                <w:lang w:eastAsia="en-US"/>
              </w:rPr>
              <w:t xml:space="preserve">Does the Trainee have to arrive at their chosen destination by a </w:t>
            </w:r>
          </w:p>
          <w:p w14:paraId="34BA7565" w14:textId="564388BC" w:rsidR="004B45DE" w:rsidRPr="00551B4A" w:rsidRDefault="00551B4A" w:rsidP="00551B4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</w:t>
            </w:r>
            <w:r w:rsidR="00046FD3" w:rsidRPr="00551B4A">
              <w:rPr>
                <w:rFonts w:ascii="Arial" w:hAnsi="Arial" w:cs="Arial"/>
                <w:b/>
                <w:lang w:eastAsia="en-US"/>
              </w:rPr>
              <w:t>certain time?</w:t>
            </w:r>
            <w:r w:rsidR="0054304C" w:rsidRPr="00551B4A"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                              </w:t>
            </w:r>
            <w:r w:rsidRPr="00551B4A">
              <w:rPr>
                <w:rFonts w:ascii="Arial" w:hAnsi="Arial" w:cs="Arial"/>
                <w:b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="004B45DE" w:rsidRPr="00551B4A">
              <w:rPr>
                <w:rFonts w:ascii="Arial" w:hAnsi="Arial" w:cs="Arial"/>
                <w:b/>
              </w:rPr>
              <w:t xml:space="preserve">Yes  </w:t>
            </w:r>
            <w:sdt>
              <w:sdtPr>
                <w:rPr>
                  <w:rFonts w:ascii="Segoe UI Symbol" w:hAnsi="Segoe UI Symbol" w:cs="Segoe UI Symbol"/>
                  <w:b/>
                </w:rPr>
                <w:id w:val="484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5DE" w:rsidRPr="00551B4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B45DE" w:rsidRPr="00551B4A">
              <w:rPr>
                <w:rFonts w:ascii="Arial" w:hAnsi="Arial" w:cs="Arial"/>
                <w:b/>
              </w:rPr>
              <w:t xml:space="preserve">       No  </w:t>
            </w:r>
            <w:sdt>
              <w:sdtPr>
                <w:rPr>
                  <w:rFonts w:ascii="Segoe UI Symbol" w:eastAsia="MS Gothic" w:hAnsi="Segoe UI Symbol" w:cs="Segoe UI Symbol"/>
                  <w:b/>
                </w:rPr>
                <w:id w:val="-4078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C" w:rsidRPr="00551B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006F6F22" w14:textId="17B847B0" w:rsidR="009D6FB6" w:rsidRPr="0054304C" w:rsidRDefault="0054304C" w:rsidP="005D44AA">
            <w:pPr>
              <w:rPr>
                <w:rFonts w:ascii="Arial" w:hAnsi="Arial" w:cs="Arial"/>
                <w:i/>
                <w:lang w:eastAsia="en-US"/>
              </w:rPr>
            </w:pPr>
            <w:r w:rsidRPr="0054304C">
              <w:rPr>
                <w:rFonts w:ascii="Arial" w:hAnsi="Arial" w:cs="Arial"/>
                <w:i/>
                <w:lang w:eastAsia="en-US"/>
              </w:rPr>
              <w:t xml:space="preserve">           </w:t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f Yes please input 'start time' here"/>
                  <w:textInput>
                    <w:default w:val="If Yes please input 'start time' here"/>
                  </w:textInput>
                </w:ffData>
              </w:fldChar>
            </w:r>
            <w:r w:rsidRPr="0054304C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54304C">
              <w:rPr>
                <w:rFonts w:ascii="Arial" w:hAnsi="Arial" w:cs="Arial"/>
                <w:i/>
                <w:lang w:eastAsia="en-US"/>
              </w:rPr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54304C">
              <w:rPr>
                <w:rFonts w:ascii="Arial" w:hAnsi="Arial" w:cs="Arial"/>
                <w:i/>
                <w:noProof/>
                <w:lang w:eastAsia="en-US"/>
              </w:rPr>
              <w:t>If Yes please input 'start time' here</w:t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  <w:p w14:paraId="4D3100A8" w14:textId="77777777" w:rsidR="0054304C" w:rsidRDefault="0054304C" w:rsidP="0054304C">
            <w:pPr>
              <w:rPr>
                <w:rFonts w:ascii="Arial" w:hAnsi="Arial" w:cs="Arial"/>
                <w:lang w:eastAsia="en-US"/>
              </w:rPr>
            </w:pPr>
          </w:p>
          <w:p w14:paraId="6103177C" w14:textId="79B97573" w:rsidR="00046FD3" w:rsidRPr="00310D2C" w:rsidRDefault="00310D2C" w:rsidP="00551B4A">
            <w:pPr>
              <w:rPr>
                <w:rFonts w:ascii="Arial" w:hAnsi="Arial" w:cs="Arial"/>
                <w:b/>
                <w:lang w:eastAsia="en-US"/>
              </w:rPr>
            </w:pPr>
            <w:r w:rsidRPr="00310D2C">
              <w:rPr>
                <w:rFonts w:ascii="Arial" w:hAnsi="Arial" w:cs="Arial"/>
                <w:b/>
                <w:lang w:eastAsia="en-US"/>
              </w:rPr>
              <w:t>4.</w:t>
            </w:r>
            <w:r w:rsidR="0054304C" w:rsidRPr="00310D2C"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="00551B4A"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="00046FD3" w:rsidRPr="00310D2C">
              <w:rPr>
                <w:rFonts w:ascii="Arial" w:hAnsi="Arial" w:cs="Arial"/>
                <w:b/>
                <w:lang w:eastAsia="en-US"/>
              </w:rPr>
              <w:t>Is the requested journey linked to a short term course?</w:t>
            </w:r>
            <w:r w:rsidR="009D6FB6" w:rsidRPr="00310D2C">
              <w:rPr>
                <w:rFonts w:ascii="Arial" w:hAnsi="Arial" w:cs="Arial"/>
                <w:b/>
                <w:lang w:eastAsia="en-US"/>
              </w:rPr>
              <w:t xml:space="preserve">          </w:t>
            </w:r>
            <w:r w:rsidR="00551B4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9D6FB6" w:rsidRPr="00310D2C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54304C" w:rsidRPr="00310D2C">
              <w:rPr>
                <w:rFonts w:ascii="Arial" w:hAnsi="Arial" w:cs="Arial"/>
                <w:b/>
                <w:lang w:eastAsia="en-US"/>
              </w:rPr>
              <w:t xml:space="preserve">      </w:t>
            </w:r>
            <w:r w:rsidR="00551B4A"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Pr="00310D2C"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Pr="00310D2C">
              <w:rPr>
                <w:rFonts w:ascii="Arial" w:hAnsi="Arial" w:cs="Arial"/>
                <w:b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-6007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D2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10D2C">
              <w:rPr>
                <w:rFonts w:ascii="Arial" w:hAnsi="Arial" w:cs="Arial"/>
                <w:b/>
              </w:rPr>
              <w:t xml:space="preserve">       No  </w:t>
            </w:r>
            <w:sdt>
              <w:sdtPr>
                <w:rPr>
                  <w:rFonts w:ascii="Arial" w:eastAsia="MS Gothic" w:hAnsi="Arial" w:cs="Arial"/>
                  <w:b/>
                </w:rPr>
                <w:id w:val="135230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D2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4EA8C910" w14:textId="516C82BF" w:rsidR="00046FD3" w:rsidRPr="0054304C" w:rsidRDefault="004B45DE" w:rsidP="00046FD3">
            <w:pPr>
              <w:rPr>
                <w:rFonts w:ascii="Arial" w:hAnsi="Arial" w:cs="Arial"/>
                <w:i/>
                <w:lang w:eastAsia="en-US"/>
              </w:rPr>
            </w:pPr>
            <w:r w:rsidRPr="0054304C">
              <w:rPr>
                <w:rFonts w:ascii="Arial" w:hAnsi="Arial" w:cs="Arial"/>
                <w:b/>
                <w:lang w:eastAsia="en-US"/>
              </w:rPr>
              <w:t xml:space="preserve">           </w:t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input an approximate 'end date' here"/>
                  </w:textInput>
                </w:ffData>
              </w:fldChar>
            </w:r>
            <w:r w:rsidRPr="0054304C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54304C">
              <w:rPr>
                <w:rFonts w:ascii="Arial" w:hAnsi="Arial" w:cs="Arial"/>
                <w:i/>
                <w:lang w:eastAsia="en-US"/>
              </w:rPr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54304C">
              <w:rPr>
                <w:rFonts w:ascii="Arial" w:hAnsi="Arial" w:cs="Arial"/>
                <w:i/>
                <w:noProof/>
                <w:lang w:eastAsia="en-US"/>
              </w:rPr>
              <w:t>If Yes please input an approximate 'end date' here</w:t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end"/>
            </w:r>
            <w:r w:rsidR="00396AE7" w:rsidRPr="0054304C">
              <w:rPr>
                <w:rFonts w:ascii="Arial" w:hAnsi="Arial" w:cs="Arial"/>
                <w:b/>
                <w:lang w:eastAsia="en-US"/>
              </w:rPr>
              <w:t xml:space="preserve">                                   </w:t>
            </w:r>
          </w:p>
          <w:p w14:paraId="46D2B0CC" w14:textId="77777777" w:rsidR="00055ACC" w:rsidRPr="0054304C" w:rsidRDefault="00055ACC" w:rsidP="00046FD3">
            <w:pPr>
              <w:rPr>
                <w:rFonts w:ascii="Arial" w:hAnsi="Arial" w:cs="Arial"/>
                <w:i/>
                <w:lang w:eastAsia="en-US"/>
              </w:rPr>
            </w:pPr>
          </w:p>
          <w:p w14:paraId="726D1053" w14:textId="53ED6AC3" w:rsidR="00310D2C" w:rsidRDefault="0054304C" w:rsidP="00551B4A">
            <w:pPr>
              <w:jc w:val="center"/>
              <w:rPr>
                <w:rFonts w:ascii="Segoe UI Symbol" w:hAnsi="Segoe UI Symbol" w:cs="Segoe UI Symbol"/>
                <w:b/>
                <w:lang w:eastAsia="en-US"/>
              </w:rPr>
            </w:pPr>
            <w:r w:rsidRPr="00310D2C">
              <w:rPr>
                <w:rFonts w:ascii="Arial" w:hAnsi="Arial" w:cs="Arial"/>
                <w:b/>
                <w:lang w:eastAsia="en-US"/>
              </w:rPr>
              <w:t>5</w:t>
            </w:r>
            <w:r w:rsidR="00046FD3" w:rsidRPr="00310D2C">
              <w:rPr>
                <w:rFonts w:ascii="Arial" w:hAnsi="Arial" w:cs="Arial"/>
                <w:b/>
                <w:lang w:eastAsia="en-US"/>
              </w:rPr>
              <w:t>.</w:t>
            </w:r>
            <w:r w:rsidR="00046FD3" w:rsidRPr="00310D2C">
              <w:rPr>
                <w:rFonts w:ascii="Arial" w:hAnsi="Arial" w:cs="Arial"/>
                <w:b/>
                <w:lang w:eastAsia="en-US"/>
              </w:rPr>
              <w:tab/>
              <w:t>Does the Trainee currently receive social care transport?</w:t>
            </w:r>
            <w:r w:rsidR="00310D2C">
              <w:rPr>
                <w:rFonts w:ascii="Arial" w:hAnsi="Arial" w:cs="Arial"/>
                <w:b/>
              </w:rPr>
              <w:t xml:space="preserve">               </w:t>
            </w:r>
            <w:r w:rsidRPr="00310D2C">
              <w:rPr>
                <w:rFonts w:ascii="Arial" w:hAnsi="Arial" w:cs="Arial"/>
                <w:b/>
              </w:rPr>
              <w:t xml:space="preserve">     </w:t>
            </w:r>
            <w:r w:rsidRPr="00310D2C">
              <w:rPr>
                <w:rFonts w:ascii="Arial" w:hAnsi="Arial" w:cs="Arial"/>
              </w:rPr>
              <w:t xml:space="preserve"> </w:t>
            </w:r>
            <w:r w:rsidRPr="00310D2C">
              <w:rPr>
                <w:rFonts w:ascii="Arial" w:hAnsi="Arial" w:cs="Arial"/>
                <w:b/>
                <w:lang w:eastAsia="en-US"/>
              </w:rPr>
              <w:t xml:space="preserve">Yes  </w:t>
            </w:r>
            <w:r w:rsidRPr="00310D2C">
              <w:rPr>
                <w:rFonts w:ascii="Segoe UI Symbol" w:hAnsi="Segoe UI Symbol" w:cs="Segoe UI Symbol"/>
                <w:b/>
                <w:lang w:eastAsia="en-US"/>
              </w:rPr>
              <w:t>☐</w:t>
            </w:r>
            <w:r w:rsidRPr="00310D2C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r w:rsidRPr="00310D2C">
              <w:rPr>
                <w:rFonts w:ascii="Segoe UI Symbol" w:hAnsi="Segoe UI Symbol" w:cs="Segoe UI Symbol"/>
                <w:b/>
                <w:lang w:eastAsia="en-US"/>
              </w:rPr>
              <w:t>☐</w:t>
            </w:r>
          </w:p>
          <w:p w14:paraId="4E7CC33F" w14:textId="77777777" w:rsidR="00310D2C" w:rsidRPr="00310D2C" w:rsidRDefault="00310D2C" w:rsidP="00046FD3">
            <w:pPr>
              <w:rPr>
                <w:rFonts w:ascii="Arial" w:hAnsi="Arial" w:cs="Arial"/>
                <w:lang w:eastAsia="en-US"/>
              </w:rPr>
            </w:pPr>
          </w:p>
          <w:p w14:paraId="230412CE" w14:textId="7874B85C" w:rsidR="00046FD3" w:rsidRPr="008039E5" w:rsidRDefault="00310D2C" w:rsidP="00551B4A">
            <w:pPr>
              <w:jc w:val="center"/>
              <w:rPr>
                <w:rFonts w:ascii="Arial" w:hAnsi="Arial" w:cs="Arial"/>
                <w:lang w:eastAsia="en-US"/>
              </w:rPr>
            </w:pPr>
            <w:r w:rsidRPr="008039E5">
              <w:rPr>
                <w:rFonts w:ascii="Arial" w:hAnsi="Arial" w:cs="Arial"/>
                <w:b/>
                <w:lang w:eastAsia="en-US"/>
              </w:rPr>
              <w:t>6</w:t>
            </w:r>
            <w:r w:rsidR="00551B4A">
              <w:rPr>
                <w:rFonts w:ascii="Arial" w:hAnsi="Arial" w:cs="Arial"/>
                <w:b/>
                <w:lang w:eastAsia="en-US"/>
              </w:rPr>
              <w:t xml:space="preserve">.       </w:t>
            </w:r>
            <w:r w:rsidR="00046FD3" w:rsidRPr="008039E5">
              <w:rPr>
                <w:rFonts w:ascii="Arial" w:hAnsi="Arial" w:cs="Arial"/>
                <w:b/>
                <w:lang w:eastAsia="en-US"/>
              </w:rPr>
              <w:t>Has the Trainee used public transport in the past?</w:t>
            </w:r>
            <w:r w:rsidR="00046FD3" w:rsidRPr="008039E5">
              <w:rPr>
                <w:rFonts w:ascii="Arial" w:hAnsi="Arial" w:cs="Arial"/>
                <w:lang w:eastAsia="en-US"/>
              </w:rPr>
              <w:tab/>
            </w:r>
            <w:r w:rsidR="00551B4A">
              <w:rPr>
                <w:rFonts w:ascii="Arial" w:hAnsi="Arial" w:cs="Arial"/>
                <w:lang w:eastAsia="en-US"/>
              </w:rPr>
              <w:t xml:space="preserve">        </w:t>
            </w:r>
            <w:r w:rsidR="00046FD3" w:rsidRPr="008039E5">
              <w:rPr>
                <w:rFonts w:ascii="Arial" w:hAnsi="Arial" w:cs="Arial"/>
                <w:lang w:eastAsia="en-US"/>
              </w:rPr>
              <w:tab/>
            </w:r>
            <w:r w:rsidR="008039E5" w:rsidRPr="008039E5">
              <w:rPr>
                <w:rFonts w:ascii="Arial" w:hAnsi="Arial" w:cs="Arial"/>
                <w:lang w:eastAsia="en-US"/>
              </w:rPr>
              <w:t xml:space="preserve">         </w:t>
            </w:r>
            <w:r w:rsidR="00046FD3" w:rsidRPr="008039E5">
              <w:rPr>
                <w:rFonts w:ascii="Arial" w:hAnsi="Arial" w:cs="Arial"/>
                <w:lang w:eastAsia="en-US"/>
              </w:rPr>
              <w:tab/>
            </w:r>
            <w:r w:rsidRPr="008039E5">
              <w:rPr>
                <w:rFonts w:ascii="Arial" w:hAnsi="Arial" w:cs="Arial"/>
                <w:lang w:eastAsia="en-US"/>
              </w:rPr>
              <w:t xml:space="preserve">  </w:t>
            </w:r>
            <w:r w:rsidR="009D6FB6" w:rsidRPr="008039E5">
              <w:rPr>
                <w:rFonts w:ascii="Arial" w:hAnsi="Arial" w:cs="Arial"/>
                <w:lang w:eastAsia="en-US"/>
              </w:rPr>
              <w:t xml:space="preserve">        </w:t>
            </w:r>
            <w:r w:rsidR="00551B4A" w:rsidRPr="00310D2C">
              <w:rPr>
                <w:rFonts w:ascii="Arial" w:hAnsi="Arial" w:cs="Arial"/>
                <w:b/>
                <w:lang w:eastAsia="en-US"/>
              </w:rPr>
              <w:t xml:space="preserve">Yes  </w:t>
            </w:r>
            <w:r w:rsidR="00551B4A" w:rsidRPr="00310D2C">
              <w:rPr>
                <w:rFonts w:ascii="Segoe UI Symbol" w:hAnsi="Segoe UI Symbol" w:cs="Segoe UI Symbol"/>
                <w:b/>
                <w:lang w:eastAsia="en-US"/>
              </w:rPr>
              <w:t>☐</w:t>
            </w:r>
            <w:r w:rsidR="00551B4A" w:rsidRPr="00310D2C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r w:rsidR="00551B4A" w:rsidRPr="00310D2C">
              <w:rPr>
                <w:rFonts w:ascii="Segoe UI Symbol" w:hAnsi="Segoe UI Symbol" w:cs="Segoe UI Symbol"/>
                <w:b/>
                <w:lang w:eastAsia="en-US"/>
              </w:rPr>
              <w:t>☐</w:t>
            </w:r>
          </w:p>
          <w:p w14:paraId="62C6B02F" w14:textId="3509C2BE" w:rsidR="00046FD3" w:rsidRPr="0054304C" w:rsidRDefault="00046FD3" w:rsidP="00046FD3">
            <w:pPr>
              <w:rPr>
                <w:rFonts w:ascii="Arial" w:hAnsi="Arial" w:cs="Arial"/>
                <w:i/>
                <w:lang w:eastAsia="en-US"/>
              </w:rPr>
            </w:pPr>
            <w:r w:rsidRPr="0054304C">
              <w:rPr>
                <w:rFonts w:ascii="Arial" w:hAnsi="Arial" w:cs="Arial"/>
                <w:lang w:eastAsia="en-US"/>
              </w:rPr>
              <w:tab/>
            </w:r>
            <w:r w:rsidR="004B45DE" w:rsidRPr="0054304C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="004B45DE" w:rsidRPr="0054304C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4B45DE" w:rsidRPr="0054304C">
              <w:rPr>
                <w:rFonts w:ascii="Arial" w:hAnsi="Arial" w:cs="Arial"/>
                <w:i/>
                <w:lang w:eastAsia="en-US"/>
              </w:rPr>
            </w:r>
            <w:r w:rsidR="004B45DE" w:rsidRPr="0054304C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4B45DE" w:rsidRPr="0054304C">
              <w:rPr>
                <w:rFonts w:ascii="Arial" w:hAnsi="Arial" w:cs="Arial"/>
                <w:i/>
                <w:noProof/>
                <w:lang w:eastAsia="en-US"/>
              </w:rPr>
              <w:t>If Yes please provide details here</w:t>
            </w:r>
            <w:r w:rsidR="004B45DE" w:rsidRPr="0054304C">
              <w:rPr>
                <w:rFonts w:ascii="Arial" w:hAnsi="Arial" w:cs="Arial"/>
                <w:i/>
                <w:lang w:eastAsia="en-US"/>
              </w:rPr>
              <w:fldChar w:fldCharType="end"/>
            </w:r>
            <w:r w:rsidR="00396AE7" w:rsidRPr="0054304C"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      </w:t>
            </w:r>
          </w:p>
          <w:p w14:paraId="79F8A16B" w14:textId="77777777" w:rsidR="00055ACC" w:rsidRPr="0054304C" w:rsidRDefault="00055ACC" w:rsidP="00046FD3">
            <w:pPr>
              <w:rPr>
                <w:rFonts w:ascii="Arial" w:hAnsi="Arial" w:cs="Arial"/>
                <w:i/>
                <w:lang w:eastAsia="en-US"/>
              </w:rPr>
            </w:pPr>
          </w:p>
          <w:p w14:paraId="7B61EDC9" w14:textId="73BD4D90" w:rsidR="00046FD3" w:rsidRPr="0054304C" w:rsidRDefault="00310D2C" w:rsidP="00551B4A">
            <w:pPr>
              <w:jc w:val="center"/>
              <w:rPr>
                <w:rFonts w:ascii="Arial" w:hAnsi="Arial" w:cs="Arial"/>
                <w:lang w:eastAsia="en-US"/>
              </w:rPr>
            </w:pPr>
            <w:r w:rsidRPr="008039E5">
              <w:rPr>
                <w:rFonts w:ascii="Arial" w:hAnsi="Arial" w:cs="Arial"/>
                <w:b/>
                <w:lang w:eastAsia="en-US"/>
              </w:rPr>
              <w:t>7</w:t>
            </w:r>
            <w:r w:rsidR="00046FD3" w:rsidRPr="008039E5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="00046FD3" w:rsidRPr="008039E5">
              <w:rPr>
                <w:rFonts w:ascii="Arial" w:hAnsi="Arial" w:cs="Arial"/>
                <w:b/>
                <w:lang w:eastAsia="en-US"/>
              </w:rPr>
              <w:tab/>
              <w:t>Does the Trainee currently travel anywhere independently?</w:t>
            </w:r>
            <w:r w:rsidR="009D6FB6" w:rsidRPr="008039E5">
              <w:rPr>
                <w:rFonts w:ascii="Arial" w:hAnsi="Arial" w:cs="Arial"/>
                <w:lang w:eastAsia="en-US"/>
              </w:rPr>
              <w:t xml:space="preserve">     </w:t>
            </w:r>
            <w:r w:rsidR="008039E5" w:rsidRPr="008039E5">
              <w:rPr>
                <w:rFonts w:ascii="Arial" w:hAnsi="Arial" w:cs="Arial"/>
                <w:lang w:eastAsia="en-US"/>
              </w:rPr>
              <w:t xml:space="preserve"> </w:t>
            </w:r>
            <w:r w:rsidR="009D6FB6" w:rsidRPr="008039E5">
              <w:rPr>
                <w:rFonts w:ascii="Arial" w:hAnsi="Arial" w:cs="Arial"/>
                <w:lang w:eastAsia="en-US"/>
              </w:rPr>
              <w:t xml:space="preserve"> </w:t>
            </w:r>
            <w:r w:rsidR="008039E5" w:rsidRPr="008039E5">
              <w:rPr>
                <w:rFonts w:ascii="Arial" w:hAnsi="Arial" w:cs="Arial"/>
                <w:lang w:eastAsia="en-US"/>
              </w:rPr>
              <w:t xml:space="preserve"> </w:t>
            </w:r>
            <w:r w:rsidR="009D6FB6" w:rsidRPr="008039E5">
              <w:rPr>
                <w:rFonts w:ascii="Arial" w:hAnsi="Arial" w:cs="Arial"/>
                <w:lang w:eastAsia="en-US"/>
              </w:rPr>
              <w:t xml:space="preserve">         </w:t>
            </w:r>
            <w:r w:rsidR="008039E5" w:rsidRPr="008039E5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3799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8039E5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8039E5" w:rsidRPr="008039E5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8605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54304C"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  <w:p w14:paraId="5FBCCE73" w14:textId="35ECE525" w:rsidR="00046FD3" w:rsidRPr="0054304C" w:rsidRDefault="00046FD3" w:rsidP="00046FD3">
            <w:pPr>
              <w:rPr>
                <w:rFonts w:ascii="Arial" w:hAnsi="Arial" w:cs="Arial"/>
                <w:i/>
                <w:lang w:eastAsia="en-US"/>
              </w:rPr>
            </w:pPr>
            <w:r w:rsidRPr="0054304C">
              <w:rPr>
                <w:rFonts w:ascii="Arial" w:hAnsi="Arial" w:cs="Arial"/>
                <w:lang w:eastAsia="en-US"/>
              </w:rPr>
              <w:tab/>
            </w:r>
            <w:r w:rsidR="00055ACC" w:rsidRPr="0054304C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="00055ACC" w:rsidRPr="0054304C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055ACC" w:rsidRPr="0054304C">
              <w:rPr>
                <w:rFonts w:ascii="Arial" w:hAnsi="Arial" w:cs="Arial"/>
                <w:i/>
                <w:lang w:eastAsia="en-US"/>
              </w:rPr>
            </w:r>
            <w:r w:rsidR="00055ACC" w:rsidRPr="0054304C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055ACC" w:rsidRPr="0054304C">
              <w:rPr>
                <w:rFonts w:ascii="Arial" w:hAnsi="Arial" w:cs="Arial"/>
                <w:i/>
                <w:noProof/>
                <w:lang w:eastAsia="en-US"/>
              </w:rPr>
              <w:t>If Yes please provide details here</w:t>
            </w:r>
            <w:r w:rsidR="00055ACC" w:rsidRPr="0054304C">
              <w:rPr>
                <w:rFonts w:ascii="Arial" w:hAnsi="Arial" w:cs="Arial"/>
                <w:i/>
                <w:lang w:eastAsia="en-US"/>
              </w:rPr>
              <w:fldChar w:fldCharType="end"/>
            </w:r>
            <w:r w:rsidR="00396AE7" w:rsidRPr="0054304C">
              <w:rPr>
                <w:rFonts w:ascii="Arial" w:hAnsi="Arial" w:cs="Arial"/>
                <w:i/>
                <w:lang w:eastAsia="en-US"/>
              </w:rPr>
              <w:t xml:space="preserve">                                                              </w:t>
            </w:r>
          </w:p>
          <w:p w14:paraId="52557151" w14:textId="77777777" w:rsidR="00055ACC" w:rsidRPr="0054304C" w:rsidRDefault="00055ACC" w:rsidP="00046FD3">
            <w:pPr>
              <w:rPr>
                <w:rFonts w:ascii="Arial" w:hAnsi="Arial" w:cs="Arial"/>
                <w:i/>
                <w:lang w:eastAsia="en-US"/>
              </w:rPr>
            </w:pPr>
          </w:p>
          <w:p w14:paraId="2F4449E6" w14:textId="2F84B5AD" w:rsidR="00046FD3" w:rsidRPr="008039E5" w:rsidRDefault="00046FD3" w:rsidP="008039E5">
            <w:pPr>
              <w:jc w:val="center"/>
              <w:rPr>
                <w:rFonts w:ascii="Arial" w:hAnsi="Arial" w:cs="Arial"/>
                <w:lang w:eastAsia="en-US"/>
              </w:rPr>
            </w:pPr>
            <w:r w:rsidRPr="008039E5">
              <w:rPr>
                <w:rFonts w:ascii="Arial" w:hAnsi="Arial" w:cs="Arial"/>
                <w:b/>
                <w:lang w:eastAsia="en-US"/>
              </w:rPr>
              <w:t xml:space="preserve">8. </w:t>
            </w:r>
            <w:r w:rsidRPr="008039E5">
              <w:rPr>
                <w:rFonts w:ascii="Arial" w:hAnsi="Arial" w:cs="Arial"/>
                <w:b/>
                <w:lang w:eastAsia="en-US"/>
              </w:rPr>
              <w:tab/>
              <w:t>Does the Trainee have a preferred method of communication?</w:t>
            </w:r>
            <w:r w:rsidR="009D6FB6" w:rsidRPr="008039E5">
              <w:rPr>
                <w:rFonts w:ascii="Arial" w:hAnsi="Arial" w:cs="Arial"/>
                <w:lang w:eastAsia="en-US"/>
              </w:rPr>
              <w:t xml:space="preserve"> </w:t>
            </w:r>
            <w:r w:rsidR="009D6FB6" w:rsidRPr="008039E5">
              <w:rPr>
                <w:rFonts w:ascii="Arial" w:hAnsi="Arial" w:cs="Arial"/>
                <w:lang w:eastAsia="en-US"/>
              </w:rPr>
              <w:tab/>
              <w:t xml:space="preserve">       </w:t>
            </w:r>
            <w:r w:rsidR="008039E5" w:rsidRPr="008039E5">
              <w:rPr>
                <w:rFonts w:ascii="Arial" w:hAnsi="Arial" w:cs="Arial"/>
                <w:lang w:eastAsia="en-US"/>
              </w:rPr>
              <w:t xml:space="preserve">  </w:t>
            </w:r>
            <w:r w:rsidR="009D6FB6" w:rsidRPr="008039E5">
              <w:rPr>
                <w:rFonts w:ascii="Arial" w:hAnsi="Arial" w:cs="Arial"/>
                <w:lang w:eastAsia="en-US"/>
              </w:rPr>
              <w:t xml:space="preserve"> </w:t>
            </w:r>
            <w:r w:rsidR="008039E5" w:rsidRPr="008039E5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8246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8039E5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8039E5" w:rsidRPr="008039E5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3063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8039E5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69D3B8DF" w14:textId="2247EBAE" w:rsidR="00046FD3" w:rsidRPr="0054304C" w:rsidRDefault="00055ACC" w:rsidP="00046FD3">
            <w:pPr>
              <w:rPr>
                <w:rFonts w:ascii="Arial" w:hAnsi="Arial" w:cs="Arial"/>
                <w:i/>
                <w:lang w:eastAsia="en-US"/>
              </w:rPr>
            </w:pPr>
            <w:r w:rsidRPr="0054304C">
              <w:rPr>
                <w:rFonts w:ascii="Arial" w:hAnsi="Arial" w:cs="Arial"/>
                <w:b/>
                <w:lang w:eastAsia="en-US"/>
              </w:rPr>
              <w:t xml:space="preserve">           </w:t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54304C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54304C">
              <w:rPr>
                <w:rFonts w:ascii="Arial" w:hAnsi="Arial" w:cs="Arial"/>
                <w:i/>
                <w:lang w:eastAsia="en-US"/>
              </w:rPr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54304C">
              <w:rPr>
                <w:rFonts w:ascii="Arial" w:hAnsi="Arial" w:cs="Arial"/>
                <w:i/>
                <w:noProof/>
                <w:lang w:eastAsia="en-US"/>
              </w:rPr>
              <w:t>If Yes please provide details here</w:t>
            </w:r>
            <w:r w:rsidRPr="0054304C">
              <w:rPr>
                <w:rFonts w:ascii="Arial" w:hAnsi="Arial" w:cs="Arial"/>
                <w:i/>
                <w:lang w:eastAsia="en-US"/>
              </w:rPr>
              <w:fldChar w:fldCharType="end"/>
            </w:r>
            <w:r w:rsidR="00396AE7" w:rsidRPr="0054304C">
              <w:rPr>
                <w:rFonts w:ascii="Arial" w:hAnsi="Arial" w:cs="Arial"/>
                <w:i/>
                <w:lang w:eastAsia="en-US"/>
              </w:rPr>
              <w:t xml:space="preserve">                                                              </w:t>
            </w:r>
          </w:p>
          <w:p w14:paraId="32E91C8C" w14:textId="77777777" w:rsidR="00055ACC" w:rsidRPr="0054304C" w:rsidRDefault="00055ACC" w:rsidP="00046FD3">
            <w:pPr>
              <w:rPr>
                <w:rFonts w:ascii="Arial" w:hAnsi="Arial" w:cs="Arial"/>
                <w:i/>
                <w:lang w:eastAsia="en-US"/>
              </w:rPr>
            </w:pPr>
          </w:p>
          <w:p w14:paraId="25DD7A18" w14:textId="7A93D0B7" w:rsidR="009D6FB6" w:rsidRPr="008039E5" w:rsidRDefault="00046FD3" w:rsidP="008039E5">
            <w:pPr>
              <w:jc w:val="center"/>
              <w:rPr>
                <w:rFonts w:ascii="Arial" w:hAnsi="Arial" w:cs="Arial"/>
                <w:lang w:eastAsia="en-US"/>
              </w:rPr>
            </w:pPr>
            <w:r w:rsidRPr="008039E5">
              <w:rPr>
                <w:rFonts w:ascii="Arial" w:hAnsi="Arial" w:cs="Arial"/>
                <w:b/>
                <w:lang w:eastAsia="en-US"/>
              </w:rPr>
              <w:t>9.</w:t>
            </w:r>
            <w:r w:rsidRPr="008039E5">
              <w:rPr>
                <w:rFonts w:ascii="Arial" w:hAnsi="Arial" w:cs="Arial"/>
                <w:b/>
                <w:lang w:eastAsia="en-US"/>
              </w:rPr>
              <w:tab/>
              <w:t>Can the Trainee ask someone for help?</w:t>
            </w:r>
            <w:r w:rsidR="009D6FB6" w:rsidRPr="008039E5">
              <w:rPr>
                <w:rFonts w:ascii="Arial" w:hAnsi="Arial" w:cs="Arial"/>
                <w:lang w:eastAsia="en-US"/>
              </w:rPr>
              <w:t xml:space="preserve"> </w:t>
            </w:r>
            <w:r w:rsidR="009D6FB6" w:rsidRPr="008039E5">
              <w:rPr>
                <w:rFonts w:ascii="Arial" w:hAnsi="Arial" w:cs="Arial"/>
                <w:lang w:eastAsia="en-US"/>
              </w:rPr>
              <w:tab/>
            </w:r>
            <w:r w:rsidR="009D6FB6" w:rsidRPr="008039E5">
              <w:rPr>
                <w:rFonts w:ascii="Arial" w:hAnsi="Arial" w:cs="Arial"/>
                <w:lang w:eastAsia="en-US"/>
              </w:rPr>
              <w:tab/>
            </w:r>
            <w:r w:rsidR="009D6FB6" w:rsidRPr="008039E5">
              <w:rPr>
                <w:rFonts w:ascii="Arial" w:hAnsi="Arial" w:cs="Arial"/>
                <w:lang w:eastAsia="en-US"/>
              </w:rPr>
              <w:tab/>
            </w:r>
            <w:r w:rsidR="009D6FB6" w:rsidRPr="008039E5">
              <w:rPr>
                <w:rFonts w:ascii="Arial" w:hAnsi="Arial" w:cs="Arial"/>
                <w:lang w:eastAsia="en-US"/>
              </w:rPr>
              <w:tab/>
              <w:t xml:space="preserve">        </w:t>
            </w:r>
            <w:r w:rsidR="008039E5" w:rsidRPr="008039E5">
              <w:rPr>
                <w:rFonts w:ascii="Arial" w:hAnsi="Arial" w:cs="Arial"/>
                <w:lang w:eastAsia="en-US"/>
              </w:rPr>
              <w:t xml:space="preserve">  </w:t>
            </w:r>
            <w:r w:rsidR="008039E5" w:rsidRPr="008039E5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90383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8039E5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8039E5" w:rsidRPr="008039E5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6345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8039E5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7A682550" w14:textId="138F4073" w:rsidR="00A55D19" w:rsidRPr="00551B4A" w:rsidRDefault="00396AE7" w:rsidP="00396AE7">
            <w:pPr>
              <w:rPr>
                <w:rFonts w:ascii="Arial" w:hAnsi="Arial" w:cs="Arial"/>
                <w:b/>
                <w:lang w:eastAsia="en-US"/>
              </w:rPr>
            </w:pPr>
            <w:r w:rsidRPr="0054304C">
              <w:rPr>
                <w:rFonts w:ascii="Arial" w:hAnsi="Arial" w:cs="Arial"/>
                <w:b/>
                <w:i/>
                <w:lang w:eastAsia="en-US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734C9C" w:rsidRPr="008115A8" w14:paraId="052062A5" w14:textId="77777777" w:rsidTr="003F21B9">
        <w:tc>
          <w:tcPr>
            <w:tcW w:w="10762" w:type="dxa"/>
            <w:shd w:val="clear" w:color="auto" w:fill="C0C0C0"/>
          </w:tcPr>
          <w:p w14:paraId="449AE3C2" w14:textId="77777777" w:rsidR="00734C9C" w:rsidRPr="008115A8" w:rsidRDefault="00734C9C" w:rsidP="003F21B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44AA" w:rsidRPr="008115A8" w14:paraId="19EF3965" w14:textId="77777777" w:rsidTr="00046FD3">
        <w:trPr>
          <w:trHeight w:val="998"/>
        </w:trPr>
        <w:tc>
          <w:tcPr>
            <w:tcW w:w="10762" w:type="dxa"/>
            <w:shd w:val="clear" w:color="auto" w:fill="auto"/>
          </w:tcPr>
          <w:p w14:paraId="46750D43" w14:textId="2D10F758" w:rsidR="005D44AA" w:rsidRPr="00AA509F" w:rsidRDefault="008E3BD6" w:rsidP="008B4982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  <w:r w:rsidRPr="00AA509F">
              <w:rPr>
                <w:rFonts w:ascii="Arial" w:hAnsi="Arial" w:cs="Arial"/>
                <w:b/>
                <w:lang w:eastAsia="en-US"/>
              </w:rPr>
              <w:lastRenderedPageBreak/>
              <w:t xml:space="preserve">10.  </w:t>
            </w:r>
            <w:r w:rsidR="008B4982" w:rsidRPr="00AA509F"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="005D44AA" w:rsidRPr="00AA509F">
              <w:rPr>
                <w:rFonts w:ascii="Arial" w:hAnsi="Arial" w:cs="Arial"/>
                <w:b/>
                <w:lang w:eastAsia="en-US"/>
              </w:rPr>
              <w:t>Does the Trainee have any medical conditions and/or allergies?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8B4982" w:rsidRPr="00AA509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B4982" w:rsidRPr="00AA509F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54957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AA509F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5923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46B36881" w14:textId="278CDCB8" w:rsidR="005D44AA" w:rsidRDefault="00277337" w:rsidP="00395145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          </w:t>
            </w:r>
            <w:r w:rsidR="00055ACC"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="00055ACC"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="00055ACC" w:rsidRPr="00A55D19">
              <w:rPr>
                <w:rFonts w:ascii="Arial" w:hAnsi="Arial" w:cs="Arial"/>
                <w:lang w:eastAsia="en-US"/>
              </w:rPr>
            </w:r>
            <w:r w:rsidR="00055ACC"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="00055ACC"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="00055ACC"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027DDE1B" w14:textId="77777777" w:rsidR="00277337" w:rsidRPr="00277337" w:rsidRDefault="00277337" w:rsidP="00395145">
            <w:pPr>
              <w:outlineLvl w:val="0"/>
              <w:rPr>
                <w:rFonts w:ascii="Arial" w:eastAsia="Cambria" w:hAnsi="Arial" w:cs="Arial"/>
                <w:i/>
                <w:lang w:val="en-US" w:eastAsia="en-US"/>
              </w:rPr>
            </w:pPr>
          </w:p>
          <w:p w14:paraId="3B03BEC6" w14:textId="262F236D" w:rsidR="008039E5" w:rsidRPr="00AA509F" w:rsidRDefault="008E3BD6" w:rsidP="00AA509F">
            <w:pPr>
              <w:jc w:val="center"/>
              <w:outlineLvl w:val="0"/>
              <w:rPr>
                <w:rFonts w:ascii="Arial" w:eastAsia="Cambria" w:hAnsi="Arial" w:cs="Arial"/>
                <w:lang w:val="en-US" w:eastAsia="en-US"/>
              </w:rPr>
            </w:pPr>
            <w:r w:rsidRPr="00AA509F">
              <w:rPr>
                <w:rFonts w:ascii="Arial" w:hAnsi="Arial" w:cs="Arial"/>
                <w:b/>
                <w:lang w:eastAsia="en-US"/>
              </w:rPr>
              <w:t xml:space="preserve">11.     </w:t>
            </w:r>
            <w:r w:rsidR="005D44AA" w:rsidRPr="00AA509F">
              <w:rPr>
                <w:rFonts w:ascii="Arial" w:hAnsi="Arial" w:cs="Arial"/>
                <w:b/>
                <w:lang w:eastAsia="en-US"/>
              </w:rPr>
              <w:t>Does the Trainee take any known medication?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                              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21271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783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19BA8AF2" w14:textId="77777777" w:rsidR="008039E5" w:rsidRDefault="008039E5" w:rsidP="008039E5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          </w:t>
            </w:r>
            <w:r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5D19">
              <w:rPr>
                <w:rFonts w:ascii="Arial" w:hAnsi="Arial" w:cs="Arial"/>
                <w:lang w:eastAsia="en-US"/>
              </w:rPr>
            </w:r>
            <w:r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31BE5254" w14:textId="18D50E8B" w:rsidR="00277337" w:rsidRPr="00987E55" w:rsidRDefault="00277337" w:rsidP="00395145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</w:p>
          <w:p w14:paraId="6D9DA8F0" w14:textId="21EDEED3" w:rsidR="008039E5" w:rsidRPr="00AA509F" w:rsidRDefault="008E3BD6" w:rsidP="00734C9C">
            <w:pPr>
              <w:outlineLvl w:val="0"/>
              <w:rPr>
                <w:rFonts w:ascii="Arial" w:hAnsi="Arial" w:cs="Arial"/>
                <w:b/>
                <w:lang w:eastAsia="en-US"/>
              </w:rPr>
            </w:pPr>
            <w:r w:rsidRPr="00AA509F">
              <w:rPr>
                <w:rFonts w:ascii="Arial" w:hAnsi="Arial" w:cs="Arial"/>
                <w:b/>
                <w:lang w:eastAsia="en-US"/>
              </w:rPr>
              <w:t xml:space="preserve">12.     </w:t>
            </w:r>
            <w:r w:rsidR="005D44AA" w:rsidRPr="00AA509F">
              <w:rPr>
                <w:rFonts w:ascii="Arial" w:hAnsi="Arial" w:cs="Arial"/>
                <w:b/>
                <w:lang w:eastAsia="en-US"/>
              </w:rPr>
              <w:t>Does the Trainee carry o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>r wear a medical emergency card, bracelet</w:t>
            </w:r>
          </w:p>
          <w:p w14:paraId="7167BAF2" w14:textId="377B516A" w:rsidR="005D44AA" w:rsidRDefault="008E3BD6" w:rsidP="008E3BD6">
            <w:pPr>
              <w:jc w:val="right"/>
              <w:outlineLvl w:val="0"/>
              <w:rPr>
                <w:rFonts w:ascii="Arial" w:eastAsia="Cambria" w:hAnsi="Arial" w:cs="Arial"/>
                <w:lang w:val="en-US" w:eastAsia="en-US"/>
              </w:rPr>
            </w:pPr>
            <w:r w:rsidRPr="00AA509F">
              <w:rPr>
                <w:rFonts w:ascii="Arial" w:hAnsi="Arial" w:cs="Arial"/>
                <w:b/>
                <w:lang w:eastAsia="en-US"/>
              </w:rPr>
              <w:t xml:space="preserve">          </w:t>
            </w:r>
            <w:r w:rsidR="005D44AA" w:rsidRPr="00AA509F">
              <w:rPr>
                <w:rFonts w:ascii="Arial" w:hAnsi="Arial" w:cs="Arial"/>
                <w:b/>
                <w:lang w:eastAsia="en-US"/>
              </w:rPr>
              <w:t>etc?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                              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                     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19599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139596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8039E5">
              <w:rPr>
                <w:rFonts w:ascii="Arial" w:eastAsia="Cambria" w:hAnsi="Arial" w:cs="Arial"/>
                <w:lang w:val="en-US" w:eastAsia="en-US"/>
              </w:rPr>
              <w:t xml:space="preserve">                     </w:t>
            </w:r>
          </w:p>
          <w:p w14:paraId="337BC914" w14:textId="05A72732" w:rsidR="005D44AA" w:rsidRDefault="005D44AA" w:rsidP="00734C9C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  <w:r>
              <w:rPr>
                <w:rFonts w:ascii="Arial" w:eastAsia="Cambria" w:hAnsi="Arial" w:cs="Arial"/>
                <w:lang w:val="en-US" w:eastAsia="en-US"/>
              </w:rPr>
              <w:tab/>
            </w:r>
            <w:r w:rsidR="00277337" w:rsidRPr="00277337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="00277337" w:rsidRPr="00277337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="00277337" w:rsidRPr="00277337">
              <w:rPr>
                <w:rFonts w:ascii="Arial" w:hAnsi="Arial" w:cs="Arial"/>
                <w:i/>
                <w:lang w:eastAsia="en-US"/>
              </w:rPr>
            </w:r>
            <w:r w:rsidR="00277337" w:rsidRPr="00277337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="00277337" w:rsidRPr="00277337">
              <w:rPr>
                <w:rFonts w:ascii="Arial" w:hAnsi="Arial" w:cs="Arial"/>
                <w:i/>
                <w:noProof/>
                <w:lang w:eastAsia="en-US"/>
              </w:rPr>
              <w:t>If Yes please provide details here</w:t>
            </w:r>
            <w:r w:rsidR="00277337" w:rsidRPr="00277337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  <w:p w14:paraId="11ACB754" w14:textId="65FCFA00" w:rsidR="005D44AA" w:rsidRPr="00395145" w:rsidRDefault="005D44AA" w:rsidP="00395145">
            <w:pPr>
              <w:outlineLvl w:val="0"/>
              <w:rPr>
                <w:rFonts w:ascii="Arial" w:hAnsi="Arial" w:cs="Arial"/>
                <w:lang w:eastAsia="en-US"/>
              </w:rPr>
            </w:pPr>
          </w:p>
          <w:p w14:paraId="2A01C0CC" w14:textId="2902EF0B" w:rsidR="005D44AA" w:rsidRPr="00AA509F" w:rsidRDefault="008E3BD6" w:rsidP="00734C9C">
            <w:pPr>
              <w:outlineLvl w:val="0"/>
              <w:rPr>
                <w:rFonts w:ascii="Arial" w:hAnsi="Arial" w:cs="Arial"/>
                <w:b/>
                <w:lang w:eastAsia="en-US"/>
              </w:rPr>
            </w:pPr>
            <w:r w:rsidRPr="00AA509F">
              <w:rPr>
                <w:rFonts w:ascii="Arial" w:hAnsi="Arial" w:cs="Arial"/>
                <w:b/>
                <w:lang w:eastAsia="en-US"/>
              </w:rPr>
              <w:t xml:space="preserve">13.     </w:t>
            </w:r>
            <w:r w:rsidR="005D44AA" w:rsidRPr="00AA509F">
              <w:rPr>
                <w:rFonts w:ascii="Arial" w:hAnsi="Arial" w:cs="Arial"/>
                <w:b/>
                <w:lang w:eastAsia="en-US"/>
              </w:rPr>
              <w:t xml:space="preserve">Is there any known medical reason that would affect the </w:t>
            </w:r>
            <w:r w:rsidR="005D44AA" w:rsidRPr="00AA509F">
              <w:rPr>
                <w:rFonts w:ascii="Arial" w:hAnsi="Arial" w:cs="Arial"/>
                <w:b/>
                <w:lang w:eastAsia="en-US"/>
              </w:rPr>
              <w:tab/>
            </w:r>
            <w:r w:rsidR="005D44AA" w:rsidRPr="00AA509F">
              <w:rPr>
                <w:rFonts w:ascii="Arial" w:hAnsi="Arial" w:cs="Arial"/>
                <w:b/>
                <w:lang w:eastAsia="en-US"/>
              </w:rPr>
              <w:tab/>
            </w:r>
            <w:r w:rsidR="00FE5B72" w:rsidRPr="00AA509F">
              <w:rPr>
                <w:rFonts w:ascii="Arial" w:hAnsi="Arial" w:cs="Arial"/>
                <w:b/>
                <w:lang w:eastAsia="en-US"/>
              </w:rPr>
              <w:t xml:space="preserve">       </w:t>
            </w:r>
          </w:p>
          <w:p w14:paraId="100F7CCA" w14:textId="709941E6" w:rsidR="008039E5" w:rsidRPr="00AA509F" w:rsidRDefault="008E3BD6" w:rsidP="008E3BD6">
            <w:pPr>
              <w:jc w:val="right"/>
              <w:outlineLvl w:val="0"/>
              <w:rPr>
                <w:rFonts w:ascii="Arial" w:eastAsia="Cambria" w:hAnsi="Arial" w:cs="Arial"/>
                <w:lang w:val="en-US" w:eastAsia="en-US"/>
              </w:rPr>
            </w:pPr>
            <w:r w:rsidRPr="00AA509F">
              <w:rPr>
                <w:rFonts w:ascii="Arial" w:hAnsi="Arial" w:cs="Arial"/>
                <w:b/>
                <w:lang w:eastAsia="en-US"/>
              </w:rPr>
              <w:t xml:space="preserve">        </w:t>
            </w:r>
            <w:r w:rsidR="005D44AA" w:rsidRPr="00AA509F">
              <w:rPr>
                <w:rFonts w:ascii="Arial" w:hAnsi="Arial" w:cs="Arial"/>
                <w:b/>
                <w:lang w:eastAsia="en-US"/>
              </w:rPr>
              <w:t>Trainee travelling independently?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     </w:t>
            </w:r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2899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AA509F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8039E5"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94865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E5"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3D33016A" w14:textId="77777777" w:rsidR="008039E5" w:rsidRDefault="008039E5" w:rsidP="008039E5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          </w:t>
            </w:r>
            <w:r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5D19">
              <w:rPr>
                <w:rFonts w:ascii="Arial" w:hAnsi="Arial" w:cs="Arial"/>
                <w:lang w:eastAsia="en-US"/>
              </w:rPr>
            </w:r>
            <w:r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1D993767" w14:textId="247137AA" w:rsidR="005D44AA" w:rsidRPr="00046FD3" w:rsidRDefault="005D44AA" w:rsidP="00734C9C">
            <w:pPr>
              <w:ind w:firstLine="720"/>
              <w:outlineLvl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C9C" w:rsidRPr="008115A8" w14:paraId="1971E48D" w14:textId="77777777" w:rsidTr="003F21B9">
        <w:tc>
          <w:tcPr>
            <w:tcW w:w="10762" w:type="dxa"/>
            <w:shd w:val="clear" w:color="auto" w:fill="C0C0C0"/>
          </w:tcPr>
          <w:p w14:paraId="09799C68" w14:textId="77777777" w:rsidR="00734C9C" w:rsidRPr="008115A8" w:rsidRDefault="00734C9C" w:rsidP="003F21B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C9C" w:rsidRPr="008115A8" w14:paraId="4BAC02D9" w14:textId="77777777" w:rsidTr="00046FD3">
        <w:trPr>
          <w:trHeight w:val="998"/>
        </w:trPr>
        <w:tc>
          <w:tcPr>
            <w:tcW w:w="10762" w:type="dxa"/>
            <w:shd w:val="clear" w:color="auto" w:fill="auto"/>
          </w:tcPr>
          <w:p w14:paraId="612E7F46" w14:textId="73AEECC2" w:rsidR="00AA509F" w:rsidRPr="00AA509F" w:rsidRDefault="00AA509F" w:rsidP="00AA509F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14.     </w:t>
            </w:r>
            <w:r w:rsidR="00734C9C" w:rsidRPr="00395145">
              <w:rPr>
                <w:rFonts w:ascii="Arial" w:hAnsi="Arial" w:cs="Arial"/>
                <w:b/>
                <w:lang w:eastAsia="en-US"/>
              </w:rPr>
              <w:t>Does the Trainee have any phobias or fears?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6949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9319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4FD58954" w14:textId="77777777" w:rsidR="00AA509F" w:rsidRDefault="00AA509F" w:rsidP="00AA509F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          </w:t>
            </w:r>
            <w:r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5D19">
              <w:rPr>
                <w:rFonts w:ascii="Arial" w:hAnsi="Arial" w:cs="Arial"/>
                <w:lang w:eastAsia="en-US"/>
              </w:rPr>
            </w:r>
            <w:r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5FFBBD98" w14:textId="4937587C" w:rsidR="00A55D19" w:rsidRDefault="00A55D19" w:rsidP="00395145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</w:p>
          <w:p w14:paraId="18CC2D0B" w14:textId="4B829B71" w:rsidR="00AA509F" w:rsidRPr="00AA509F" w:rsidRDefault="00AA509F" w:rsidP="00AA509F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15.     </w:t>
            </w:r>
            <w:r w:rsidR="00734C9C" w:rsidRPr="00395145">
              <w:rPr>
                <w:rFonts w:ascii="Arial" w:hAnsi="Arial" w:cs="Arial"/>
                <w:b/>
                <w:lang w:eastAsia="en-US"/>
              </w:rPr>
              <w:t>Does the Trainee present any challenging behaviour?</w:t>
            </w:r>
            <w:r w:rsidR="00734C9C" w:rsidRPr="00987E55">
              <w:rPr>
                <w:rFonts w:ascii="Arial" w:eastAsia="Cambria" w:hAnsi="Arial" w:cs="Arial"/>
                <w:lang w:val="en-US" w:eastAsia="en-US"/>
              </w:rPr>
              <w:t xml:space="preserve"> </w:t>
            </w:r>
            <w:r>
              <w:rPr>
                <w:rFonts w:ascii="Arial" w:eastAsia="Cambria" w:hAnsi="Arial" w:cs="Arial"/>
                <w:lang w:val="en-US" w:eastAsia="en-US"/>
              </w:rPr>
              <w:t xml:space="preserve">                          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7252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6304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6BE8C2F4" w14:textId="77777777" w:rsidR="00AA509F" w:rsidRDefault="00AA509F" w:rsidP="00AA509F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          </w:t>
            </w:r>
            <w:r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5D19">
              <w:rPr>
                <w:rFonts w:ascii="Arial" w:hAnsi="Arial" w:cs="Arial"/>
                <w:lang w:eastAsia="en-US"/>
              </w:rPr>
            </w:r>
            <w:r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623F4BD0" w14:textId="77777777" w:rsidR="00AA509F" w:rsidRDefault="00AA509F" w:rsidP="00AA509F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</w:p>
          <w:p w14:paraId="3D175BF5" w14:textId="3FB9AAA1" w:rsidR="00AA509F" w:rsidRPr="00AA509F" w:rsidRDefault="00AA509F" w:rsidP="00AA509F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16.     </w:t>
            </w:r>
            <w:r w:rsidR="00734C9C" w:rsidRPr="00395145">
              <w:rPr>
                <w:rFonts w:ascii="Arial" w:hAnsi="Arial" w:cs="Arial"/>
                <w:b/>
                <w:lang w:eastAsia="en-US"/>
              </w:rPr>
              <w:t>Are there any personal safety issues we should know about?</w:t>
            </w:r>
            <w:r w:rsidR="00734C9C" w:rsidRPr="00987E55">
              <w:rPr>
                <w:rFonts w:ascii="Arial" w:eastAsia="Cambria" w:hAnsi="Arial" w:cs="Arial"/>
                <w:lang w:val="en-US" w:eastAsia="en-US"/>
              </w:rPr>
              <w:t xml:space="preserve"> </w:t>
            </w:r>
            <w:r>
              <w:rPr>
                <w:rFonts w:ascii="Arial" w:eastAsia="Cambria" w:hAnsi="Arial" w:cs="Arial"/>
                <w:lang w:val="en-US" w:eastAsia="en-US"/>
              </w:rPr>
              <w:t xml:space="preserve">             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7069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144475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442FA790" w14:textId="77777777" w:rsidR="00AA509F" w:rsidRDefault="00AA509F" w:rsidP="00AA509F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          </w:t>
            </w:r>
            <w:r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5D19">
              <w:rPr>
                <w:rFonts w:ascii="Arial" w:hAnsi="Arial" w:cs="Arial"/>
                <w:lang w:eastAsia="en-US"/>
              </w:rPr>
            </w:r>
            <w:r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241F2DC2" w14:textId="77777777" w:rsidR="00AA509F" w:rsidRDefault="00AA509F" w:rsidP="00AA509F">
            <w:pPr>
              <w:outlineLvl w:val="0"/>
              <w:rPr>
                <w:rFonts w:ascii="Arial" w:hAnsi="Arial" w:cs="Arial"/>
                <w:b/>
                <w:lang w:eastAsia="en-US"/>
              </w:rPr>
            </w:pPr>
          </w:p>
          <w:p w14:paraId="253FD33B" w14:textId="5B2B3548" w:rsidR="00AA509F" w:rsidRPr="00AA509F" w:rsidRDefault="00AA509F" w:rsidP="00AA509F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  <w:r w:rsidRPr="00AA509F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 xml:space="preserve">7.     </w:t>
            </w:r>
            <w:r w:rsidR="00734C9C" w:rsidRPr="00395145">
              <w:rPr>
                <w:rFonts w:ascii="Arial" w:hAnsi="Arial" w:cs="Arial"/>
                <w:b/>
                <w:lang w:eastAsia="en-US"/>
              </w:rPr>
              <w:t>Are there any known safeguarding issues we should be aware of?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21293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16673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en-US"/>
                  </w:rPr>
                  <w:t>☐</w:t>
                </w:r>
              </w:sdtContent>
            </w:sdt>
          </w:p>
          <w:p w14:paraId="1C97350F" w14:textId="77777777" w:rsidR="00AA509F" w:rsidRDefault="00AA509F" w:rsidP="00AA509F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          </w:t>
            </w:r>
            <w:r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5D19">
              <w:rPr>
                <w:rFonts w:ascii="Arial" w:hAnsi="Arial" w:cs="Arial"/>
                <w:lang w:eastAsia="en-US"/>
              </w:rPr>
            </w:r>
            <w:r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2DE96A92" w14:textId="0FB226E6" w:rsidR="00277337" w:rsidRDefault="00277337" w:rsidP="00734C9C">
            <w:pPr>
              <w:rPr>
                <w:rFonts w:ascii="Arial" w:hAnsi="Arial" w:cs="Arial"/>
                <w:i/>
                <w:lang w:eastAsia="en-US"/>
              </w:rPr>
            </w:pPr>
          </w:p>
          <w:p w14:paraId="45DE3654" w14:textId="6B61EEC5" w:rsidR="00AA509F" w:rsidRPr="00AA509F" w:rsidRDefault="00AA509F" w:rsidP="00AA509F">
            <w:pPr>
              <w:outlineLvl w:val="0"/>
              <w:rPr>
                <w:rFonts w:ascii="Arial" w:eastAsia="Cambria" w:hAnsi="Arial" w:cs="Arial"/>
                <w:b/>
                <w:lang w:val="en-US" w:eastAsia="en-US"/>
              </w:rPr>
            </w:pPr>
            <w:r w:rsidRPr="00AA509F">
              <w:rPr>
                <w:rFonts w:ascii="Arial" w:hAnsi="Arial" w:cs="Arial"/>
                <w:b/>
                <w:lang w:eastAsia="en-US"/>
              </w:rPr>
              <w:t xml:space="preserve">18.     </w:t>
            </w:r>
            <w:r w:rsidR="00734C9C" w:rsidRPr="00AA509F">
              <w:rPr>
                <w:rFonts w:ascii="Arial" w:hAnsi="Arial" w:cs="Arial"/>
                <w:b/>
                <w:lang w:eastAsia="en-US"/>
              </w:rPr>
              <w:t>Are there any issues relating to lone working with this Trainee?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     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9620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616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516F48C5" w14:textId="6CD2F04A" w:rsidR="00AA509F" w:rsidRPr="00AA509F" w:rsidRDefault="00AA509F" w:rsidP="00AA509F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</w:t>
            </w:r>
            <w:r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5D19">
              <w:rPr>
                <w:rFonts w:ascii="Arial" w:hAnsi="Arial" w:cs="Arial"/>
                <w:lang w:eastAsia="en-US"/>
              </w:rPr>
            </w:r>
            <w:r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172DF73A" w14:textId="50D3AB05" w:rsidR="00277337" w:rsidRDefault="00277337" w:rsidP="00734C9C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</w:p>
          <w:p w14:paraId="14509D4A" w14:textId="58DA3255" w:rsidR="00AA509F" w:rsidRDefault="00AA509F" w:rsidP="00A55D19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19.     </w:t>
            </w:r>
            <w:r w:rsidR="00734C9C" w:rsidRPr="00395145">
              <w:rPr>
                <w:rFonts w:ascii="Arial" w:hAnsi="Arial" w:cs="Arial"/>
                <w:b/>
                <w:lang w:eastAsia="en-US"/>
              </w:rPr>
              <w:t>Are there any other known ri</w:t>
            </w:r>
            <w:r>
              <w:rPr>
                <w:rFonts w:ascii="Arial" w:hAnsi="Arial" w:cs="Arial"/>
                <w:b/>
                <w:lang w:eastAsia="en-US"/>
              </w:rPr>
              <w:t>sks we need to be aware of when</w:t>
            </w:r>
          </w:p>
          <w:p w14:paraId="72C2F5B4" w14:textId="424E369B" w:rsidR="00AA509F" w:rsidRPr="00AA509F" w:rsidRDefault="00AA509F" w:rsidP="00AA509F">
            <w:pPr>
              <w:jc w:val="right"/>
              <w:outlineLvl w:val="0"/>
              <w:rPr>
                <w:rFonts w:ascii="Arial" w:eastAsia="Cambria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</w:t>
            </w:r>
            <w:r w:rsidR="00734C9C" w:rsidRPr="00AA509F">
              <w:rPr>
                <w:rFonts w:ascii="Arial" w:hAnsi="Arial" w:cs="Arial"/>
                <w:b/>
                <w:lang w:eastAsia="en-US"/>
              </w:rPr>
              <w:t>supporting this trainee?</w:t>
            </w:r>
            <w:r w:rsidR="00A55D19" w:rsidRPr="00AA509F">
              <w:rPr>
                <w:rFonts w:ascii="Arial" w:eastAsia="Cambria" w:hAnsi="Arial" w:cs="Arial"/>
                <w:b/>
                <w:lang w:val="en-US" w:eastAsia="en-US"/>
              </w:rPr>
              <w:t xml:space="preserve"> </w:t>
            </w:r>
            <w:r w:rsidRPr="00AA509F">
              <w:rPr>
                <w:rFonts w:ascii="Arial" w:eastAsia="Cambria" w:hAnsi="Arial" w:cs="Arial"/>
                <w:b/>
                <w:lang w:val="en-US" w:eastAsia="en-US"/>
              </w:rPr>
              <w:t xml:space="preserve">        </w:t>
            </w:r>
            <w:r>
              <w:rPr>
                <w:rFonts w:ascii="Arial" w:eastAsia="Cambria" w:hAnsi="Arial" w:cs="Arial"/>
                <w:b/>
                <w:lang w:val="en-US" w:eastAsia="en-US"/>
              </w:rPr>
              <w:t xml:space="preserve"> </w:t>
            </w:r>
            <w:r w:rsidRPr="00AA509F">
              <w:rPr>
                <w:rFonts w:ascii="Arial" w:eastAsia="Cambria" w:hAnsi="Arial" w:cs="Arial"/>
                <w:b/>
                <w:lang w:val="en-US" w:eastAsia="en-US"/>
              </w:rPr>
              <w:t xml:space="preserve">              </w:t>
            </w:r>
            <w:r>
              <w:rPr>
                <w:rFonts w:ascii="Arial" w:eastAsia="Cambria" w:hAnsi="Arial" w:cs="Arial"/>
                <w:b/>
                <w:lang w:val="en-US" w:eastAsia="en-US"/>
              </w:rPr>
              <w:t xml:space="preserve">                                </w:t>
            </w:r>
            <w:r w:rsidRPr="00AA509F">
              <w:rPr>
                <w:rFonts w:ascii="Arial" w:eastAsia="Cambria" w:hAnsi="Arial" w:cs="Arial"/>
                <w:b/>
                <w:lang w:val="en-US" w:eastAsia="en-US"/>
              </w:rPr>
              <w:t xml:space="preserve">                      </w:t>
            </w:r>
            <w:r w:rsidRPr="00AA509F">
              <w:rPr>
                <w:rFonts w:ascii="Arial" w:hAnsi="Arial" w:cs="Arial"/>
                <w:b/>
                <w:lang w:eastAsia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18519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Pr="00AA509F">
              <w:rPr>
                <w:rFonts w:ascii="Arial" w:hAnsi="Arial" w:cs="Arial"/>
                <w:b/>
                <w:lang w:eastAsia="en-US"/>
              </w:rPr>
              <w:t xml:space="preserve">       No  </w:t>
            </w:r>
            <w:sdt>
              <w:sdtPr>
                <w:rPr>
                  <w:rFonts w:ascii="Arial" w:hAnsi="Arial" w:cs="Arial"/>
                  <w:b/>
                  <w:lang w:eastAsia="en-US"/>
                </w:rPr>
                <w:id w:val="-4421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09F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</w:p>
          <w:p w14:paraId="3C58EFBB" w14:textId="77777777" w:rsidR="00AA509F" w:rsidRDefault="00AA509F" w:rsidP="00AA509F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          </w:t>
            </w:r>
            <w:r w:rsidRPr="00A55D19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 please provide details here"/>
                  </w:textInput>
                </w:ffData>
              </w:fldChar>
            </w:r>
            <w:r w:rsidRPr="00A55D19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5D19">
              <w:rPr>
                <w:rFonts w:ascii="Arial" w:hAnsi="Arial" w:cs="Arial"/>
                <w:lang w:eastAsia="en-US"/>
              </w:rPr>
            </w:r>
            <w:r w:rsidRPr="00A55D19">
              <w:rPr>
                <w:rFonts w:ascii="Arial" w:hAnsi="Arial" w:cs="Arial"/>
                <w:lang w:eastAsia="en-US"/>
              </w:rPr>
              <w:fldChar w:fldCharType="separate"/>
            </w:r>
            <w:r w:rsidRPr="00A55D19">
              <w:rPr>
                <w:rFonts w:ascii="Arial" w:hAnsi="Arial" w:cs="Arial"/>
                <w:noProof/>
                <w:lang w:eastAsia="en-US"/>
              </w:rPr>
              <w:t>If Yes please provide details here</w:t>
            </w:r>
            <w:r w:rsidRPr="00A55D19">
              <w:rPr>
                <w:rFonts w:ascii="Arial" w:hAnsi="Arial" w:cs="Arial"/>
                <w:lang w:eastAsia="en-US"/>
              </w:rPr>
              <w:fldChar w:fldCharType="end"/>
            </w:r>
          </w:p>
          <w:p w14:paraId="50A7AD31" w14:textId="1B697171" w:rsidR="00395145" w:rsidRDefault="00395145" w:rsidP="00395145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</w:p>
        </w:tc>
      </w:tr>
    </w:tbl>
    <w:p w14:paraId="20F614B4" w14:textId="77777777" w:rsidR="00987E55" w:rsidRDefault="00987E55" w:rsidP="00987E55">
      <w:pPr>
        <w:rPr>
          <w:rFonts w:ascii="Arial" w:eastAsia="Cambria" w:hAnsi="Arial" w:cs="Arial"/>
          <w:b/>
          <w:lang w:val="en-US" w:eastAsia="en-US"/>
        </w:rPr>
      </w:pPr>
    </w:p>
    <w:p w14:paraId="1B84F703" w14:textId="77777777" w:rsidR="00734C9C" w:rsidRDefault="00734C9C" w:rsidP="00987E55">
      <w:pPr>
        <w:rPr>
          <w:rFonts w:ascii="Arial" w:eastAsia="Cambria" w:hAnsi="Arial" w:cs="Arial"/>
          <w:b/>
          <w:lang w:val="en-US" w:eastAsia="en-US"/>
        </w:rPr>
      </w:pPr>
    </w:p>
    <w:p w14:paraId="5704FBB7" w14:textId="77777777" w:rsidR="00734C9C" w:rsidRDefault="00734C9C" w:rsidP="00987E55">
      <w:pPr>
        <w:rPr>
          <w:rFonts w:ascii="Arial" w:eastAsia="Cambria" w:hAnsi="Arial" w:cs="Arial"/>
          <w:b/>
          <w:lang w:val="en-US" w:eastAsia="en-US"/>
        </w:rPr>
      </w:pPr>
    </w:p>
    <w:p w14:paraId="75397C36" w14:textId="77777777" w:rsidR="00734C9C" w:rsidRDefault="00734C9C" w:rsidP="00987E55">
      <w:pPr>
        <w:rPr>
          <w:rFonts w:ascii="Arial" w:eastAsia="Cambria" w:hAnsi="Arial" w:cs="Arial"/>
          <w:b/>
          <w:lang w:val="en-US" w:eastAsia="en-US"/>
        </w:rPr>
      </w:pPr>
    </w:p>
    <w:p w14:paraId="395F1090" w14:textId="77777777" w:rsidR="00734C9C" w:rsidRDefault="00734C9C" w:rsidP="00987E55">
      <w:pPr>
        <w:rPr>
          <w:rFonts w:ascii="Arial" w:eastAsia="Cambria" w:hAnsi="Arial" w:cs="Arial"/>
          <w:b/>
          <w:lang w:val="en-US" w:eastAsia="en-US"/>
        </w:rPr>
      </w:pPr>
    </w:p>
    <w:p w14:paraId="0F0B425A" w14:textId="77777777" w:rsidR="00734C9C" w:rsidRDefault="00734C9C" w:rsidP="00987E55">
      <w:pPr>
        <w:rPr>
          <w:rFonts w:ascii="Arial" w:eastAsia="Cambria" w:hAnsi="Arial" w:cs="Arial"/>
          <w:b/>
          <w:lang w:val="en-US" w:eastAsia="en-US"/>
        </w:rPr>
      </w:pPr>
    </w:p>
    <w:p w14:paraId="3DFD2899" w14:textId="77777777" w:rsidR="00734C9C" w:rsidRDefault="00734C9C" w:rsidP="00987E55">
      <w:pPr>
        <w:rPr>
          <w:rFonts w:ascii="Arial" w:eastAsia="Cambria" w:hAnsi="Arial" w:cs="Arial"/>
          <w:b/>
          <w:lang w:val="en-US" w:eastAsia="en-US"/>
        </w:rPr>
      </w:pPr>
    </w:p>
    <w:p w14:paraId="340B4E60" w14:textId="77777777" w:rsidR="00734C9C" w:rsidRDefault="00734C9C" w:rsidP="00987E55">
      <w:pPr>
        <w:rPr>
          <w:rFonts w:ascii="Arial" w:eastAsia="Cambria" w:hAnsi="Arial" w:cs="Arial"/>
          <w:b/>
          <w:lang w:val="en-US" w:eastAsia="en-US"/>
        </w:rPr>
      </w:pPr>
    </w:p>
    <w:p w14:paraId="30CA75B8" w14:textId="77777777" w:rsidR="00734C9C" w:rsidRDefault="00734C9C" w:rsidP="00987E55">
      <w:pPr>
        <w:rPr>
          <w:rFonts w:ascii="Arial" w:eastAsia="Cambria" w:hAnsi="Arial" w:cs="Arial"/>
          <w:b/>
          <w:lang w:val="en-US" w:eastAsia="en-US"/>
        </w:rPr>
      </w:pPr>
    </w:p>
    <w:p w14:paraId="1FCDAB7E" w14:textId="77777777" w:rsidR="004B45DE" w:rsidRDefault="004B45DE" w:rsidP="00987E55">
      <w:pPr>
        <w:rPr>
          <w:rFonts w:ascii="Arial" w:eastAsia="Cambria" w:hAnsi="Arial" w:cs="Arial"/>
          <w:b/>
          <w:lang w:val="en-US" w:eastAsia="en-US"/>
        </w:rPr>
      </w:pPr>
    </w:p>
    <w:p w14:paraId="3038C7BB" w14:textId="77777777" w:rsidR="004B45DE" w:rsidRDefault="004B45DE" w:rsidP="00987E55">
      <w:pPr>
        <w:rPr>
          <w:rFonts w:ascii="Arial" w:eastAsia="Cambria" w:hAnsi="Arial" w:cs="Arial"/>
          <w:b/>
          <w:lang w:val="en-US" w:eastAsia="en-US"/>
        </w:rPr>
      </w:pPr>
    </w:p>
    <w:p w14:paraId="0D532B4D" w14:textId="77777777" w:rsidR="004B45DE" w:rsidRDefault="004B45DE" w:rsidP="00987E55">
      <w:pPr>
        <w:rPr>
          <w:rFonts w:ascii="Arial" w:eastAsia="Cambria" w:hAnsi="Arial" w:cs="Arial"/>
          <w:b/>
          <w:lang w:val="en-US" w:eastAsia="en-US"/>
        </w:rPr>
      </w:pPr>
    </w:p>
    <w:p w14:paraId="4AB0DEB2" w14:textId="77777777" w:rsidR="004B45DE" w:rsidRDefault="004B45DE" w:rsidP="00987E55">
      <w:pPr>
        <w:rPr>
          <w:rFonts w:ascii="Arial" w:eastAsia="Cambria" w:hAnsi="Arial" w:cs="Arial"/>
          <w:b/>
          <w:lang w:val="en-US" w:eastAsia="en-US"/>
        </w:rPr>
      </w:pPr>
    </w:p>
    <w:p w14:paraId="7E5C3591" w14:textId="77777777" w:rsidR="004B45DE" w:rsidRDefault="004B45DE" w:rsidP="00987E55">
      <w:pPr>
        <w:rPr>
          <w:rFonts w:ascii="Arial" w:eastAsia="Cambria" w:hAnsi="Arial" w:cs="Arial"/>
          <w:b/>
          <w:lang w:val="en-US" w:eastAsia="en-US"/>
        </w:rPr>
      </w:pPr>
    </w:p>
    <w:p w14:paraId="327FF2E3" w14:textId="77777777" w:rsidR="004B45DE" w:rsidRDefault="004B45DE" w:rsidP="00987E55">
      <w:pPr>
        <w:rPr>
          <w:rFonts w:ascii="Arial" w:eastAsia="Cambria" w:hAnsi="Arial" w:cs="Arial"/>
          <w:b/>
          <w:lang w:val="en-US" w:eastAsia="en-US"/>
        </w:rPr>
      </w:pPr>
    </w:p>
    <w:p w14:paraId="3B3D5B5A" w14:textId="77777777" w:rsidR="00277337" w:rsidRDefault="00277337" w:rsidP="00987E55">
      <w:pPr>
        <w:rPr>
          <w:rFonts w:ascii="Arial" w:eastAsia="Cambria" w:hAnsi="Arial" w:cs="Arial"/>
          <w:b/>
          <w:lang w:val="en-US" w:eastAsia="en-US"/>
        </w:rPr>
      </w:pPr>
    </w:p>
    <w:p w14:paraId="3BE66A55" w14:textId="77777777" w:rsidR="00277337" w:rsidRDefault="00277337" w:rsidP="00987E55">
      <w:pPr>
        <w:rPr>
          <w:rFonts w:ascii="Arial" w:eastAsia="Cambria" w:hAnsi="Arial" w:cs="Arial"/>
          <w:b/>
          <w:lang w:val="en-US" w:eastAsia="en-US"/>
        </w:rPr>
      </w:pPr>
    </w:p>
    <w:p w14:paraId="152D2E64" w14:textId="77777777" w:rsidR="00F73857" w:rsidRDefault="00F73857" w:rsidP="00987E55">
      <w:pPr>
        <w:rPr>
          <w:rFonts w:ascii="Arial" w:eastAsia="Cambria" w:hAnsi="Arial" w:cs="Arial"/>
          <w:b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44F93" w:rsidRPr="001033D0" w14:paraId="682D8EBD" w14:textId="77777777" w:rsidTr="00F73857">
        <w:trPr>
          <w:trHeight w:val="1917"/>
        </w:trPr>
        <w:tc>
          <w:tcPr>
            <w:tcW w:w="10420" w:type="dxa"/>
            <w:shd w:val="clear" w:color="auto" w:fill="auto"/>
          </w:tcPr>
          <w:p w14:paraId="0849C5E0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  <w:r w:rsidRPr="001033D0">
              <w:rPr>
                <w:rFonts w:ascii="Arial" w:hAnsi="Arial"/>
                <w:b/>
                <w:sz w:val="28"/>
                <w:szCs w:val="20"/>
              </w:rPr>
              <w:t>Any Additional Information …..</w:t>
            </w:r>
          </w:p>
          <w:p w14:paraId="537EDC47" w14:textId="77777777" w:rsidR="00277337" w:rsidRDefault="00277337" w:rsidP="00277337">
            <w:pPr>
              <w:outlineLvl w:val="0"/>
              <w:rPr>
                <w:rFonts w:ascii="Arial" w:hAnsi="Arial" w:cs="Arial"/>
                <w:i/>
                <w:lang w:eastAsia="en-US"/>
              </w:rPr>
            </w:pPr>
          </w:p>
          <w:p w14:paraId="69E74AEC" w14:textId="61213F1B" w:rsidR="00277337" w:rsidRDefault="00277337" w:rsidP="00277337">
            <w:pPr>
              <w:outlineLvl w:val="0"/>
              <w:rPr>
                <w:rFonts w:ascii="Arial" w:eastAsia="Cambria" w:hAnsi="Arial" w:cs="Arial"/>
                <w:lang w:val="en-US"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details here"/>
                  </w:textInput>
                </w:ffData>
              </w:fldChar>
            </w:r>
            <w:r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eastAsia="en-US"/>
              </w:rPr>
            </w:r>
            <w:r>
              <w:rPr>
                <w:rFonts w:ascii="Arial" w:hAnsi="Arial" w:cs="Arial"/>
                <w:i/>
                <w:lang w:eastAsia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eastAsia="en-US"/>
              </w:rPr>
              <w:t>Please provide details here</w:t>
            </w:r>
            <w:r>
              <w:rPr>
                <w:rFonts w:ascii="Arial" w:hAnsi="Arial" w:cs="Arial"/>
                <w:i/>
                <w:lang w:eastAsia="en-US"/>
              </w:rPr>
              <w:fldChar w:fldCharType="end"/>
            </w:r>
            <w:r>
              <w:rPr>
                <w:rFonts w:ascii="Arial" w:hAnsi="Arial" w:cs="Arial"/>
                <w:i/>
                <w:lang w:eastAsia="en-US"/>
              </w:rPr>
              <w:t xml:space="preserve">                                                             </w:t>
            </w:r>
          </w:p>
          <w:p w14:paraId="1138D2B5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4BF8234C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096F07A2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03849059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0FA2462E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5F6B0DC1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28FB840D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54059F84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76C57F04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11A6A428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40F454FE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  <w:p w14:paraId="2B9E04DE" w14:textId="77777777" w:rsidR="00544F93" w:rsidRPr="001033D0" w:rsidRDefault="00544F93" w:rsidP="00987E55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</w:tbl>
    <w:p w14:paraId="36C9DD8D" w14:textId="77777777" w:rsidR="00544F93" w:rsidRDefault="00544F93" w:rsidP="00987E55">
      <w:pPr>
        <w:rPr>
          <w:rFonts w:ascii="Arial" w:hAnsi="Arial"/>
          <w:b/>
          <w:sz w:val="28"/>
          <w:szCs w:val="20"/>
        </w:rPr>
      </w:pPr>
    </w:p>
    <w:p w14:paraId="79452B7B" w14:textId="77777777" w:rsidR="00544F93" w:rsidRPr="00987E55" w:rsidRDefault="00544F93" w:rsidP="00987E55">
      <w:pPr>
        <w:rPr>
          <w:rFonts w:ascii="Arial" w:hAnsi="Arial"/>
          <w:b/>
          <w:sz w:val="28"/>
          <w:szCs w:val="20"/>
        </w:rPr>
      </w:pPr>
    </w:p>
    <w:p w14:paraId="6DA215E7" w14:textId="77777777" w:rsidR="00987E55" w:rsidRPr="00987E55" w:rsidRDefault="004061A5" w:rsidP="00987E55">
      <w:pPr>
        <w:rPr>
          <w:rFonts w:ascii="Arial" w:eastAsia="Cambria" w:hAnsi="Arial" w:cs="Arial"/>
          <w:b/>
          <w:color w:val="000000"/>
          <w:lang w:val="en-US" w:eastAsia="en-US"/>
        </w:rPr>
      </w:pPr>
      <w:r w:rsidRPr="00987E55">
        <w:rPr>
          <w:rFonts w:ascii="Arial" w:eastAsia="Cambria" w:hAnsi="Arial" w:cs="Arial"/>
          <w:i/>
          <w:sz w:val="22"/>
          <w:szCs w:val="22"/>
          <w:lang w:val="en-US" w:eastAsia="en-US"/>
        </w:rPr>
        <w:t>(Please note that referrals cannot be processed until all relevant information is received)</w:t>
      </w:r>
      <w:r w:rsidR="00987E55" w:rsidRPr="00987E55">
        <w:rPr>
          <w:rFonts w:ascii="Arial" w:eastAsia="Cambria" w:hAnsi="Arial"/>
          <w:sz w:val="28"/>
          <w:lang w:val="en-US" w:eastAsia="en-US"/>
        </w:rPr>
        <w:tab/>
      </w:r>
    </w:p>
    <w:p w14:paraId="7E2F2172" w14:textId="77777777" w:rsidR="00987E55" w:rsidRPr="00987E55" w:rsidRDefault="00987E55" w:rsidP="00987E55">
      <w:pPr>
        <w:rPr>
          <w:rFonts w:ascii="Arial" w:eastAsia="Cambria" w:hAnsi="Arial" w:cs="Arial"/>
          <w:b/>
          <w:color w:val="000000"/>
          <w:lang w:val="en-US" w:eastAsia="en-US"/>
        </w:rPr>
      </w:pPr>
    </w:p>
    <w:p w14:paraId="71230D38" w14:textId="77777777" w:rsidR="00987E55" w:rsidRPr="00987E55" w:rsidRDefault="00987E55" w:rsidP="00987E55">
      <w:pPr>
        <w:rPr>
          <w:rFonts w:ascii="Arial" w:eastAsia="Cambria" w:hAnsi="Arial" w:cs="Arial"/>
          <w:b/>
          <w:color w:val="000000"/>
          <w:lang w:val="en-US" w:eastAsia="en-US"/>
        </w:rPr>
      </w:pPr>
    </w:p>
    <w:p w14:paraId="68BF1274" w14:textId="77777777" w:rsidR="00987E55" w:rsidRPr="00544F93" w:rsidRDefault="00987E55" w:rsidP="00814EA2">
      <w:pPr>
        <w:outlineLvl w:val="0"/>
        <w:rPr>
          <w:rFonts w:ascii="Arial" w:eastAsia="Cambria" w:hAnsi="Arial" w:cs="Arial"/>
          <w:b/>
          <w:color w:val="000000"/>
          <w:sz w:val="28"/>
          <w:szCs w:val="28"/>
          <w:lang w:val="en-US" w:eastAsia="en-US"/>
        </w:rPr>
      </w:pPr>
      <w:r w:rsidRPr="00544F93">
        <w:rPr>
          <w:rFonts w:ascii="Arial" w:eastAsia="Cambria" w:hAnsi="Arial" w:cs="Arial"/>
          <w:b/>
          <w:color w:val="000000"/>
          <w:sz w:val="28"/>
          <w:szCs w:val="28"/>
          <w:lang w:val="en-US" w:eastAsia="en-US"/>
        </w:rPr>
        <w:t xml:space="preserve">Please send all completed forms </w:t>
      </w:r>
      <w:r w:rsidR="00814EA2" w:rsidRPr="00544F93">
        <w:rPr>
          <w:rFonts w:ascii="Arial" w:eastAsia="Cambria" w:hAnsi="Arial" w:cs="Arial"/>
          <w:b/>
          <w:color w:val="000000"/>
          <w:sz w:val="28"/>
          <w:szCs w:val="28"/>
          <w:lang w:val="en-US" w:eastAsia="en-US"/>
        </w:rPr>
        <w:t xml:space="preserve">by Email </w:t>
      </w:r>
      <w:r w:rsidRPr="00544F93">
        <w:rPr>
          <w:rFonts w:ascii="Arial" w:eastAsia="Cambria" w:hAnsi="Arial" w:cs="Arial"/>
          <w:b/>
          <w:color w:val="000000"/>
          <w:sz w:val="28"/>
          <w:szCs w:val="28"/>
          <w:lang w:val="en-US" w:eastAsia="en-US"/>
        </w:rPr>
        <w:t>to:</w:t>
      </w:r>
      <w:r w:rsidR="00814EA2" w:rsidRPr="00544F93">
        <w:rPr>
          <w:rFonts w:ascii="Arial" w:eastAsia="Cambria" w:hAnsi="Arial" w:cs="Arial"/>
          <w:b/>
          <w:color w:val="000000"/>
          <w:sz w:val="28"/>
          <w:szCs w:val="28"/>
          <w:lang w:val="en-US" w:eastAsia="en-US"/>
        </w:rPr>
        <w:t xml:space="preserve">     </w:t>
      </w:r>
      <w:r w:rsidRPr="00544F93">
        <w:rPr>
          <w:rFonts w:ascii="Arial" w:eastAsia="Cambria" w:hAnsi="Arial" w:cs="Arial"/>
          <w:color w:val="00B0F0"/>
          <w:sz w:val="28"/>
          <w:szCs w:val="28"/>
          <w:u w:val="single"/>
          <w:lang w:val="en-US" w:eastAsia="en-US"/>
        </w:rPr>
        <w:t>ITT@coventry.gov.uk</w:t>
      </w:r>
    </w:p>
    <w:p w14:paraId="0533E8C0" w14:textId="77777777" w:rsidR="00BA68D3" w:rsidRPr="00B12350" w:rsidRDefault="00BA68D3">
      <w:pPr>
        <w:rPr>
          <w:rFonts w:ascii="Arial" w:hAnsi="Arial" w:cs="Arial"/>
        </w:rPr>
      </w:pPr>
    </w:p>
    <w:sectPr w:rsidR="00BA68D3" w:rsidRPr="00B12350" w:rsidSect="00100C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567" w:bottom="680" w:left="56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6279A" w14:textId="77777777" w:rsidR="00011D7E" w:rsidRDefault="00011D7E" w:rsidP="00B22DBD">
      <w:r>
        <w:separator/>
      </w:r>
    </w:p>
  </w:endnote>
  <w:endnote w:type="continuationSeparator" w:id="0">
    <w:p w14:paraId="53AE0C3D" w14:textId="77777777" w:rsidR="00011D7E" w:rsidRDefault="00011D7E" w:rsidP="00B2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215A" w14:textId="77777777" w:rsidR="00EF55F5" w:rsidRDefault="00EF5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6E5C" w14:textId="77777777" w:rsidR="00B22DBD" w:rsidRDefault="008D2B70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8A861D" wp14:editId="6247EE62">
          <wp:simplePos x="0" y="0"/>
          <wp:positionH relativeFrom="column">
            <wp:posOffset>-224790</wp:posOffset>
          </wp:positionH>
          <wp:positionV relativeFrom="paragraph">
            <wp:posOffset>-751205</wp:posOffset>
          </wp:positionV>
          <wp:extent cx="6953250" cy="1079500"/>
          <wp:effectExtent l="0" t="0" r="0" b="6350"/>
          <wp:wrapNone/>
          <wp:docPr id="3" name="Picture 3" descr="Wht sw blu logo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t sw blu logo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62E6" w14:textId="77777777" w:rsidR="00EF55F5" w:rsidRDefault="00EF5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DBAF0" w14:textId="77777777" w:rsidR="00011D7E" w:rsidRDefault="00011D7E" w:rsidP="00B22DBD">
      <w:r>
        <w:separator/>
      </w:r>
    </w:p>
  </w:footnote>
  <w:footnote w:type="continuationSeparator" w:id="0">
    <w:p w14:paraId="07FDD21D" w14:textId="77777777" w:rsidR="00011D7E" w:rsidRDefault="00011D7E" w:rsidP="00B2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A12C" w14:textId="77777777" w:rsidR="00EF55F5" w:rsidRDefault="00EF5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AC22" w14:textId="44672D4F" w:rsidR="00100C79" w:rsidRDefault="00100C79" w:rsidP="00C267E9">
    <w:pPr>
      <w:ind w:left="-180"/>
      <w:jc w:val="center"/>
      <w:rPr>
        <w:rFonts w:ascii="Arial" w:hAnsi="Arial" w:cs="Arial"/>
        <w:b/>
        <w:sz w:val="36"/>
        <w:szCs w:val="36"/>
        <w:u w:val="single"/>
      </w:rPr>
    </w:pPr>
  </w:p>
  <w:p w14:paraId="3E747EFA" w14:textId="1520663D" w:rsidR="00C267E9" w:rsidRPr="00EF55F5" w:rsidRDefault="00EF55F5" w:rsidP="00EF55F5">
    <w:pPr>
      <w:spacing w:before="120"/>
      <w:ind w:left="-181"/>
      <w:rPr>
        <w:rFonts w:ascii="Arial" w:hAnsi="Arial" w:cs="Arial"/>
        <w:b/>
        <w:sz w:val="32"/>
        <w:szCs w:val="32"/>
        <w:u w:val="single"/>
      </w:rPr>
    </w:pPr>
    <w:r w:rsidRPr="00EF55F5">
      <w:rPr>
        <w:noProof/>
      </w:rPr>
      <w:drawing>
        <wp:anchor distT="0" distB="0" distL="114300" distR="114300" simplePos="0" relativeHeight="251657728" behindDoc="0" locked="0" layoutInCell="1" allowOverlap="1" wp14:anchorId="06B5A534" wp14:editId="7590D469">
          <wp:simplePos x="0" y="0"/>
          <wp:positionH relativeFrom="column">
            <wp:posOffset>6048375</wp:posOffset>
          </wp:positionH>
          <wp:positionV relativeFrom="paragraph">
            <wp:posOffset>208280</wp:posOffset>
          </wp:positionV>
          <wp:extent cx="763270" cy="561975"/>
          <wp:effectExtent l="0" t="0" r="0" b="9525"/>
          <wp:wrapSquare wrapText="bothSides"/>
          <wp:docPr id="2" name="Picture 2" descr="Go fur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 furth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5F5">
      <w:rPr>
        <w:noProof/>
      </w:rPr>
      <w:drawing>
        <wp:anchor distT="0" distB="0" distL="114300" distR="114300" simplePos="0" relativeHeight="251656704" behindDoc="0" locked="0" layoutInCell="1" allowOverlap="1" wp14:anchorId="78932517" wp14:editId="16FEF752">
          <wp:simplePos x="0" y="0"/>
          <wp:positionH relativeFrom="column">
            <wp:posOffset>-33338</wp:posOffset>
          </wp:positionH>
          <wp:positionV relativeFrom="paragraph">
            <wp:posOffset>207327</wp:posOffset>
          </wp:positionV>
          <wp:extent cx="1875155" cy="492125"/>
          <wp:effectExtent l="0" t="0" r="0" b="3175"/>
          <wp:wrapSquare wrapText="bothSides"/>
          <wp:docPr id="1" name="Picture 1" descr="IT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5F5">
      <w:rPr>
        <w:rFonts w:ascii="Arial" w:hAnsi="Arial" w:cs="Arial"/>
        <w:sz w:val="36"/>
        <w:szCs w:val="36"/>
      </w:rPr>
      <w:t xml:space="preserve">        </w:t>
    </w:r>
  </w:p>
  <w:p w14:paraId="16380282" w14:textId="1C4BAF15" w:rsidR="003D0A6F" w:rsidRPr="00EF55F5" w:rsidRDefault="00EF55F5">
    <w:pPr>
      <w:rPr>
        <w:sz w:val="32"/>
        <w:szCs w:val="32"/>
      </w:rPr>
    </w:pPr>
    <w:r w:rsidRPr="00EF55F5">
      <w:rPr>
        <w:rFonts w:ascii="Arial" w:hAnsi="Arial" w:cs="Arial"/>
        <w:sz w:val="36"/>
        <w:szCs w:val="36"/>
      </w:rPr>
      <w:t xml:space="preserve">  </w:t>
    </w:r>
    <w:r>
      <w:rPr>
        <w:rFonts w:ascii="Arial" w:hAnsi="Arial" w:cs="Arial"/>
        <w:sz w:val="36"/>
        <w:szCs w:val="36"/>
      </w:rPr>
      <w:t xml:space="preserve"> </w:t>
    </w:r>
    <w:r w:rsidRPr="00EF55F5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  <w:u w:val="single"/>
      </w:rPr>
      <w:t>ADULT REFERRAL</w:t>
    </w:r>
    <w:r w:rsidRPr="008115A8">
      <w:rPr>
        <w:rFonts w:ascii="Arial" w:hAnsi="Arial" w:cs="Arial"/>
        <w:b/>
        <w:sz w:val="36"/>
        <w:szCs w:val="36"/>
        <w:u w:val="single"/>
      </w:rPr>
      <w:t xml:space="preserve"> FORM</w:t>
    </w:r>
  </w:p>
  <w:p w14:paraId="7DC4E5DA" w14:textId="77777777" w:rsidR="00B22DBD" w:rsidRDefault="00A05D43" w:rsidP="00A05D43">
    <w:pPr>
      <w:pStyle w:val="Header"/>
      <w:tabs>
        <w:tab w:val="clear" w:pos="9026"/>
        <w:tab w:val="right" w:pos="9072"/>
      </w:tabs>
    </w:pPr>
    <w:r>
      <w:rPr>
        <w:b/>
        <w:noProof/>
      </w:rPr>
      <w:tab/>
      <w:t xml:space="preserve">     </w:t>
    </w:r>
    <w:r>
      <w:rPr>
        <w:b/>
        <w:noProof/>
      </w:rPr>
      <w:tab/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4357" w14:textId="77777777" w:rsidR="00EF55F5" w:rsidRDefault="00EF5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8CE"/>
    <w:multiLevelType w:val="hybridMultilevel"/>
    <w:tmpl w:val="3BB635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1FB2"/>
    <w:multiLevelType w:val="hybridMultilevel"/>
    <w:tmpl w:val="BD282BEA"/>
    <w:lvl w:ilvl="0" w:tplc="1E3057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C7E19"/>
    <w:multiLevelType w:val="hybridMultilevel"/>
    <w:tmpl w:val="0C9297C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TZVt8lK1gqvou0wKDfMMlS6Cnlo4V3Z73EfyY4vkF+oTMQ96GpvMBhkQrHgO+xf0gdSIEfJ/QOPaisTEPlrA==" w:salt="LvT58NL2x2xdB6YxxUVCBg==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F7"/>
    <w:rsid w:val="00011D7E"/>
    <w:rsid w:val="00046FD3"/>
    <w:rsid w:val="00055ACC"/>
    <w:rsid w:val="000570B7"/>
    <w:rsid w:val="00073848"/>
    <w:rsid w:val="00085E96"/>
    <w:rsid w:val="000E7FDB"/>
    <w:rsid w:val="00100C79"/>
    <w:rsid w:val="001033D0"/>
    <w:rsid w:val="00111E5B"/>
    <w:rsid w:val="00154078"/>
    <w:rsid w:val="001C2BA0"/>
    <w:rsid w:val="0026322F"/>
    <w:rsid w:val="00277337"/>
    <w:rsid w:val="00293AD1"/>
    <w:rsid w:val="002B4086"/>
    <w:rsid w:val="00310D2C"/>
    <w:rsid w:val="003467E9"/>
    <w:rsid w:val="0037490F"/>
    <w:rsid w:val="00375EF3"/>
    <w:rsid w:val="00395145"/>
    <w:rsid w:val="00396AE7"/>
    <w:rsid w:val="003A3D5F"/>
    <w:rsid w:val="003D0A6F"/>
    <w:rsid w:val="004061A5"/>
    <w:rsid w:val="004127FF"/>
    <w:rsid w:val="004475D7"/>
    <w:rsid w:val="00447BF7"/>
    <w:rsid w:val="004B45DE"/>
    <w:rsid w:val="004C49C9"/>
    <w:rsid w:val="004C7428"/>
    <w:rsid w:val="004D25C3"/>
    <w:rsid w:val="004F7D9A"/>
    <w:rsid w:val="005049C7"/>
    <w:rsid w:val="005063E5"/>
    <w:rsid w:val="0051299B"/>
    <w:rsid w:val="00525E23"/>
    <w:rsid w:val="00526205"/>
    <w:rsid w:val="0054304C"/>
    <w:rsid w:val="00544F93"/>
    <w:rsid w:val="00547293"/>
    <w:rsid w:val="00551B4A"/>
    <w:rsid w:val="00567A3D"/>
    <w:rsid w:val="00572A9E"/>
    <w:rsid w:val="00593128"/>
    <w:rsid w:val="005A2E46"/>
    <w:rsid w:val="005C607D"/>
    <w:rsid w:val="005D44AA"/>
    <w:rsid w:val="005E367C"/>
    <w:rsid w:val="005F575D"/>
    <w:rsid w:val="005F6E46"/>
    <w:rsid w:val="006031D3"/>
    <w:rsid w:val="006049D9"/>
    <w:rsid w:val="00621B28"/>
    <w:rsid w:val="00671335"/>
    <w:rsid w:val="006B1331"/>
    <w:rsid w:val="006E5B0A"/>
    <w:rsid w:val="00712712"/>
    <w:rsid w:val="007270DC"/>
    <w:rsid w:val="00734C9C"/>
    <w:rsid w:val="007411D3"/>
    <w:rsid w:val="00781EE2"/>
    <w:rsid w:val="007A46AE"/>
    <w:rsid w:val="007D20CB"/>
    <w:rsid w:val="008039E5"/>
    <w:rsid w:val="008115A8"/>
    <w:rsid w:val="00814EA2"/>
    <w:rsid w:val="00873E86"/>
    <w:rsid w:val="0089401D"/>
    <w:rsid w:val="008B4982"/>
    <w:rsid w:val="008D2B70"/>
    <w:rsid w:val="008E3BD6"/>
    <w:rsid w:val="009045B2"/>
    <w:rsid w:val="00914EC8"/>
    <w:rsid w:val="00987E55"/>
    <w:rsid w:val="009D6FB6"/>
    <w:rsid w:val="00A05283"/>
    <w:rsid w:val="00A05D43"/>
    <w:rsid w:val="00A17E15"/>
    <w:rsid w:val="00A55D19"/>
    <w:rsid w:val="00A963E3"/>
    <w:rsid w:val="00AA509F"/>
    <w:rsid w:val="00B0530D"/>
    <w:rsid w:val="00B12350"/>
    <w:rsid w:val="00B12B87"/>
    <w:rsid w:val="00B22DBD"/>
    <w:rsid w:val="00BA68D3"/>
    <w:rsid w:val="00BA7E12"/>
    <w:rsid w:val="00BE2DA2"/>
    <w:rsid w:val="00C267E9"/>
    <w:rsid w:val="00C82E00"/>
    <w:rsid w:val="00C84FA2"/>
    <w:rsid w:val="00CA2C93"/>
    <w:rsid w:val="00D476F3"/>
    <w:rsid w:val="00DE38FE"/>
    <w:rsid w:val="00DF545D"/>
    <w:rsid w:val="00E17269"/>
    <w:rsid w:val="00E82516"/>
    <w:rsid w:val="00EC0795"/>
    <w:rsid w:val="00EF55F5"/>
    <w:rsid w:val="00EF65F1"/>
    <w:rsid w:val="00F02DBA"/>
    <w:rsid w:val="00F20A42"/>
    <w:rsid w:val="00F513E8"/>
    <w:rsid w:val="00F73857"/>
    <w:rsid w:val="00F82A01"/>
    <w:rsid w:val="00F94CCD"/>
    <w:rsid w:val="00FE5B72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4:docId w14:val="561E4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2D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2D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2D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2DBD"/>
    <w:rPr>
      <w:sz w:val="24"/>
      <w:szCs w:val="24"/>
    </w:rPr>
  </w:style>
  <w:style w:type="paragraph" w:styleId="BalloonText">
    <w:name w:val="Balloon Text"/>
    <w:basedOn w:val="Normal"/>
    <w:link w:val="BalloonTextChar"/>
    <w:rsid w:val="00B22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BD"/>
    <w:rPr>
      <w:rFonts w:ascii="Tahoma" w:hAnsi="Tahoma" w:cs="Tahoma"/>
      <w:sz w:val="16"/>
      <w:szCs w:val="16"/>
    </w:rPr>
  </w:style>
  <w:style w:type="character" w:styleId="Hyperlink">
    <w:name w:val="Hyperlink"/>
    <w:rsid w:val="00C82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7E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34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9A7146E7146F0852E308DB09A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22DB-2D12-4D8E-A760-73CD379683DF}"/>
      </w:docPartPr>
      <w:docPartBody>
        <w:p w:rsidR="006B29F3" w:rsidRDefault="00406ADB" w:rsidP="00406ADB">
          <w:pPr>
            <w:pStyle w:val="3DB9A7146E7146F0852E308DB09A64CD2"/>
          </w:pPr>
          <w:r w:rsidRPr="009D1484">
            <w:rPr>
              <w:rStyle w:val="PlaceholderText"/>
            </w:rPr>
            <w:t>Click here to enter a date.</w:t>
          </w:r>
        </w:p>
      </w:docPartBody>
    </w:docPart>
    <w:docPart>
      <w:docPartPr>
        <w:name w:val="8EA6615E17134A138724157B6F1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4170-E3B2-49CD-977D-EBFD37A77934}"/>
      </w:docPartPr>
      <w:docPartBody>
        <w:p w:rsidR="00094D6D" w:rsidRDefault="00406ADB" w:rsidP="00406ADB">
          <w:pPr>
            <w:pStyle w:val="8EA6615E17134A138724157B6F170D5E1"/>
          </w:pPr>
          <w:r w:rsidRPr="009D14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49"/>
    <w:rsid w:val="00094D6D"/>
    <w:rsid w:val="00406ADB"/>
    <w:rsid w:val="006B29F3"/>
    <w:rsid w:val="00B750EA"/>
    <w:rsid w:val="00D7178E"/>
    <w:rsid w:val="00EC1EC1"/>
    <w:rsid w:val="00E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4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ADB"/>
    <w:rPr>
      <w:color w:val="808080"/>
    </w:rPr>
  </w:style>
  <w:style w:type="paragraph" w:customStyle="1" w:styleId="8D34CC5BFBA5458594D5229155E0758D">
    <w:name w:val="8D34CC5BFBA5458594D5229155E0758D"/>
    <w:rsid w:val="00EF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CC5BFBA5458594D5229155E0758D1">
    <w:name w:val="8D34CC5BFBA5458594D5229155E0758D1"/>
    <w:rsid w:val="00EC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A7146E7146F0852E308DB09A64CD">
    <w:name w:val="3DB9A7146E7146F0852E308DB09A64CD"/>
    <w:rsid w:val="00EC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CC5BFBA5458594D5229155E0758D2">
    <w:name w:val="8D34CC5BFBA5458594D5229155E0758D2"/>
    <w:rsid w:val="00EC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A7146E7146F0852E308DB09A64CD1">
    <w:name w:val="3DB9A7146E7146F0852E308DB09A64CD1"/>
    <w:rsid w:val="00EC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6615E17134A138724157B6F170D5E">
    <w:name w:val="8EA6615E17134A138724157B6F170D5E"/>
    <w:rsid w:val="00D7178E"/>
  </w:style>
  <w:style w:type="paragraph" w:customStyle="1" w:styleId="3DB9A7146E7146F0852E308DB09A64CD2">
    <w:name w:val="3DB9A7146E7146F0852E308DB09A64CD2"/>
    <w:rsid w:val="0040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6615E17134A138724157B6F170D5E1">
    <w:name w:val="8EA6615E17134A138724157B6F170D5E1"/>
    <w:rsid w:val="0040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C4478DDD47833F4DB667F6993AF58257" ma:contentTypeVersion="1" ma:contentTypeDescription="" ma:contentTypeScope="" ma:versionID="fe984318bb17723a8d6aed83e4b3a1dc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67a7da65fcc4fb2f1f1c1b760b275bcd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38866771-e0a7-4bce-a0bd-40dc285cf35b" ma:anchorId="267ca650-17d8-4960-b172-8aba1c0ffc7b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991559ef-36d9-4a38-b817-cc3baf60b92a</TermId>
        </TermInfo>
        <TermInfo xmlns="http://schemas.microsoft.com/office/infopath/2007/PartnerControls">
          <TermName xmlns="http://schemas.microsoft.com/office/infopath/2007/PartnerControls">Referral</TermName>
          <TermId xmlns="http://schemas.microsoft.com/office/infopath/2007/PartnerControls">4957ca4a-bcc8-4a2f-9d80-c136b4211dbf</TermId>
        </TermInfo>
        <TermInfo xmlns="http://schemas.microsoft.com/office/infopath/2007/PartnerControls">
          <TermName xmlns="http://schemas.microsoft.com/office/infopath/2007/PartnerControls">Adult</TermName>
          <TermId xmlns="http://schemas.microsoft.com/office/infopath/2007/PartnerControls">bfd1b286-1eaf-43fe-9f23-1fd9bc3d8ea8</TermId>
        </TermInfo>
      </Terms>
    </TaxKeywordTaxHTField>
    <dc4525bf4a704db985c3696ff43c56c8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67239e2c-5cd5-4d94-aec2-62ad02834a1d</TermId>
        </TermInfo>
      </Terms>
    </dc4525bf4a704db985c3696ff43c56c8>
    <Expire_x0020_in xmlns="f030db69-1d5c-4c1f-887a-00e75fed0d5c">2</Expire_x0020_in>
    <TaxCatchAll xmlns="f030db69-1d5c-4c1f-887a-00e75fed0d5c">
      <Value>628</Value>
      <Value>626</Value>
      <Value>159</Value>
      <Value>630</Value>
      <Value>221</Value>
    </TaxCatchAll>
    <Document_x0020_Expires_x0020_On xmlns="f030db69-1d5c-4c1f-887a-00e75fed0d5c">2019-12-05T00:00:00+00:00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Independent Travel Team</TermName>
          <TermId xmlns="http://schemas.microsoft.com/office/infopath/2007/PartnerControls">27210ab0-1ccc-45e1-a391-58bc2e9af5ec</TermId>
        </TermInfo>
      </Terms>
    </b0aae251cd5f4b7dbd6fa4992b52a58b>
  </documentManagement>
</p:properties>
</file>

<file path=customXml/item8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24C9-B8BB-4D8D-924D-CC128F599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E7BB4-CA99-4BB2-BD0C-76E2AC928C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4F28BE-E76D-4C09-B46E-6B26C9D490E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34258AE-EB93-4304-9050-7A3DC9172CE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129D193-3AC4-4D52-9899-022619257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7D042D-2DA3-4CB5-8BDD-64CC21F7CF8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1D0BDAF-C2A8-4D9F-A60B-695DE146B4A9}">
  <ds:schemaRefs>
    <ds:schemaRef ds:uri="http://schemas.microsoft.com/office/2006/documentManagement/types"/>
    <ds:schemaRef ds:uri="http://schemas.microsoft.com/office/infopath/2007/PartnerControls"/>
    <ds:schemaRef ds:uri="f030db69-1d5c-4c1f-887a-00e75fed0d5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9056C5BF-CC76-4B30-B425-B55FA13E07A0}">
  <ds:schemaRefs>
    <ds:schemaRef ds:uri="http://schemas.microsoft.com/office/2006/metadata/customXsn"/>
  </ds:schemaRefs>
</ds:datastoreItem>
</file>

<file path=customXml/itemProps9.xml><?xml version="1.0" encoding="utf-8"?>
<ds:datastoreItem xmlns:ds="http://schemas.openxmlformats.org/officeDocument/2006/customXml" ds:itemID="{EF6FCD9D-23EE-4B9E-9B5F-E872323F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Referral%20Form%20-%20Adults</Template>
  <TotalTime>2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YP1</vt:lpstr>
    </vt:vector>
  </TitlesOfParts>
  <Company>Coventry City Council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YP1</dc:title>
  <dc:subject/>
  <dc:creator>cvcre140</dc:creator>
  <cp:keywords>Adult; Form; Referral</cp:keywords>
  <cp:lastModifiedBy>Burton, Ian</cp:lastModifiedBy>
  <cp:revision>2</cp:revision>
  <cp:lastPrinted>2017-12-05T15:09:00Z</cp:lastPrinted>
  <dcterms:created xsi:type="dcterms:W3CDTF">2017-12-11T20:32:00Z</dcterms:created>
  <dcterms:modified xsi:type="dcterms:W3CDTF">2017-12-11T20:32:00Z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3" name="_dlc_policyId">
    <vt:lpwstr>0x01010091769D3ADCDDBD418A5720563395FE87|-31099529</vt:lpwstr>
  </property>
  <property fmtid="{D5CDD505-2E9C-101B-9397-08002B2CF9AE}" pid="4" name="TaxKeyword">
    <vt:lpwstr>159;#Form|991559ef-36d9-4a38-b817-cc3baf60b92a;#628;#Referral|4957ca4a-bcc8-4a2f-9d80-c136b4211dbf;#630;#Adult|bfd1b286-1eaf-43fe-9f23-1fd9bc3d8ea8</vt:lpwstr>
  </property>
  <property fmtid="{D5CDD505-2E9C-101B-9397-08002B2CF9AE}" pid="5" name="Area">
    <vt:lpwstr>221;#Independent Travel Team|27210ab0-1ccc-45e1-a391-58bc2e9af5ec</vt:lpwstr>
  </property>
  <property fmtid="{D5CDD505-2E9C-101B-9397-08002B2CF9AE}" pid="6" name="DocumentGroup">
    <vt:lpwstr>626;#Forms|67239e2c-5cd5-4d94-aec2-62ad02834a1d</vt:lpwstr>
  </property>
  <property fmtid="{D5CDD505-2E9C-101B-9397-08002B2CF9AE}" pid="7" name="Set Document Expiry Date">
    <vt:lpwstr>https://coventrycc.sharepoint.com/teams/People/AdultServices/SocWkServPH/ITT/_layouts/15/wrkstat.aspx?List=2b080eb9-c5da-4682-be92-1ad6d47a46e3&amp;WorkflowInstanceName=7188c324-3f58-4e82-b0c7-6975ff82a930, Set document expiry date</vt:lpwstr>
  </property>
  <property fmtid="{D5CDD505-2E9C-101B-9397-08002B2CF9AE}" pid="8" name="_dlc_ExpireDate">
    <vt:lpwstr>2019-12-06T00:00:00Z</vt:lpwstr>
  </property>
  <property fmtid="{D5CDD505-2E9C-101B-9397-08002B2CF9AE}" pid="9" name="display_urn:schemas-microsoft-com:office:office#SharedWithUsers">
    <vt:lpwstr>Edge, Gabrielle</vt:lpwstr>
  </property>
  <property fmtid="{D5CDD505-2E9C-101B-9397-08002B2CF9AE}" pid="10" name="SharedWithUsers">
    <vt:lpwstr>1055;#Edge, Gabrielle</vt:lpwstr>
  </property>
</Properties>
</file>