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C4" w:rsidRPr="00DF2791" w:rsidRDefault="008B59C4" w:rsidP="00086956">
      <w:pPr>
        <w:spacing w:after="200" w:line="276" w:lineRule="auto"/>
        <w:rPr>
          <w:rFonts w:ascii="Trebuchet MS" w:hAnsi="Trebuchet MS"/>
          <w:sz w:val="22"/>
          <w:szCs w:val="22"/>
        </w:rPr>
      </w:pPr>
      <w:r w:rsidRPr="00DF2791">
        <w:rPr>
          <w:rFonts w:ascii="Trebuchet MS" w:hAnsi="Trebuchet MS"/>
          <w:bCs/>
          <w:sz w:val="22"/>
          <w:szCs w:val="22"/>
          <w:lang w:val="en-GB"/>
        </w:rPr>
        <w:t>Rainforests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occur in a belt around the Equator.  They forests have a warm climate with a </w:t>
      </w:r>
      <w:r w:rsidR="00B711E5" w:rsidRPr="00DF2791">
        <w:rPr>
          <w:rFonts w:ascii="Trebuchet MS" w:hAnsi="Trebuchet MS"/>
          <w:sz w:val="22"/>
          <w:szCs w:val="22"/>
          <w:lang w:val="en-GB"/>
        </w:rPr>
        <w:t>me</w:t>
      </w:r>
      <w:r w:rsidR="00B711E5" w:rsidRPr="00DF2791">
        <w:rPr>
          <w:rFonts w:ascii="Trebuchet MS" w:hAnsi="Trebuchet MS"/>
          <w:sz w:val="22"/>
          <w:szCs w:val="22"/>
        </w:rPr>
        <w:t xml:space="preserve">an monthly temperature that is </w:t>
      </w:r>
      <w:r w:rsidRPr="00DF2791">
        <w:rPr>
          <w:rFonts w:ascii="Trebuchet MS" w:hAnsi="Trebuchet MS"/>
          <w:sz w:val="22"/>
          <w:szCs w:val="22"/>
        </w:rPr>
        <w:t xml:space="preserve">always </w:t>
      </w:r>
      <w:r w:rsidR="00B711E5" w:rsidRPr="00DF2791">
        <w:rPr>
          <w:rFonts w:ascii="Trebuchet MS" w:hAnsi="Trebuchet MS"/>
          <w:sz w:val="22"/>
          <w:szCs w:val="22"/>
        </w:rPr>
        <w:t>greater</w:t>
      </w:r>
      <w:r w:rsidR="00FF63EC">
        <w:rPr>
          <w:rFonts w:ascii="Trebuchet MS" w:hAnsi="Trebuchet MS"/>
          <w:sz w:val="22"/>
          <w:szCs w:val="22"/>
        </w:rPr>
        <w:t xml:space="preserve"> than 18</w:t>
      </w:r>
      <w:r w:rsidRPr="00DF2791">
        <w:rPr>
          <w:rFonts w:ascii="Trebuchet MS" w:hAnsi="Trebuchet MS"/>
          <w:sz w:val="22"/>
          <w:szCs w:val="22"/>
        </w:rPr>
        <w:t>°C.  The rainfall is n</w:t>
      </w:r>
      <w:r w:rsidR="00B711E5" w:rsidRPr="00DF2791">
        <w:rPr>
          <w:rFonts w:ascii="Trebuchet MS" w:hAnsi="Trebuchet MS"/>
          <w:sz w:val="22"/>
          <w:szCs w:val="22"/>
        </w:rPr>
        <w:t>ever</w:t>
      </w:r>
      <w:r w:rsidRPr="00DF2791">
        <w:rPr>
          <w:rFonts w:ascii="Trebuchet MS" w:hAnsi="Trebuchet MS"/>
          <w:sz w:val="22"/>
          <w:szCs w:val="22"/>
        </w:rPr>
        <w:t xml:space="preserve"> less than 168 cm and can exceed 1,000 cm in a year.</w:t>
      </w:r>
    </w:p>
    <w:p w:rsidR="00B711E5" w:rsidRPr="00DF2791" w:rsidRDefault="00B711E5" w:rsidP="002115AF">
      <w:pPr>
        <w:pStyle w:val="Heading1"/>
        <w:spacing w:after="200"/>
      </w:pPr>
      <w:r w:rsidRPr="00DF2791">
        <w:t>Student tasks</w:t>
      </w:r>
    </w:p>
    <w:p w:rsidR="008B59C4" w:rsidRPr="00DF2791" w:rsidRDefault="00B711E5" w:rsidP="00D51EC2">
      <w:pPr>
        <w:numPr>
          <w:ilvl w:val="0"/>
          <w:numId w:val="2"/>
        </w:numPr>
        <w:spacing w:line="276" w:lineRule="auto"/>
        <w:ind w:left="360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Copy the sketch below of ‘A typical rainforest landscape.’</w:t>
      </w:r>
    </w:p>
    <w:p w:rsidR="008B59C4" w:rsidRPr="00086956" w:rsidRDefault="00086956" w:rsidP="00D51EC2">
      <w:pPr>
        <w:spacing w:before="120" w:after="80"/>
        <w:jc w:val="center"/>
        <w:rPr>
          <w:rFonts w:ascii="Trebuchet MS" w:hAnsi="Trebuchet MS"/>
          <w:b/>
          <w:sz w:val="22"/>
        </w:rPr>
      </w:pPr>
      <w:r w:rsidRPr="00086956">
        <w:rPr>
          <w:rFonts w:ascii="Trebuchet MS" w:hAnsi="Trebuchet MS"/>
          <w:b/>
          <w:sz w:val="22"/>
        </w:rPr>
        <w:t>A typical rain forest landscape</w:t>
      </w:r>
    </w:p>
    <w:p w:rsidR="008B59C4" w:rsidRPr="00DF2791" w:rsidRDefault="008B59C4" w:rsidP="00DF2791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DF2791">
        <w:rPr>
          <w:rFonts w:ascii="Trebuchet MS" w:hAnsi="Trebuchet MS"/>
          <w:noProof/>
          <w:sz w:val="22"/>
          <w:szCs w:val="22"/>
          <w:lang w:val="en-GB"/>
        </w:rPr>
        <w:drawing>
          <wp:inline distT="0" distB="0" distL="0" distR="0" wp14:anchorId="418868ED" wp14:editId="292E1408">
            <wp:extent cx="4701018" cy="2628000"/>
            <wp:effectExtent l="0" t="0" r="4445" b="1270"/>
            <wp:docPr id="17" name="Picture 17" descr="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y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1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18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59C4" w:rsidRPr="00DF2791" w:rsidRDefault="008B59C4" w:rsidP="002115AF">
      <w:pPr>
        <w:numPr>
          <w:ilvl w:val="0"/>
          <w:numId w:val="2"/>
        </w:numPr>
        <w:spacing w:before="200" w:line="276" w:lineRule="auto"/>
        <w:ind w:left="360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 xml:space="preserve">Copy out the paragraphs below. </w:t>
      </w:r>
      <w:r w:rsidR="00656746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Pr="00DF2791">
        <w:rPr>
          <w:rFonts w:ascii="Trebuchet MS" w:hAnsi="Trebuchet MS"/>
          <w:sz w:val="22"/>
          <w:szCs w:val="22"/>
          <w:lang w:val="en-GB"/>
        </w:rPr>
        <w:t>Use the</w:t>
      </w:r>
      <w:r w:rsidR="00084D75" w:rsidRPr="00DF2791">
        <w:rPr>
          <w:rFonts w:ascii="Trebuchet MS" w:hAnsi="Trebuchet MS"/>
          <w:sz w:val="22"/>
          <w:szCs w:val="22"/>
          <w:lang w:val="en-GB"/>
        </w:rPr>
        <w:t xml:space="preserve"> word box to fill in the blanks:</w:t>
      </w:r>
    </w:p>
    <w:p w:rsidR="008B59C4" w:rsidRPr="00086956" w:rsidRDefault="00084D75" w:rsidP="00D51EC2">
      <w:pPr>
        <w:pStyle w:val="Heading3"/>
        <w:spacing w:after="160"/>
      </w:pPr>
      <w:r w:rsidRPr="00086956">
        <w:t>Rainf</w:t>
      </w:r>
      <w:r w:rsidR="00FF63EC">
        <w:t>orest t</w:t>
      </w:r>
      <w:r w:rsidR="008B59C4" w:rsidRPr="00086956">
        <w:t>rees</w:t>
      </w:r>
    </w:p>
    <w:p w:rsidR="00203093" w:rsidRDefault="008B59C4" w:rsidP="00203093">
      <w:pPr>
        <w:tabs>
          <w:tab w:val="left" w:leader="dot" w:pos="4536"/>
          <w:tab w:val="left" w:leader="dot" w:pos="7797"/>
        </w:tabs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T</w:t>
      </w:r>
      <w:r w:rsidR="00084D75" w:rsidRPr="00DF2791">
        <w:rPr>
          <w:rFonts w:ascii="Trebuchet MS" w:hAnsi="Trebuchet MS"/>
          <w:sz w:val="22"/>
          <w:szCs w:val="22"/>
          <w:lang w:val="en-GB"/>
        </w:rPr>
        <w:t>he warm and wet climate of the t</w:t>
      </w:r>
      <w:r w:rsidRPr="00DF2791">
        <w:rPr>
          <w:rFonts w:ascii="Trebuchet MS" w:hAnsi="Trebuchet MS"/>
          <w:sz w:val="22"/>
          <w:szCs w:val="22"/>
          <w:lang w:val="en-GB"/>
        </w:rPr>
        <w:t>ropical</w:t>
      </w:r>
      <w:r w:rsidR="00084D75" w:rsidRPr="00DF2791">
        <w:rPr>
          <w:rFonts w:ascii="Trebuchet MS" w:hAnsi="Trebuchet MS"/>
          <w:sz w:val="22"/>
          <w:szCs w:val="22"/>
          <w:lang w:val="en-GB"/>
        </w:rPr>
        <w:t xml:space="preserve"> rainf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orest creates perfect conditions for the growth of plants. </w:t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Pr="00DF2791">
        <w:rPr>
          <w:rFonts w:ascii="Trebuchet MS" w:hAnsi="Trebuchet MS"/>
          <w:sz w:val="22"/>
          <w:szCs w:val="22"/>
          <w:lang w:val="en-GB"/>
        </w:rPr>
        <w:t>Most of the trees are h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Pr="00DF2791">
        <w:rPr>
          <w:rFonts w:ascii="Trebuchet MS" w:hAnsi="Trebuchet MS"/>
          <w:sz w:val="22"/>
          <w:szCs w:val="22"/>
          <w:lang w:val="en-GB"/>
        </w:rPr>
        <w:t xml:space="preserve"> with names like, M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Pr="00DF2791">
        <w:rPr>
          <w:rFonts w:ascii="Trebuchet MS" w:hAnsi="Trebuchet MS"/>
          <w:b/>
          <w:sz w:val="22"/>
          <w:szCs w:val="22"/>
          <w:lang w:val="en-GB"/>
        </w:rPr>
        <w:t>Teak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and</w:t>
      </w:r>
    </w:p>
    <w:p w:rsidR="008B59C4" w:rsidRPr="00DF2791" w:rsidRDefault="008B59C4" w:rsidP="00203093">
      <w:pPr>
        <w:tabs>
          <w:tab w:val="left" w:leader="dot" w:pos="4820"/>
          <w:tab w:val="left" w:leader="dot" w:pos="6521"/>
        </w:tabs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b/>
          <w:sz w:val="22"/>
          <w:szCs w:val="22"/>
          <w:lang w:val="en-GB"/>
        </w:rPr>
        <w:t>Rosewood</w:t>
      </w:r>
      <w:r w:rsidRPr="00DF2791">
        <w:rPr>
          <w:rFonts w:ascii="Trebuchet MS" w:hAnsi="Trebuchet MS"/>
          <w:sz w:val="22"/>
          <w:szCs w:val="22"/>
          <w:lang w:val="en-GB"/>
        </w:rPr>
        <w:t>.</w:t>
      </w:r>
      <w:r w:rsidR="00FF63EC">
        <w:rPr>
          <w:rFonts w:ascii="Trebuchet MS" w:hAnsi="Trebuchet MS"/>
          <w:sz w:val="22"/>
          <w:szCs w:val="22"/>
          <w:lang w:val="en-GB"/>
        </w:rPr>
        <w:t xml:space="preserve"> 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These trees are excellent for making f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Pr="00DF2791">
        <w:rPr>
          <w:rFonts w:ascii="Trebuchet MS" w:hAnsi="Trebuchet MS"/>
          <w:sz w:val="22"/>
          <w:szCs w:val="22"/>
          <w:lang w:val="en-GB"/>
        </w:rPr>
        <w:t xml:space="preserve"> and are highl</w:t>
      </w:r>
      <w:r w:rsidR="00B711E5" w:rsidRPr="00DF2791">
        <w:rPr>
          <w:rFonts w:ascii="Trebuchet MS" w:hAnsi="Trebuchet MS"/>
          <w:sz w:val="22"/>
          <w:szCs w:val="22"/>
          <w:lang w:val="en-GB"/>
        </w:rPr>
        <w:t>y sought after because of this.  As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there are no s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Pr="00DF2791">
        <w:rPr>
          <w:rFonts w:ascii="Trebuchet MS" w:hAnsi="Trebuchet MS"/>
          <w:sz w:val="22"/>
          <w:szCs w:val="22"/>
          <w:lang w:val="en-GB"/>
        </w:rPr>
        <w:t xml:space="preserve">in the rainforest, trees lose their leaves whenever they need to. </w:t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Pr="00DF2791">
        <w:rPr>
          <w:rFonts w:ascii="Trebuchet MS" w:hAnsi="Trebuchet MS"/>
          <w:sz w:val="22"/>
          <w:szCs w:val="22"/>
          <w:lang w:val="en-GB"/>
        </w:rPr>
        <w:t>Many sp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Pr="00DF2791">
        <w:rPr>
          <w:rFonts w:ascii="Trebuchet MS" w:hAnsi="Trebuchet MS"/>
          <w:sz w:val="22"/>
          <w:szCs w:val="22"/>
          <w:lang w:val="en-GB"/>
        </w:rPr>
        <w:t xml:space="preserve"> of rainforest trees, plants, insects and animals have yet </w:t>
      </w:r>
      <w:r w:rsidR="00FF63EC">
        <w:rPr>
          <w:rFonts w:ascii="Trebuchet MS" w:hAnsi="Trebuchet MS"/>
          <w:sz w:val="22"/>
          <w:szCs w:val="22"/>
          <w:lang w:val="en-GB"/>
        </w:rPr>
        <w:t>to be discovered by scientists.</w:t>
      </w:r>
    </w:p>
    <w:p w:rsidR="008B59C4" w:rsidRPr="001C57A0" w:rsidRDefault="00FF63EC" w:rsidP="00D51EC2">
      <w:pPr>
        <w:pStyle w:val="Heading3"/>
        <w:spacing w:after="160"/>
      </w:pPr>
      <w:r>
        <w:t>How the r</w:t>
      </w:r>
      <w:r w:rsidR="00084D75" w:rsidRPr="001C57A0">
        <w:t>ainf</w:t>
      </w:r>
      <w:r w:rsidR="008B59C4" w:rsidRPr="001C57A0">
        <w:t>orest is structured.</w:t>
      </w:r>
    </w:p>
    <w:p w:rsidR="00E5135C" w:rsidRPr="00DF2791" w:rsidRDefault="00084D75" w:rsidP="00FF63EC">
      <w:pPr>
        <w:tabs>
          <w:tab w:val="left" w:leader="dot" w:pos="4536"/>
          <w:tab w:val="left" w:leader="dot" w:pos="7797"/>
          <w:tab w:val="left" w:leader="dot" w:pos="9072"/>
        </w:tabs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The rainf</w:t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orest is organised in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distinct layers.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The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does not receive much sunlight as the dense canopy blocks out most of the sunlight reaching the</w:t>
      </w:r>
      <w:r w:rsidR="00FF63EC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>forest floor.</w:t>
      </w:r>
      <w:r w:rsidR="00ED4742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The trees of the under canopy grow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as they do not receive much</w:t>
      </w:r>
      <w:r w:rsidR="00FF63EC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>light.</w:t>
      </w:r>
      <w:r w:rsidR="00117989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In an area where a canopy tree falls down, sunlight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reaches the under canopy trees and they literally race each other until they close the gap in the canopy. </w:t>
      </w:r>
      <w:r w:rsidR="00656746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>The</w:t>
      </w:r>
      <w:r w:rsidR="00FF63EC">
        <w:rPr>
          <w:rFonts w:ascii="Trebuchet MS" w:hAnsi="Trebuchet MS"/>
          <w:sz w:val="22"/>
          <w:szCs w:val="22"/>
          <w:lang w:val="en-GB"/>
        </w:rPr>
        <w:t xml:space="preserve"> </w:t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tallest trees are called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and can reach heights of up to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</w:t>
      </w:r>
      <w:r w:rsidR="00203093">
        <w:rPr>
          <w:rFonts w:ascii="Trebuchet MS" w:hAnsi="Trebuchet MS"/>
          <w:sz w:val="22"/>
          <w:szCs w:val="22"/>
          <w:lang w:val="en-GB"/>
        </w:rPr>
        <w:tab/>
      </w:r>
      <w:r w:rsidR="008B59C4" w:rsidRPr="00DF2791">
        <w:rPr>
          <w:rFonts w:ascii="Trebuchet MS" w:hAnsi="Trebuchet MS"/>
          <w:sz w:val="22"/>
          <w:szCs w:val="22"/>
          <w:lang w:val="en-GB"/>
        </w:rPr>
        <w:t xml:space="preserve"> high.</w:t>
      </w:r>
    </w:p>
    <w:tbl>
      <w:tblPr>
        <w:tblStyle w:val="TableGrid"/>
        <w:tblW w:w="0" w:type="auto"/>
        <w:tblInd w:w="10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E5135C" w:rsidRPr="00DF2791" w:rsidTr="00086956">
        <w:trPr>
          <w:trHeight w:val="369"/>
        </w:trPr>
        <w:tc>
          <w:tcPr>
            <w:tcW w:w="2355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slowly</w:t>
            </w:r>
          </w:p>
        </w:tc>
        <w:tc>
          <w:tcPr>
            <w:tcW w:w="2463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hardwoods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40 metres</w:t>
            </w:r>
          </w:p>
        </w:tc>
        <w:tc>
          <w:tcPr>
            <w:tcW w:w="2357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furniture</w:t>
            </w:r>
          </w:p>
        </w:tc>
      </w:tr>
      <w:tr w:rsidR="00E5135C" w:rsidRPr="00DF2791" w:rsidTr="00086956">
        <w:trPr>
          <w:trHeight w:val="369"/>
        </w:trPr>
        <w:tc>
          <w:tcPr>
            <w:tcW w:w="2355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four</w:t>
            </w:r>
          </w:p>
        </w:tc>
        <w:tc>
          <w:tcPr>
            <w:tcW w:w="2463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shrub layer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seasons</w:t>
            </w:r>
          </w:p>
        </w:tc>
        <w:tc>
          <w:tcPr>
            <w:tcW w:w="2357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species</w:t>
            </w:r>
          </w:p>
        </w:tc>
      </w:tr>
      <w:tr w:rsidR="00E5135C" w:rsidRPr="00DF2791" w:rsidTr="00086956">
        <w:trPr>
          <w:trHeight w:val="369"/>
        </w:trPr>
        <w:tc>
          <w:tcPr>
            <w:tcW w:w="2355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suddenly</w:t>
            </w:r>
          </w:p>
        </w:tc>
        <w:tc>
          <w:tcPr>
            <w:tcW w:w="2463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Mahogany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warm and wet</w:t>
            </w:r>
          </w:p>
        </w:tc>
        <w:tc>
          <w:tcPr>
            <w:tcW w:w="2357" w:type="dxa"/>
            <w:shd w:val="clear" w:color="auto" w:fill="EAF1DD" w:themeFill="accent3" w:themeFillTint="33"/>
            <w:vAlign w:val="center"/>
          </w:tcPr>
          <w:p w:rsidR="00E5135C" w:rsidRPr="00DF2791" w:rsidRDefault="00E5135C" w:rsidP="00221282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emergents</w:t>
            </w:r>
          </w:p>
        </w:tc>
      </w:tr>
    </w:tbl>
    <w:p w:rsidR="00C4668C" w:rsidRDefault="00C4668C" w:rsidP="00221282">
      <w:pPr>
        <w:pStyle w:val="Heading1"/>
        <w:shd w:val="clear" w:color="auto" w:fill="auto"/>
        <w:spacing w:after="0"/>
        <w:sectPr w:rsidR="00C4668C" w:rsidSect="00B711E5">
          <w:headerReference w:type="default" r:id="rId8"/>
          <w:footerReference w:type="default" r:id="rId9"/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B59C4" w:rsidRPr="00DF2791" w:rsidRDefault="00E5135C" w:rsidP="00DF2791">
      <w:pPr>
        <w:pStyle w:val="Heading1"/>
      </w:pPr>
      <w:r w:rsidRPr="00DF2791">
        <w:lastRenderedPageBreak/>
        <w:t>E</w:t>
      </w:r>
      <w:r w:rsidR="008B59C4" w:rsidRPr="00DF2791">
        <w:t>xtension</w:t>
      </w:r>
      <w:r w:rsidRPr="00DF2791">
        <w:t xml:space="preserve"> tasks</w:t>
      </w:r>
    </w:p>
    <w:p w:rsidR="00FE39C9" w:rsidRPr="00DF2791" w:rsidRDefault="00FE39C9" w:rsidP="00DF2791">
      <w:pPr>
        <w:pStyle w:val="Heading4"/>
        <w:numPr>
          <w:ilvl w:val="0"/>
          <w:numId w:val="15"/>
        </w:numPr>
        <w:spacing w:line="276" w:lineRule="auto"/>
        <w:jc w:val="left"/>
        <w:rPr>
          <w:rFonts w:ascii="Trebuchet MS" w:hAnsi="Trebuchet MS"/>
          <w:b w:val="0"/>
          <w:lang w:val="en-GB"/>
        </w:rPr>
      </w:pPr>
      <w:r w:rsidRPr="00DF2791">
        <w:rPr>
          <w:rFonts w:ascii="Trebuchet MS" w:hAnsi="Trebuchet MS"/>
          <w:b w:val="0"/>
          <w:lang w:val="en-GB"/>
        </w:rPr>
        <w:t>Look at the image below.  Use the diagram of ‘a typical rainforest landscape’ to estimate how high the walkway is off the ground.</w:t>
      </w:r>
    </w:p>
    <w:p w:rsidR="00814FFD" w:rsidRPr="00DF2791" w:rsidRDefault="00FE39C9" w:rsidP="00DF2791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 xml:space="preserve"> </w:t>
      </w:r>
    </w:p>
    <w:p w:rsidR="00814FFD" w:rsidRPr="00DF2791" w:rsidRDefault="00C41DEE" w:rsidP="00DF2791">
      <w:pPr>
        <w:spacing w:line="276" w:lineRule="auto"/>
        <w:jc w:val="center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noProof/>
          <w:sz w:val="22"/>
          <w:szCs w:val="22"/>
          <w:lang w:val="en-GB"/>
        </w:rPr>
        <w:drawing>
          <wp:inline distT="0" distB="0" distL="0" distR="0" wp14:anchorId="671622F1" wp14:editId="57476CE3">
            <wp:extent cx="4798127" cy="3600000"/>
            <wp:effectExtent l="0" t="0" r="2540" b="635"/>
            <wp:docPr id="19" name="Picture 19" descr="C:\Users\Chris\AppData\Local\Temp\8417203789_b8ec1c926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AppData\Local\Temp\8417203789_b8ec1c9266_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2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C9" w:rsidRPr="00C4668C" w:rsidRDefault="00D40EBB" w:rsidP="00791A52">
      <w:pPr>
        <w:spacing w:before="120" w:line="276" w:lineRule="auto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C4668C">
        <w:rPr>
          <w:rFonts w:ascii="Trebuchet MS" w:hAnsi="Trebuchet MS"/>
          <w:b/>
          <w:sz w:val="22"/>
          <w:szCs w:val="22"/>
          <w:lang w:val="en-GB"/>
        </w:rPr>
        <w:t>Rainforest</w:t>
      </w:r>
      <w:r w:rsidR="00FE39C9" w:rsidRPr="00C4668C">
        <w:rPr>
          <w:rFonts w:ascii="Trebuchet MS" w:hAnsi="Trebuchet MS"/>
          <w:b/>
          <w:sz w:val="22"/>
          <w:szCs w:val="22"/>
          <w:lang w:val="en-GB"/>
        </w:rPr>
        <w:t xml:space="preserve"> walkway, </w:t>
      </w:r>
      <w:r w:rsidRPr="00C4668C">
        <w:rPr>
          <w:rFonts w:ascii="Trebuchet MS" w:hAnsi="Trebuchet MS"/>
          <w:b/>
          <w:sz w:val="22"/>
          <w:szCs w:val="22"/>
          <w:lang w:val="en-GB"/>
        </w:rPr>
        <w:t>Sarawak</w:t>
      </w:r>
    </w:p>
    <w:p w:rsidR="00814FFD" w:rsidRPr="00C4668C" w:rsidRDefault="00FE39C9" w:rsidP="00DF2791">
      <w:pPr>
        <w:spacing w:line="276" w:lineRule="auto"/>
        <w:jc w:val="center"/>
        <w:rPr>
          <w:rFonts w:ascii="Trebuchet MS" w:hAnsi="Trebuchet MS"/>
          <w:color w:val="7F7F7F" w:themeColor="text1" w:themeTint="80"/>
          <w:sz w:val="14"/>
          <w:szCs w:val="14"/>
          <w:lang w:eastAsia="en-US"/>
        </w:rPr>
      </w:pPr>
      <w:r w:rsidRPr="00C4668C">
        <w:rPr>
          <w:rFonts w:ascii="Trebuchet MS" w:hAnsi="Trebuchet MS"/>
          <w:color w:val="7F7F7F" w:themeColor="text1" w:themeTint="80"/>
          <w:sz w:val="14"/>
          <w:szCs w:val="14"/>
          <w:lang w:val="en-GB"/>
        </w:rPr>
        <w:t xml:space="preserve">© </w:t>
      </w:r>
      <w:r w:rsidR="00D40EBB" w:rsidRPr="00C4668C">
        <w:rPr>
          <w:rFonts w:ascii="Trebuchet MS" w:hAnsi="Trebuchet MS"/>
          <w:color w:val="7F7F7F" w:themeColor="text1" w:themeTint="80"/>
          <w:sz w:val="14"/>
          <w:szCs w:val="14"/>
          <w:lang w:eastAsia="en-US"/>
        </w:rPr>
        <w:t>Bernard Dupont, 2007</w:t>
      </w:r>
      <w:r w:rsidR="00C4668C" w:rsidRPr="00C4668C">
        <w:rPr>
          <w:rFonts w:ascii="Trebuchet MS" w:hAnsi="Trebuchet MS"/>
          <w:color w:val="7F7F7F" w:themeColor="text1" w:themeTint="80"/>
          <w:sz w:val="14"/>
          <w:szCs w:val="14"/>
          <w:lang w:eastAsia="en-US"/>
        </w:rPr>
        <w:t xml:space="preserve"> </w:t>
      </w:r>
      <w:hyperlink r:id="rId11" w:history="1">
        <w:r w:rsidR="00D40EBB" w:rsidRPr="00C4668C">
          <w:rPr>
            <w:rStyle w:val="Hyperlink"/>
            <w:rFonts w:ascii="Trebuchet MS" w:hAnsi="Trebuchet MS"/>
            <w:color w:val="7F7F7F" w:themeColor="text1" w:themeTint="80"/>
            <w:sz w:val="14"/>
            <w:szCs w:val="14"/>
            <w:lang w:eastAsia="en-US"/>
          </w:rPr>
          <w:t>flic.kr/p/dPNnrg</w:t>
        </w:r>
      </w:hyperlink>
    </w:p>
    <w:p w:rsidR="00656746" w:rsidRPr="00DF2791" w:rsidRDefault="00656746" w:rsidP="00791A52">
      <w:pPr>
        <w:numPr>
          <w:ilvl w:val="0"/>
          <w:numId w:val="16"/>
        </w:numPr>
        <w:spacing w:before="240" w:line="276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Copy out the paragraph below.  Use the word box to fill in the blanks:</w:t>
      </w:r>
    </w:p>
    <w:p w:rsidR="00B711E5" w:rsidRPr="00DF2791" w:rsidRDefault="00B711E5" w:rsidP="00791A52">
      <w:pPr>
        <w:pStyle w:val="Heading3"/>
        <w:spacing w:before="360" w:after="200"/>
      </w:pPr>
      <w:r w:rsidRPr="00DF2791">
        <w:t>Soils in the Rain Forest</w:t>
      </w:r>
    </w:p>
    <w:p w:rsidR="00BD5D42" w:rsidRDefault="00B711E5" w:rsidP="00D51EC2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The enormous supply of dead leaves</w:t>
      </w:r>
      <w:r w:rsidR="003A0B04" w:rsidRPr="00DF2791">
        <w:rPr>
          <w:rFonts w:ascii="Trebuchet MS" w:hAnsi="Trebuchet MS"/>
          <w:sz w:val="22"/>
          <w:szCs w:val="22"/>
          <w:lang w:val="en-GB"/>
        </w:rPr>
        <w:t>, fruit</w:t>
      </w:r>
      <w:r w:rsidRPr="00DF2791">
        <w:rPr>
          <w:rFonts w:ascii="Trebuchet MS" w:hAnsi="Trebuchet MS"/>
          <w:sz w:val="22"/>
          <w:szCs w:val="22"/>
          <w:lang w:val="en-GB"/>
        </w:rPr>
        <w:t xml:space="preserve"> and animals falling from the canopy keeps the soil </w:t>
      </w:r>
      <w:r w:rsidR="00BD5D42">
        <w:rPr>
          <w:rFonts w:ascii="Trebuchet MS" w:hAnsi="Trebuchet MS"/>
          <w:sz w:val="22"/>
          <w:szCs w:val="22"/>
          <w:lang w:val="en-GB"/>
        </w:rPr>
        <w:tab/>
      </w:r>
    </w:p>
    <w:p w:rsidR="00B711E5" w:rsidRPr="00DF2791" w:rsidRDefault="00BD5D42" w:rsidP="00FF63EC">
      <w:pPr>
        <w:tabs>
          <w:tab w:val="left" w:leader="dot" w:pos="1560"/>
          <w:tab w:val="left" w:leader="dot" w:pos="5670"/>
          <w:tab w:val="left" w:leader="dot" w:pos="9214"/>
        </w:tabs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ab/>
      </w:r>
      <w:r w:rsidR="00B711E5" w:rsidRPr="00DF2791">
        <w:rPr>
          <w:rFonts w:ascii="Trebuchet MS" w:hAnsi="Trebuchet MS"/>
          <w:sz w:val="22"/>
          <w:szCs w:val="22"/>
          <w:lang w:val="en-GB"/>
        </w:rPr>
        <w:t>.  They decay rapidly in the h</w:t>
      </w:r>
      <w:r>
        <w:rPr>
          <w:rFonts w:ascii="Trebuchet MS" w:hAnsi="Trebuchet MS"/>
          <w:sz w:val="22"/>
          <w:szCs w:val="22"/>
          <w:lang w:val="en-GB"/>
        </w:rPr>
        <w:tab/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 conditions and add n</w:t>
      </w:r>
      <w:r>
        <w:rPr>
          <w:rFonts w:ascii="Trebuchet MS" w:hAnsi="Trebuchet MS"/>
          <w:sz w:val="22"/>
          <w:szCs w:val="22"/>
          <w:lang w:val="en-GB"/>
        </w:rPr>
        <w:tab/>
        <w:t xml:space="preserve"> </w:t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to the poor quality soil. </w:t>
      </w:r>
      <w:r w:rsidR="00656746" w:rsidRPr="00DF2791">
        <w:rPr>
          <w:rFonts w:ascii="Trebuchet MS" w:hAnsi="Trebuchet MS"/>
          <w:sz w:val="22"/>
          <w:szCs w:val="22"/>
          <w:lang w:val="en-GB"/>
        </w:rPr>
        <w:t xml:space="preserve"> The rainforest soil</w:t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 near rivers is fertile because river water contains lots</w:t>
      </w:r>
      <w:r w:rsidR="00FF63EC">
        <w:rPr>
          <w:rFonts w:ascii="Trebuchet MS" w:hAnsi="Trebuchet MS"/>
          <w:sz w:val="22"/>
          <w:szCs w:val="22"/>
          <w:lang w:val="en-GB"/>
        </w:rPr>
        <w:t xml:space="preserve"> </w:t>
      </w:r>
      <w:r w:rsidR="00B711E5" w:rsidRPr="00DF2791">
        <w:rPr>
          <w:rFonts w:ascii="Trebuchet MS" w:hAnsi="Trebuchet MS"/>
          <w:sz w:val="22"/>
          <w:szCs w:val="22"/>
          <w:lang w:val="en-GB"/>
        </w:rPr>
        <w:t>of m</w:t>
      </w:r>
      <w:r>
        <w:rPr>
          <w:rFonts w:ascii="Trebuchet MS" w:hAnsi="Trebuchet MS"/>
          <w:sz w:val="22"/>
          <w:szCs w:val="22"/>
          <w:lang w:val="en-GB"/>
        </w:rPr>
        <w:tab/>
      </w:r>
      <w:r w:rsidR="00B711E5" w:rsidRPr="00DF2791">
        <w:rPr>
          <w:rFonts w:ascii="Trebuchet MS" w:hAnsi="Trebuchet MS"/>
          <w:sz w:val="22"/>
          <w:szCs w:val="22"/>
          <w:lang w:val="en-GB"/>
        </w:rPr>
        <w:t xml:space="preserve"> from the rocks contained in the rivers.</w:t>
      </w:r>
    </w:p>
    <w:p w:rsidR="00656746" w:rsidRPr="00DF2791" w:rsidRDefault="00656746" w:rsidP="00DF2791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656746" w:rsidRPr="00DF2791" w:rsidTr="00086956">
        <w:trPr>
          <w:trHeight w:val="369"/>
        </w:trPr>
        <w:tc>
          <w:tcPr>
            <w:tcW w:w="2355" w:type="dxa"/>
            <w:shd w:val="clear" w:color="auto" w:fill="EAF1DD" w:themeFill="accent3" w:themeFillTint="33"/>
            <w:vAlign w:val="center"/>
          </w:tcPr>
          <w:p w:rsidR="00656746" w:rsidRPr="00DF2791" w:rsidRDefault="00656746" w:rsidP="00683DA0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nutrients</w:t>
            </w:r>
          </w:p>
        </w:tc>
        <w:tc>
          <w:tcPr>
            <w:tcW w:w="2463" w:type="dxa"/>
            <w:shd w:val="clear" w:color="auto" w:fill="EAF1DD" w:themeFill="accent3" w:themeFillTint="33"/>
            <w:vAlign w:val="center"/>
          </w:tcPr>
          <w:p w:rsidR="00656746" w:rsidRPr="00DF2791" w:rsidRDefault="00656746" w:rsidP="00683DA0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minerals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656746" w:rsidRPr="00DF2791" w:rsidRDefault="00656746" w:rsidP="00683DA0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humid</w:t>
            </w:r>
          </w:p>
        </w:tc>
        <w:tc>
          <w:tcPr>
            <w:tcW w:w="2357" w:type="dxa"/>
            <w:shd w:val="clear" w:color="auto" w:fill="EAF1DD" w:themeFill="accent3" w:themeFillTint="33"/>
            <w:vAlign w:val="center"/>
          </w:tcPr>
          <w:p w:rsidR="00656746" w:rsidRPr="00DF2791" w:rsidRDefault="00656746" w:rsidP="00683DA0">
            <w:pPr>
              <w:jc w:val="center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F2791">
              <w:rPr>
                <w:rFonts w:ascii="Trebuchet MS" w:hAnsi="Trebuchet MS"/>
                <w:b/>
                <w:sz w:val="22"/>
                <w:szCs w:val="22"/>
                <w:lang w:val="en-GB"/>
              </w:rPr>
              <w:t>fertile</w:t>
            </w:r>
          </w:p>
        </w:tc>
      </w:tr>
    </w:tbl>
    <w:p w:rsidR="00656746" w:rsidRPr="00DF2791" w:rsidRDefault="00656746" w:rsidP="00DF2791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</w:p>
    <w:p w:rsidR="008B59C4" w:rsidRPr="00DF2791" w:rsidRDefault="00A455EB" w:rsidP="00791A52">
      <w:pPr>
        <w:pStyle w:val="Heading4"/>
        <w:numPr>
          <w:ilvl w:val="0"/>
          <w:numId w:val="16"/>
        </w:numPr>
        <w:spacing w:before="120" w:after="200" w:line="276" w:lineRule="auto"/>
        <w:jc w:val="left"/>
        <w:rPr>
          <w:rFonts w:ascii="Trebuchet MS" w:hAnsi="Trebuchet MS"/>
          <w:b w:val="0"/>
          <w:lang w:val="en-GB"/>
        </w:rPr>
      </w:pPr>
      <w:r w:rsidRPr="00DF2791">
        <w:rPr>
          <w:rFonts w:ascii="Trebuchet MS" w:hAnsi="Trebuchet MS"/>
          <w:b w:val="0"/>
          <w:lang w:val="en-GB"/>
        </w:rPr>
        <w:t>Use the diagram of ‘a typical rainforest landscape</w:t>
      </w:r>
      <w:r w:rsidR="00FF63EC">
        <w:rPr>
          <w:rFonts w:ascii="Trebuchet MS" w:hAnsi="Trebuchet MS"/>
          <w:b w:val="0"/>
          <w:lang w:val="en-GB"/>
        </w:rPr>
        <w:t>’</w:t>
      </w:r>
      <w:r w:rsidRPr="00DF2791">
        <w:rPr>
          <w:rFonts w:ascii="Trebuchet MS" w:hAnsi="Trebuchet MS"/>
          <w:b w:val="0"/>
          <w:lang w:val="en-GB"/>
        </w:rPr>
        <w:t xml:space="preserve"> and the paragraph above to a</w:t>
      </w:r>
      <w:r w:rsidR="00903001" w:rsidRPr="00DF2791">
        <w:rPr>
          <w:rFonts w:ascii="Trebuchet MS" w:hAnsi="Trebuchet MS"/>
          <w:b w:val="0"/>
          <w:lang w:val="en-GB"/>
        </w:rPr>
        <w:t>nswer the questions:</w:t>
      </w:r>
    </w:p>
    <w:p w:rsidR="00117094" w:rsidRPr="00DF2791" w:rsidRDefault="00117094" w:rsidP="00791A52">
      <w:pPr>
        <w:pStyle w:val="ListParagraph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What is leaf litter?</w:t>
      </w:r>
    </w:p>
    <w:p w:rsidR="008B59C4" w:rsidRPr="00DF2791" w:rsidRDefault="008B59C4" w:rsidP="00791A52">
      <w:pPr>
        <w:pStyle w:val="ListParagraph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ascii="Trebuchet MS" w:hAnsi="Trebuchet MS"/>
          <w:sz w:val="22"/>
          <w:szCs w:val="22"/>
          <w:lang w:val="en-GB"/>
        </w:rPr>
      </w:pPr>
      <w:r w:rsidRPr="00DF2791">
        <w:rPr>
          <w:rFonts w:ascii="Trebuchet MS" w:hAnsi="Trebuchet MS"/>
          <w:sz w:val="22"/>
          <w:szCs w:val="22"/>
          <w:lang w:val="en-GB"/>
        </w:rPr>
        <w:t>Why is the soil near the river more fertile than the other soil?</w:t>
      </w:r>
    </w:p>
    <w:p w:rsidR="008B59C4" w:rsidRPr="000D3C65" w:rsidRDefault="008B59C4" w:rsidP="007E11C8">
      <w:pPr>
        <w:pStyle w:val="ListParagraph"/>
        <w:numPr>
          <w:ilvl w:val="0"/>
          <w:numId w:val="10"/>
        </w:numPr>
        <w:spacing w:after="120" w:line="276" w:lineRule="auto"/>
        <w:ind w:left="714" w:hanging="357"/>
        <w:contextualSpacing w:val="0"/>
        <w:rPr>
          <w:rFonts w:ascii="Trebuchet MS" w:hAnsi="Trebuchet MS"/>
          <w:sz w:val="22"/>
          <w:szCs w:val="22"/>
          <w:lang w:val="en-GB"/>
        </w:rPr>
      </w:pPr>
      <w:r w:rsidRPr="000D3C65">
        <w:rPr>
          <w:rFonts w:ascii="Trebuchet MS" w:hAnsi="Trebuchet MS"/>
          <w:sz w:val="22"/>
          <w:szCs w:val="22"/>
          <w:lang w:val="en-GB"/>
        </w:rPr>
        <w:t>Most of the rainforest is growing on poor soil – how does this soil keep fertile enough to allow trees to grow?</w:t>
      </w:r>
      <w:bookmarkStart w:id="0" w:name="_GoBack"/>
      <w:bookmarkEnd w:id="0"/>
    </w:p>
    <w:sectPr w:rsidR="008B59C4" w:rsidRPr="000D3C65" w:rsidSect="00DF279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25" w:rsidRDefault="00A87925" w:rsidP="00B55A21">
      <w:r>
        <w:separator/>
      </w:r>
    </w:p>
  </w:endnote>
  <w:endnote w:type="continuationSeparator" w:id="0">
    <w:p w:rsidR="00A87925" w:rsidRDefault="00A8792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/>
      </w:rPr>
    </w:pPr>
    <w:r>
      <w:rPr>
        <w:rFonts w:ascii="Arial" w:hAnsi="Arial"/>
      </w:rPr>
      <w:t>© www.teachit</w:t>
    </w:r>
    <w:r w:rsidR="00F011C6">
      <w:rPr>
        <w:rFonts w:ascii="Arial" w:hAnsi="Arial"/>
      </w:rPr>
      <w:t>geography</w:t>
    </w:r>
    <w:r w:rsidR="006914DB">
      <w:rPr>
        <w:rFonts w:ascii="Arial" w:hAnsi="Arial"/>
      </w:rPr>
      <w:t>.co.uk 2016</w:t>
    </w:r>
    <w:r w:rsidR="00B55A21" w:rsidRPr="00B55A21">
      <w:rPr>
        <w:rFonts w:ascii="Arial" w:hAnsi="Arial"/>
      </w:rPr>
      <w:tab/>
    </w:r>
    <w:r w:rsidR="00F84D38">
      <w:rPr>
        <w:rFonts w:ascii="Arial" w:hAnsi="Arial"/>
      </w:rPr>
      <w:t>24169</w:t>
    </w:r>
    <w:r w:rsidR="00B55A21" w:rsidRPr="00B55A21">
      <w:rPr>
        <w:rFonts w:ascii="Arial" w:hAnsi="Arial"/>
      </w:rPr>
      <w:tab/>
      <w:t xml:space="preserve">Page </w:t>
    </w:r>
    <w:r w:rsidR="00B55A21" w:rsidRPr="00B55A21">
      <w:rPr>
        <w:rFonts w:ascii="Arial" w:hAnsi="Arial"/>
        <w:bCs/>
      </w:rPr>
      <w:fldChar w:fldCharType="begin"/>
    </w:r>
    <w:r w:rsidR="00B55A21" w:rsidRPr="00B55A21">
      <w:rPr>
        <w:rFonts w:ascii="Arial" w:hAnsi="Arial"/>
        <w:bCs/>
      </w:rPr>
      <w:instrText xml:space="preserve"> PAGE  \* Arabic  \* MERGEFORMAT </w:instrText>
    </w:r>
    <w:r w:rsidR="00B55A21" w:rsidRPr="00B55A21">
      <w:rPr>
        <w:rFonts w:ascii="Arial" w:hAnsi="Arial"/>
        <w:bCs/>
      </w:rPr>
      <w:fldChar w:fldCharType="separate"/>
    </w:r>
    <w:r w:rsidR="00061112">
      <w:rPr>
        <w:rFonts w:ascii="Arial" w:hAnsi="Arial"/>
        <w:bCs/>
        <w:noProof/>
      </w:rPr>
      <w:t>3</w:t>
    </w:r>
    <w:r w:rsidR="00B55A21" w:rsidRPr="00B55A21">
      <w:rPr>
        <w:rFonts w:ascii="Arial" w:hAnsi="Arial"/>
        <w:bCs/>
      </w:rPr>
      <w:fldChar w:fldCharType="end"/>
    </w:r>
    <w:r w:rsidR="00B55A21" w:rsidRPr="00B55A21">
      <w:rPr>
        <w:rFonts w:ascii="Arial" w:hAnsi="Arial"/>
      </w:rPr>
      <w:t xml:space="preserve"> of </w:t>
    </w:r>
    <w:r w:rsidR="00B55A21" w:rsidRPr="00B55A21">
      <w:rPr>
        <w:rFonts w:ascii="Arial" w:hAnsi="Arial"/>
        <w:bCs/>
      </w:rPr>
      <w:fldChar w:fldCharType="begin"/>
    </w:r>
    <w:r w:rsidR="00B55A21" w:rsidRPr="00B55A21">
      <w:rPr>
        <w:rFonts w:ascii="Arial" w:hAnsi="Arial"/>
        <w:bCs/>
      </w:rPr>
      <w:instrText xml:space="preserve"> NUMPAGES  \* Arabic  \* MERGEFORMAT </w:instrText>
    </w:r>
    <w:r w:rsidR="00B55A21" w:rsidRPr="00B55A21">
      <w:rPr>
        <w:rFonts w:ascii="Arial" w:hAnsi="Arial"/>
        <w:bCs/>
      </w:rPr>
      <w:fldChar w:fldCharType="separate"/>
    </w:r>
    <w:r w:rsidR="00061112">
      <w:rPr>
        <w:rFonts w:ascii="Arial" w:hAnsi="Arial"/>
        <w:bCs/>
        <w:noProof/>
      </w:rPr>
      <w:t>3</w:t>
    </w:r>
    <w:r w:rsidR="00B55A21" w:rsidRPr="00B55A21">
      <w:rPr>
        <w:rFonts w:ascii="Arial" w:hAnsi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25" w:rsidRDefault="00A87925" w:rsidP="00B55A21">
      <w:r>
        <w:separator/>
      </w:r>
    </w:p>
  </w:footnote>
  <w:footnote w:type="continuationSeparator" w:id="0">
    <w:p w:rsidR="00A87925" w:rsidRDefault="00A8792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21" w:rsidRPr="00DF2791" w:rsidRDefault="008B59C4" w:rsidP="00DF2791">
    <w:pPr>
      <w:pStyle w:val="Header"/>
      <w:pBdr>
        <w:bottom w:val="single" w:sz="4" w:space="1" w:color="auto"/>
      </w:pBdr>
      <w:spacing w:after="200"/>
      <w:jc w:val="right"/>
      <w:rPr>
        <w:rFonts w:ascii="Arial" w:hAnsi="Arial" w:cs="Arial"/>
        <w:sz w:val="28"/>
        <w:szCs w:val="32"/>
      </w:rPr>
    </w:pPr>
    <w:r w:rsidRPr="00DF2791">
      <w:rPr>
        <w:rFonts w:ascii="Arial" w:hAnsi="Arial" w:cs="Arial"/>
        <w:sz w:val="28"/>
        <w:szCs w:val="32"/>
      </w:rPr>
      <w:t>The structure of the rainforest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3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526B9"/>
    <w:multiLevelType w:val="hybridMultilevel"/>
    <w:tmpl w:val="6616B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A609C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76B1D5B"/>
    <w:multiLevelType w:val="hybridMultilevel"/>
    <w:tmpl w:val="E396B7B2"/>
    <w:lvl w:ilvl="0" w:tplc="C78282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3863AF"/>
    <w:multiLevelType w:val="hybridMultilevel"/>
    <w:tmpl w:val="E51C0910"/>
    <w:lvl w:ilvl="0" w:tplc="FD1EFA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84A66"/>
    <w:multiLevelType w:val="hybridMultilevel"/>
    <w:tmpl w:val="A75A96A8"/>
    <w:lvl w:ilvl="0" w:tplc="291C82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A254E"/>
    <w:multiLevelType w:val="hybridMultilevel"/>
    <w:tmpl w:val="C296B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D6ACF"/>
    <w:multiLevelType w:val="singleLevel"/>
    <w:tmpl w:val="27E4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9" w15:restartNumberingAfterBreak="0">
    <w:nsid w:val="3A7C69EC"/>
    <w:multiLevelType w:val="hybridMultilevel"/>
    <w:tmpl w:val="CCCE8B06"/>
    <w:lvl w:ilvl="0" w:tplc="FF4C95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53D5"/>
    <w:multiLevelType w:val="hybridMultilevel"/>
    <w:tmpl w:val="905490F4"/>
    <w:lvl w:ilvl="0" w:tplc="5074D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25F2"/>
    <w:multiLevelType w:val="hybridMultilevel"/>
    <w:tmpl w:val="4880D44E"/>
    <w:lvl w:ilvl="0" w:tplc="65C811D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87B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63342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14B36"/>
    <w:multiLevelType w:val="hybridMultilevel"/>
    <w:tmpl w:val="E53828E0"/>
    <w:lvl w:ilvl="0" w:tplc="1A9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3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1A3D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C4"/>
    <w:rsid w:val="0000156F"/>
    <w:rsid w:val="00030D8A"/>
    <w:rsid w:val="00041929"/>
    <w:rsid w:val="00061112"/>
    <w:rsid w:val="00084D75"/>
    <w:rsid w:val="00086956"/>
    <w:rsid w:val="0009769E"/>
    <w:rsid w:val="000C131B"/>
    <w:rsid w:val="000D3C65"/>
    <w:rsid w:val="00117094"/>
    <w:rsid w:val="00117989"/>
    <w:rsid w:val="001C57A0"/>
    <w:rsid w:val="00203093"/>
    <w:rsid w:val="002115AF"/>
    <w:rsid w:val="00221282"/>
    <w:rsid w:val="00270BFA"/>
    <w:rsid w:val="002B055D"/>
    <w:rsid w:val="002C33B6"/>
    <w:rsid w:val="00305B7C"/>
    <w:rsid w:val="003A0B04"/>
    <w:rsid w:val="003A30B8"/>
    <w:rsid w:val="00454653"/>
    <w:rsid w:val="00533B51"/>
    <w:rsid w:val="00564F1B"/>
    <w:rsid w:val="0059452D"/>
    <w:rsid w:val="00620604"/>
    <w:rsid w:val="00656746"/>
    <w:rsid w:val="0067612D"/>
    <w:rsid w:val="006815AB"/>
    <w:rsid w:val="00683310"/>
    <w:rsid w:val="00683DA0"/>
    <w:rsid w:val="006914DB"/>
    <w:rsid w:val="006F64F6"/>
    <w:rsid w:val="0072606E"/>
    <w:rsid w:val="00762FE4"/>
    <w:rsid w:val="00776C0B"/>
    <w:rsid w:val="0078237D"/>
    <w:rsid w:val="00787162"/>
    <w:rsid w:val="00791A52"/>
    <w:rsid w:val="007B11C8"/>
    <w:rsid w:val="007B60E3"/>
    <w:rsid w:val="00814FFD"/>
    <w:rsid w:val="00843822"/>
    <w:rsid w:val="00873B79"/>
    <w:rsid w:val="008A118B"/>
    <w:rsid w:val="008B59C4"/>
    <w:rsid w:val="008F0B45"/>
    <w:rsid w:val="00903001"/>
    <w:rsid w:val="00915190"/>
    <w:rsid w:val="00917482"/>
    <w:rsid w:val="009E36F9"/>
    <w:rsid w:val="00A12EA1"/>
    <w:rsid w:val="00A455EB"/>
    <w:rsid w:val="00A87925"/>
    <w:rsid w:val="00AB5045"/>
    <w:rsid w:val="00AB570D"/>
    <w:rsid w:val="00B55A21"/>
    <w:rsid w:val="00B711E5"/>
    <w:rsid w:val="00B71FA8"/>
    <w:rsid w:val="00B76C1C"/>
    <w:rsid w:val="00B91D3D"/>
    <w:rsid w:val="00BD5D42"/>
    <w:rsid w:val="00BF7E37"/>
    <w:rsid w:val="00C41DEE"/>
    <w:rsid w:val="00C4668C"/>
    <w:rsid w:val="00D40EBB"/>
    <w:rsid w:val="00D51EC2"/>
    <w:rsid w:val="00DE5BA1"/>
    <w:rsid w:val="00DF2791"/>
    <w:rsid w:val="00E13A52"/>
    <w:rsid w:val="00E5135C"/>
    <w:rsid w:val="00E61F4F"/>
    <w:rsid w:val="00E81FFE"/>
    <w:rsid w:val="00E96D44"/>
    <w:rsid w:val="00ED4742"/>
    <w:rsid w:val="00F011C6"/>
    <w:rsid w:val="00F84D38"/>
    <w:rsid w:val="00FE39C9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AC91E-CB7E-47DA-9172-21EFECC2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Arial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9C4"/>
    <w:rPr>
      <w:rFonts w:ascii="Times New Roman" w:eastAsia="Times New Roman" w:hAnsi="Times New Roman" w:cs="Times New Roman"/>
      <w:sz w:val="20"/>
      <w:szCs w:val="20"/>
      <w:u w:val="none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F2791"/>
    <w:pPr>
      <w:shd w:val="clear" w:color="auto" w:fill="D6E3BC" w:themeFill="accent3" w:themeFillTint="66"/>
      <w:spacing w:after="240"/>
      <w:outlineLvl w:val="0"/>
    </w:pPr>
    <w:rPr>
      <w:rFonts w:ascii="Trebuchet MS" w:hAnsi="Trebuchet MS"/>
      <w:b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6956"/>
    <w:pPr>
      <w:pBdr>
        <w:bottom w:val="single" w:sz="8" w:space="1" w:color="9BBB59" w:themeColor="accent3"/>
      </w:pBdr>
      <w:spacing w:before="240" w:after="120" w:line="276" w:lineRule="auto"/>
      <w:outlineLvl w:val="2"/>
    </w:pPr>
    <w:rPr>
      <w:rFonts w:ascii="Trebuchet MS" w:hAnsi="Trebuchet MS"/>
      <w:b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9C4"/>
    <w:pPr>
      <w:keepNext/>
      <w:jc w:val="center"/>
      <w:outlineLvl w:val="3"/>
    </w:pPr>
    <w:rPr>
      <w:rFonts w:ascii="Comic Sans MS" w:hAnsi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rsid w:val="00DF2791"/>
    <w:rPr>
      <w:rFonts w:eastAsia="Times New Roman" w:cs="Times New Roman"/>
      <w:b/>
      <w:szCs w:val="22"/>
      <w:u w:val="none"/>
      <w:shd w:val="clear" w:color="auto" w:fill="D6E3BC" w:themeFill="accent3" w:themeFillTint="6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86956"/>
    <w:rPr>
      <w:rFonts w:eastAsia="Times New Roman" w:cs="Times New Roman"/>
      <w:b/>
      <w:sz w:val="22"/>
      <w:szCs w:val="22"/>
      <w:u w:val="none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B59C4"/>
    <w:rPr>
      <w:rFonts w:ascii="Comic Sans MS" w:eastAsia="Times New Roman" w:hAnsi="Comic Sans MS" w:cs="Times New Roman"/>
      <w:b/>
      <w:bCs/>
      <w:sz w:val="22"/>
      <w:szCs w:val="22"/>
      <w:u w:val="none"/>
      <w:lang w:eastAsia="en-GB"/>
    </w:rPr>
  </w:style>
  <w:style w:type="table" w:styleId="TableGrid">
    <w:name w:val="Table Grid"/>
    <w:basedOn w:val="TableNormal"/>
    <w:uiPriority w:val="39"/>
    <w:rsid w:val="00E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4"/>
    <w:rPr>
      <w:rFonts w:ascii="Tahoma" w:eastAsia="Times New Roman" w:hAnsi="Tahoma" w:cs="Tahoma"/>
      <w:sz w:val="16"/>
      <w:szCs w:val="16"/>
      <w:u w:val="none"/>
      <w:lang w:eastAsia="en-GB"/>
    </w:rPr>
  </w:style>
  <w:style w:type="character" w:customStyle="1" w:styleId="tgc">
    <w:name w:val="_tgc"/>
    <w:basedOn w:val="DefaultParagraphFont"/>
    <w:rsid w:val="00B71FA8"/>
  </w:style>
  <w:style w:type="paragraph" w:styleId="NormalWeb">
    <w:name w:val="Normal (Web)"/>
    <w:basedOn w:val="Normal"/>
    <w:uiPriority w:val="99"/>
    <w:semiHidden/>
    <w:unhideWhenUsed/>
    <w:rsid w:val="00FE39C9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ic.kr/p/dPNn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Teachit%20stuff\TG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 portrait template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Callan, Drew</cp:lastModifiedBy>
  <cp:revision>7</cp:revision>
  <cp:lastPrinted>2016-07-19T10:23:00Z</cp:lastPrinted>
  <dcterms:created xsi:type="dcterms:W3CDTF">2016-07-19T10:23:00Z</dcterms:created>
  <dcterms:modified xsi:type="dcterms:W3CDTF">2020-04-03T13:21:00Z</dcterms:modified>
</cp:coreProperties>
</file>