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7"/>
        <w:tblW w:w="0" w:type="auto"/>
        <w:tblLook w:val="04A0" w:firstRow="1" w:lastRow="0" w:firstColumn="1" w:lastColumn="0" w:noHBand="0" w:noVBand="1"/>
      </w:tblPr>
      <w:tblGrid>
        <w:gridCol w:w="9459"/>
      </w:tblGrid>
      <w:tr w:rsidR="00910980" w14:paraId="5B6CC01A" w14:textId="77777777" w:rsidTr="00647B00">
        <w:tc>
          <w:tcPr>
            <w:tcW w:w="9685" w:type="dxa"/>
            <w:tcBorders>
              <w:bottom w:val="single" w:sz="4" w:space="0" w:color="auto"/>
            </w:tcBorders>
          </w:tcPr>
          <w:p w14:paraId="62C93114" w14:textId="77777777" w:rsidR="00910980" w:rsidRPr="004D541F" w:rsidRDefault="00B00028" w:rsidP="00B00028">
            <w:pPr>
              <w:jc w:val="center"/>
              <w:rPr>
                <w:b/>
              </w:rPr>
            </w:pPr>
            <w:r>
              <w:rPr>
                <w:b/>
              </w:rPr>
              <w:t>Children Missing from Education (CME) School Referral Form</w:t>
            </w:r>
          </w:p>
        </w:tc>
      </w:tr>
      <w:tr w:rsidR="00910980" w14:paraId="435B6F22" w14:textId="77777777" w:rsidTr="00647B00">
        <w:tc>
          <w:tcPr>
            <w:tcW w:w="9685" w:type="dxa"/>
            <w:shd w:val="pct10" w:color="auto" w:fill="auto"/>
          </w:tcPr>
          <w:p w14:paraId="76129E9A" w14:textId="77777777" w:rsidR="00910980" w:rsidRPr="004D541F" w:rsidRDefault="00DC7383" w:rsidP="00DC7383">
            <w:pPr>
              <w:jc w:val="center"/>
              <w:rPr>
                <w:b/>
              </w:rPr>
            </w:pPr>
            <w:r>
              <w:rPr>
                <w:b/>
              </w:rPr>
              <w:t>Please provide as much information as possible in order to assist with our further investigations.</w:t>
            </w:r>
          </w:p>
        </w:tc>
      </w:tr>
    </w:tbl>
    <w:p w14:paraId="25C3487D" w14:textId="77777777" w:rsidR="00647B00" w:rsidRDefault="00647B00">
      <w:r>
        <w:t>Appendix A</w:t>
      </w:r>
    </w:p>
    <w:p w14:paraId="4FC0B4C8" w14:textId="77777777" w:rsidR="00647B00" w:rsidRDefault="00647B00"/>
    <w:p w14:paraId="2EE44089" w14:textId="77777777" w:rsidR="005024F2" w:rsidRDefault="005024F2" w:rsidP="005024F2">
      <w:pPr>
        <w:rPr>
          <w:b/>
        </w:rPr>
      </w:pPr>
    </w:p>
    <w:p w14:paraId="058CA67C" w14:textId="77777777" w:rsidR="00EB57AA" w:rsidRPr="00EB57AA" w:rsidRDefault="00EB57AA" w:rsidP="005024F2">
      <w:pPr>
        <w:rPr>
          <w:b/>
        </w:rPr>
      </w:pPr>
      <w:r w:rsidRPr="00EB57AA">
        <w:rPr>
          <w:rFonts w:cs="Arial"/>
          <w:bCs/>
          <w:szCs w:val="22"/>
        </w:rPr>
        <w:t>We will use the information within this form to record, give advice and follow the Children Missing Education, statutory guidance for local authorities</w:t>
      </w:r>
      <w:r w:rsidRPr="00EB57AA">
        <w:rPr>
          <w:rFonts w:cs="Arial"/>
          <w:b/>
          <w:bCs/>
          <w:szCs w:val="22"/>
        </w:rPr>
        <w:t>.</w:t>
      </w:r>
      <w:r w:rsidRPr="00EB57AA">
        <w:rPr>
          <w:rFonts w:cs="Arial"/>
          <w:bCs/>
          <w:szCs w:val="22"/>
        </w:rPr>
        <w:t xml:space="preserve"> As part of this, the local authority may need to share your information provided with other Local Authorities and services. A</w:t>
      </w:r>
      <w:r w:rsidRPr="00EB57AA">
        <w:rPr>
          <w:rFonts w:eastAsia="Arial" w:cs="Arial"/>
          <w:iCs/>
          <w:color w:val="000000"/>
          <w:szCs w:val="22"/>
        </w:rPr>
        <w:t>ny other information provided subsequently, whether by meeting, phone, fax or mail, might also be used for this purpose.</w:t>
      </w:r>
      <w:r w:rsidRPr="00EB57AA">
        <w:rPr>
          <w:rFonts w:eastAsia="Arial" w:cs="Arial"/>
          <w:b/>
          <w:bCs/>
          <w:color w:val="000000"/>
          <w:szCs w:val="22"/>
        </w:rPr>
        <w:t> </w:t>
      </w:r>
      <w:r w:rsidRPr="00EB57AA">
        <w:rPr>
          <w:rFonts w:cs="Arial"/>
          <w:bCs/>
          <w:szCs w:val="22"/>
        </w:rPr>
        <w:t>More information on how we handle personal information and your rights under the data protection legislation can be found in the local authority’s Privacy Notice.</w:t>
      </w:r>
    </w:p>
    <w:p w14:paraId="7FDB86EF" w14:textId="77777777" w:rsidR="005024F2" w:rsidRDefault="005024F2" w:rsidP="004D541F">
      <w:pPr>
        <w:jc w:val="center"/>
        <w:rPr>
          <w:b/>
        </w:rPr>
      </w:pPr>
    </w:p>
    <w:p w14:paraId="23D47F41" w14:textId="77777777" w:rsidR="00910980" w:rsidRPr="004D541F" w:rsidRDefault="00910980">
      <w:pPr>
        <w:rPr>
          <w:b/>
        </w:rPr>
      </w:pPr>
      <w:r w:rsidRPr="004D541F">
        <w:rPr>
          <w:b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153"/>
        <w:gridCol w:w="3155"/>
      </w:tblGrid>
      <w:tr w:rsidR="00910980" w14:paraId="06C6FAEE" w14:textId="77777777" w:rsidTr="004D541F">
        <w:tc>
          <w:tcPr>
            <w:tcW w:w="3228" w:type="dxa"/>
            <w:shd w:val="pct10" w:color="auto" w:fill="auto"/>
          </w:tcPr>
          <w:p w14:paraId="2A22A0FA" w14:textId="77777777" w:rsidR="00910980" w:rsidRDefault="004D541F" w:rsidP="00BA59C7">
            <w:r>
              <w:t xml:space="preserve">Name of </w:t>
            </w:r>
            <w:r w:rsidR="00BA59C7">
              <w:t>S</w:t>
            </w:r>
            <w:r>
              <w:t>chool</w:t>
            </w:r>
          </w:p>
        </w:tc>
        <w:tc>
          <w:tcPr>
            <w:tcW w:w="3228" w:type="dxa"/>
            <w:shd w:val="pct10" w:color="auto" w:fill="auto"/>
          </w:tcPr>
          <w:p w14:paraId="0D8671C9" w14:textId="77777777" w:rsidR="00910980" w:rsidRDefault="004D541F" w:rsidP="00BA59C7">
            <w:r>
              <w:t xml:space="preserve">Contact person in </w:t>
            </w:r>
            <w:r w:rsidR="00BA59C7">
              <w:t>s</w:t>
            </w:r>
            <w:r>
              <w:t>chool</w:t>
            </w:r>
          </w:p>
        </w:tc>
        <w:tc>
          <w:tcPr>
            <w:tcW w:w="3229" w:type="dxa"/>
            <w:shd w:val="pct10" w:color="auto" w:fill="auto"/>
          </w:tcPr>
          <w:p w14:paraId="79C7F320" w14:textId="77777777" w:rsidR="00910980" w:rsidRDefault="004D541F">
            <w:r>
              <w:t xml:space="preserve">Position </w:t>
            </w:r>
          </w:p>
        </w:tc>
      </w:tr>
      <w:tr w:rsidR="00910980" w14:paraId="3E26B41E" w14:textId="77777777" w:rsidTr="00910980">
        <w:tc>
          <w:tcPr>
            <w:tcW w:w="3228" w:type="dxa"/>
          </w:tcPr>
          <w:p w14:paraId="1A9529F2" w14:textId="77777777" w:rsidR="00910980" w:rsidRDefault="00910980"/>
          <w:p w14:paraId="6776E634" w14:textId="77777777" w:rsidR="0001486F" w:rsidRDefault="0001486F"/>
        </w:tc>
        <w:tc>
          <w:tcPr>
            <w:tcW w:w="3228" w:type="dxa"/>
          </w:tcPr>
          <w:p w14:paraId="576A490F" w14:textId="77777777" w:rsidR="00910980" w:rsidRDefault="00910980"/>
        </w:tc>
        <w:tc>
          <w:tcPr>
            <w:tcW w:w="3229" w:type="dxa"/>
          </w:tcPr>
          <w:p w14:paraId="23819B12" w14:textId="77777777" w:rsidR="00910980" w:rsidRDefault="00910980"/>
        </w:tc>
      </w:tr>
      <w:tr w:rsidR="00910980" w14:paraId="23BB7A69" w14:textId="77777777" w:rsidTr="00910980">
        <w:tc>
          <w:tcPr>
            <w:tcW w:w="9685" w:type="dxa"/>
            <w:gridSpan w:val="3"/>
          </w:tcPr>
          <w:p w14:paraId="6DD8ADAD" w14:textId="77777777" w:rsidR="00910980" w:rsidRDefault="004D541F">
            <w:r>
              <w:t>Contact details:</w:t>
            </w:r>
          </w:p>
          <w:p w14:paraId="2C8BAA54" w14:textId="77777777" w:rsidR="004D541F" w:rsidRDefault="004D541F"/>
          <w:p w14:paraId="05122253" w14:textId="77777777" w:rsidR="004D541F" w:rsidRDefault="004D541F"/>
        </w:tc>
      </w:tr>
      <w:tr w:rsidR="000C3835" w14:paraId="2A1543FD" w14:textId="77777777" w:rsidTr="00910980">
        <w:tc>
          <w:tcPr>
            <w:tcW w:w="9685" w:type="dxa"/>
            <w:gridSpan w:val="3"/>
          </w:tcPr>
          <w:p w14:paraId="6A53C0B8" w14:textId="77777777" w:rsidR="000C3835" w:rsidRDefault="000C3835">
            <w:r>
              <w:t>Date form completed:</w:t>
            </w:r>
          </w:p>
        </w:tc>
      </w:tr>
    </w:tbl>
    <w:p w14:paraId="0CDDFF07" w14:textId="77777777" w:rsidR="00910980" w:rsidRDefault="00910980"/>
    <w:p w14:paraId="3B8D7946" w14:textId="77777777" w:rsidR="00910980" w:rsidRPr="004D541F" w:rsidRDefault="00910980">
      <w:pPr>
        <w:rPr>
          <w:b/>
        </w:rPr>
      </w:pPr>
      <w:r w:rsidRPr="004D541F">
        <w:rPr>
          <w:b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2484"/>
        <w:gridCol w:w="563"/>
        <w:gridCol w:w="1807"/>
        <w:gridCol w:w="2924"/>
      </w:tblGrid>
      <w:tr w:rsidR="004D541F" w14:paraId="21F41EEC" w14:textId="77777777" w:rsidTr="00910980">
        <w:trPr>
          <w:trHeight w:val="340"/>
        </w:trPr>
        <w:tc>
          <w:tcPr>
            <w:tcW w:w="4842" w:type="dxa"/>
            <w:gridSpan w:val="3"/>
          </w:tcPr>
          <w:p w14:paraId="3D724214" w14:textId="77777777" w:rsidR="004D541F" w:rsidRPr="004D541F" w:rsidRDefault="004D541F">
            <w:pPr>
              <w:rPr>
                <w:b/>
              </w:rPr>
            </w:pPr>
            <w:r w:rsidRPr="004D541F">
              <w:rPr>
                <w:b/>
              </w:rPr>
              <w:t>Pupil Details:</w:t>
            </w:r>
          </w:p>
        </w:tc>
        <w:tc>
          <w:tcPr>
            <w:tcW w:w="4843" w:type="dxa"/>
            <w:gridSpan w:val="2"/>
            <w:vMerge w:val="restart"/>
          </w:tcPr>
          <w:p w14:paraId="635DD653" w14:textId="77777777" w:rsidR="004D541F" w:rsidRDefault="004D541F">
            <w:r>
              <w:t>Address:</w:t>
            </w:r>
          </w:p>
        </w:tc>
      </w:tr>
      <w:tr w:rsidR="004D541F" w14:paraId="15C1B19C" w14:textId="77777777" w:rsidTr="00910980">
        <w:trPr>
          <w:trHeight w:val="275"/>
        </w:trPr>
        <w:tc>
          <w:tcPr>
            <w:tcW w:w="4842" w:type="dxa"/>
            <w:gridSpan w:val="3"/>
          </w:tcPr>
          <w:p w14:paraId="2D53055F" w14:textId="77777777" w:rsidR="004D541F" w:rsidRDefault="004D541F" w:rsidP="00910980">
            <w:r>
              <w:t>Forename</w:t>
            </w:r>
          </w:p>
        </w:tc>
        <w:tc>
          <w:tcPr>
            <w:tcW w:w="4843" w:type="dxa"/>
            <w:gridSpan w:val="2"/>
            <w:vMerge/>
          </w:tcPr>
          <w:p w14:paraId="6501EBD8" w14:textId="77777777" w:rsidR="004D541F" w:rsidRDefault="004D541F"/>
        </w:tc>
      </w:tr>
      <w:tr w:rsidR="004D541F" w14:paraId="70E9DF50" w14:textId="77777777" w:rsidTr="00910980">
        <w:trPr>
          <w:trHeight w:val="223"/>
        </w:trPr>
        <w:tc>
          <w:tcPr>
            <w:tcW w:w="4842" w:type="dxa"/>
            <w:gridSpan w:val="3"/>
          </w:tcPr>
          <w:p w14:paraId="42C775FA" w14:textId="77777777" w:rsidR="004D541F" w:rsidRDefault="004D541F" w:rsidP="00910980">
            <w:r>
              <w:t>Middle Name(s)</w:t>
            </w:r>
          </w:p>
        </w:tc>
        <w:tc>
          <w:tcPr>
            <w:tcW w:w="4843" w:type="dxa"/>
            <w:gridSpan w:val="2"/>
            <w:vMerge/>
          </w:tcPr>
          <w:p w14:paraId="7905DC85" w14:textId="77777777" w:rsidR="004D541F" w:rsidRDefault="004D541F"/>
        </w:tc>
      </w:tr>
      <w:tr w:rsidR="004D541F" w14:paraId="5672BEEF" w14:textId="77777777" w:rsidTr="00910980">
        <w:trPr>
          <w:trHeight w:val="249"/>
        </w:trPr>
        <w:tc>
          <w:tcPr>
            <w:tcW w:w="4842" w:type="dxa"/>
            <w:gridSpan w:val="3"/>
          </w:tcPr>
          <w:p w14:paraId="5728E9C9" w14:textId="77777777" w:rsidR="004D541F" w:rsidRDefault="004D541F" w:rsidP="00910980">
            <w:r>
              <w:t>Surname</w:t>
            </w:r>
          </w:p>
        </w:tc>
        <w:tc>
          <w:tcPr>
            <w:tcW w:w="4843" w:type="dxa"/>
            <w:gridSpan w:val="2"/>
            <w:vMerge/>
          </w:tcPr>
          <w:p w14:paraId="579DA93F" w14:textId="77777777" w:rsidR="004D541F" w:rsidRDefault="004D541F"/>
        </w:tc>
      </w:tr>
      <w:tr w:rsidR="00910980" w14:paraId="4B859365" w14:textId="77777777" w:rsidTr="00910980">
        <w:trPr>
          <w:trHeight w:val="244"/>
        </w:trPr>
        <w:tc>
          <w:tcPr>
            <w:tcW w:w="4842" w:type="dxa"/>
            <w:gridSpan w:val="3"/>
          </w:tcPr>
          <w:p w14:paraId="0B13C9FE" w14:textId="77777777" w:rsidR="00910980" w:rsidRDefault="004D541F" w:rsidP="00910980">
            <w:r>
              <w:t>DOB</w:t>
            </w:r>
          </w:p>
        </w:tc>
        <w:tc>
          <w:tcPr>
            <w:tcW w:w="4843" w:type="dxa"/>
            <w:gridSpan w:val="2"/>
            <w:vMerge w:val="restart"/>
          </w:tcPr>
          <w:p w14:paraId="1138CFB8" w14:textId="77777777" w:rsidR="004D541F" w:rsidRPr="0001486F" w:rsidRDefault="0001486F">
            <w:pPr>
              <w:rPr>
                <w:color w:val="FF0000"/>
              </w:rPr>
            </w:pPr>
            <w:r w:rsidRPr="00EF2BF0">
              <w:t>Last known address</w:t>
            </w:r>
          </w:p>
        </w:tc>
      </w:tr>
      <w:tr w:rsidR="00910980" w14:paraId="68E3B0C3" w14:textId="77777777" w:rsidTr="00910980">
        <w:trPr>
          <w:trHeight w:val="249"/>
        </w:trPr>
        <w:tc>
          <w:tcPr>
            <w:tcW w:w="4842" w:type="dxa"/>
            <w:gridSpan w:val="3"/>
          </w:tcPr>
          <w:p w14:paraId="5E746374" w14:textId="77777777" w:rsidR="00910980" w:rsidRDefault="004D541F" w:rsidP="00910980">
            <w:r>
              <w:t>Alias</w:t>
            </w:r>
          </w:p>
        </w:tc>
        <w:tc>
          <w:tcPr>
            <w:tcW w:w="4843" w:type="dxa"/>
            <w:gridSpan w:val="2"/>
            <w:vMerge/>
          </w:tcPr>
          <w:p w14:paraId="32184A35" w14:textId="77777777" w:rsidR="00910980" w:rsidRPr="0001486F" w:rsidRDefault="00910980">
            <w:pPr>
              <w:rPr>
                <w:color w:val="FF0000"/>
              </w:rPr>
            </w:pPr>
          </w:p>
        </w:tc>
      </w:tr>
      <w:tr w:rsidR="00910980" w14:paraId="2E3DB702" w14:textId="77777777" w:rsidTr="00910980">
        <w:trPr>
          <w:trHeight w:val="249"/>
        </w:trPr>
        <w:tc>
          <w:tcPr>
            <w:tcW w:w="4842" w:type="dxa"/>
            <w:gridSpan w:val="3"/>
          </w:tcPr>
          <w:p w14:paraId="02011D0F" w14:textId="77777777" w:rsidR="00910980" w:rsidRPr="0001486F" w:rsidRDefault="004D541F" w:rsidP="00910980">
            <w:pPr>
              <w:rPr>
                <w:color w:val="FF0000"/>
              </w:rPr>
            </w:pPr>
            <w:r w:rsidRPr="00EF2BF0">
              <w:t xml:space="preserve">Unique Pupil Number </w:t>
            </w:r>
          </w:p>
        </w:tc>
        <w:tc>
          <w:tcPr>
            <w:tcW w:w="4843" w:type="dxa"/>
            <w:gridSpan w:val="2"/>
            <w:vMerge/>
          </w:tcPr>
          <w:p w14:paraId="7FC4715B" w14:textId="77777777" w:rsidR="00910980" w:rsidRPr="0001486F" w:rsidRDefault="00910980">
            <w:pPr>
              <w:rPr>
                <w:color w:val="FF0000"/>
              </w:rPr>
            </w:pPr>
          </w:p>
        </w:tc>
      </w:tr>
      <w:tr w:rsidR="00910980" w14:paraId="41943397" w14:textId="77777777" w:rsidTr="00910980">
        <w:trPr>
          <w:trHeight w:val="275"/>
        </w:trPr>
        <w:tc>
          <w:tcPr>
            <w:tcW w:w="4842" w:type="dxa"/>
            <w:gridSpan w:val="3"/>
          </w:tcPr>
          <w:p w14:paraId="10A29761" w14:textId="77777777" w:rsidR="00910980" w:rsidRPr="0001486F" w:rsidRDefault="004D541F" w:rsidP="00910980">
            <w:pPr>
              <w:rPr>
                <w:color w:val="FF0000"/>
              </w:rPr>
            </w:pPr>
            <w:r w:rsidRPr="00EF2BF0">
              <w:rPr>
                <w:color w:val="000000" w:themeColor="text1"/>
              </w:rPr>
              <w:t>Unique Identification Number</w:t>
            </w:r>
            <w:r w:rsidR="007D245A" w:rsidRPr="00EF2BF0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  <w:gridSpan w:val="2"/>
            <w:vMerge/>
          </w:tcPr>
          <w:p w14:paraId="48961AF0" w14:textId="77777777" w:rsidR="00910980" w:rsidRPr="0001486F" w:rsidRDefault="00910980">
            <w:pPr>
              <w:rPr>
                <w:color w:val="FF0000"/>
              </w:rPr>
            </w:pPr>
          </w:p>
        </w:tc>
      </w:tr>
      <w:tr w:rsidR="00910980" w14:paraId="5DCC790A" w14:textId="77777777" w:rsidTr="00910980">
        <w:trPr>
          <w:trHeight w:val="223"/>
        </w:trPr>
        <w:tc>
          <w:tcPr>
            <w:tcW w:w="4842" w:type="dxa"/>
            <w:gridSpan w:val="3"/>
          </w:tcPr>
          <w:p w14:paraId="6D8C0FDA" w14:textId="77777777" w:rsidR="00910980" w:rsidRPr="00EF2BF0" w:rsidRDefault="004D541F" w:rsidP="00910980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Gender</w:t>
            </w:r>
          </w:p>
        </w:tc>
        <w:tc>
          <w:tcPr>
            <w:tcW w:w="4843" w:type="dxa"/>
            <w:gridSpan w:val="2"/>
            <w:vMerge w:val="restart"/>
          </w:tcPr>
          <w:p w14:paraId="314922E5" w14:textId="77777777" w:rsidR="00910980" w:rsidRPr="00EF2BF0" w:rsidRDefault="0001486F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Previous Addresses</w:t>
            </w:r>
          </w:p>
        </w:tc>
      </w:tr>
      <w:tr w:rsidR="00910980" w14:paraId="68FFF450" w14:textId="77777777" w:rsidTr="00910980">
        <w:trPr>
          <w:trHeight w:val="223"/>
        </w:trPr>
        <w:tc>
          <w:tcPr>
            <w:tcW w:w="4842" w:type="dxa"/>
            <w:gridSpan w:val="3"/>
          </w:tcPr>
          <w:p w14:paraId="084C6A46" w14:textId="77777777" w:rsidR="00910980" w:rsidRDefault="004D541F" w:rsidP="00910980">
            <w:r>
              <w:t>Year Group</w:t>
            </w:r>
          </w:p>
        </w:tc>
        <w:tc>
          <w:tcPr>
            <w:tcW w:w="4843" w:type="dxa"/>
            <w:gridSpan w:val="2"/>
            <w:vMerge/>
          </w:tcPr>
          <w:p w14:paraId="7695B9A5" w14:textId="77777777" w:rsidR="00910980" w:rsidRDefault="00910980"/>
        </w:tc>
      </w:tr>
      <w:tr w:rsidR="004D541F" w14:paraId="11126D51" w14:textId="77777777" w:rsidTr="00910980">
        <w:trPr>
          <w:trHeight w:val="223"/>
        </w:trPr>
        <w:tc>
          <w:tcPr>
            <w:tcW w:w="4842" w:type="dxa"/>
            <w:gridSpan w:val="3"/>
          </w:tcPr>
          <w:p w14:paraId="3E4C8731" w14:textId="77777777" w:rsidR="004D541F" w:rsidRDefault="004D541F" w:rsidP="00910980">
            <w:r>
              <w:t>Ethnicity</w:t>
            </w:r>
          </w:p>
        </w:tc>
        <w:tc>
          <w:tcPr>
            <w:tcW w:w="4843" w:type="dxa"/>
            <w:gridSpan w:val="2"/>
            <w:vMerge/>
          </w:tcPr>
          <w:p w14:paraId="18EB2C62" w14:textId="77777777" w:rsidR="004D541F" w:rsidRDefault="004D541F"/>
        </w:tc>
      </w:tr>
      <w:tr w:rsidR="004D541F" w14:paraId="45F03D84" w14:textId="77777777" w:rsidTr="00910980">
        <w:trPr>
          <w:trHeight w:val="223"/>
        </w:trPr>
        <w:tc>
          <w:tcPr>
            <w:tcW w:w="4842" w:type="dxa"/>
            <w:gridSpan w:val="3"/>
          </w:tcPr>
          <w:p w14:paraId="0AF87B5E" w14:textId="77777777" w:rsidR="004D541F" w:rsidRDefault="004D541F" w:rsidP="00910980">
            <w:r>
              <w:t>Date child last attended school:</w:t>
            </w:r>
          </w:p>
        </w:tc>
        <w:tc>
          <w:tcPr>
            <w:tcW w:w="4843" w:type="dxa"/>
            <w:gridSpan w:val="2"/>
            <w:vMerge/>
          </w:tcPr>
          <w:p w14:paraId="79A18ECD" w14:textId="77777777" w:rsidR="004D541F" w:rsidRDefault="004D541F"/>
        </w:tc>
      </w:tr>
      <w:tr w:rsidR="00910980" w14:paraId="4F360254" w14:textId="77777777" w:rsidTr="004D541F">
        <w:trPr>
          <w:trHeight w:val="340"/>
        </w:trPr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2C74D249" w14:textId="77777777" w:rsidR="00910980" w:rsidRDefault="004D541F" w:rsidP="00910980">
            <w:r>
              <w:t>Does the child speak English?</w:t>
            </w:r>
          </w:p>
        </w:tc>
        <w:tc>
          <w:tcPr>
            <w:tcW w:w="4843" w:type="dxa"/>
            <w:gridSpan w:val="2"/>
            <w:vMerge/>
            <w:tcBorders>
              <w:bottom w:val="single" w:sz="4" w:space="0" w:color="auto"/>
            </w:tcBorders>
          </w:tcPr>
          <w:p w14:paraId="18B4127D" w14:textId="77777777" w:rsidR="00910980" w:rsidRDefault="00910980"/>
        </w:tc>
      </w:tr>
      <w:tr w:rsidR="0001486F" w14:paraId="46F9AC54" w14:textId="77777777" w:rsidTr="00C05B31">
        <w:trPr>
          <w:trHeight w:val="340"/>
        </w:trPr>
        <w:tc>
          <w:tcPr>
            <w:tcW w:w="9685" w:type="dxa"/>
            <w:gridSpan w:val="5"/>
            <w:tcBorders>
              <w:bottom w:val="single" w:sz="4" w:space="0" w:color="auto"/>
            </w:tcBorders>
          </w:tcPr>
          <w:p w14:paraId="66041DD7" w14:textId="77777777" w:rsidR="0001486F" w:rsidRDefault="0001486F"/>
        </w:tc>
      </w:tr>
      <w:tr w:rsidR="006E4EB7" w14:paraId="1B91D585" w14:textId="77777777" w:rsidTr="004D541F">
        <w:trPr>
          <w:trHeight w:val="340"/>
        </w:trPr>
        <w:tc>
          <w:tcPr>
            <w:tcW w:w="9685" w:type="dxa"/>
            <w:gridSpan w:val="5"/>
            <w:shd w:val="pct10" w:color="auto" w:fill="auto"/>
          </w:tcPr>
          <w:p w14:paraId="7354E994" w14:textId="77777777" w:rsidR="006E4EB7" w:rsidRDefault="004D541F">
            <w:r>
              <w:t>Sibling details:</w:t>
            </w:r>
          </w:p>
        </w:tc>
      </w:tr>
      <w:tr w:rsidR="006E4EB7" w14:paraId="7B101EC8" w14:textId="77777777" w:rsidTr="004D541F">
        <w:trPr>
          <w:trHeight w:val="340"/>
        </w:trPr>
        <w:tc>
          <w:tcPr>
            <w:tcW w:w="1715" w:type="dxa"/>
            <w:shd w:val="pct10" w:color="auto" w:fill="auto"/>
          </w:tcPr>
          <w:p w14:paraId="44B90172" w14:textId="77777777" w:rsidR="006E4EB7" w:rsidRDefault="004D541F">
            <w:r>
              <w:t>Name</w:t>
            </w:r>
          </w:p>
        </w:tc>
        <w:tc>
          <w:tcPr>
            <w:tcW w:w="2553" w:type="dxa"/>
            <w:shd w:val="pct10" w:color="auto" w:fill="auto"/>
          </w:tcPr>
          <w:p w14:paraId="087939C0" w14:textId="77777777" w:rsidR="006E4EB7" w:rsidRDefault="004D541F">
            <w:r>
              <w:t>DOB</w:t>
            </w:r>
          </w:p>
        </w:tc>
        <w:tc>
          <w:tcPr>
            <w:tcW w:w="2422" w:type="dxa"/>
            <w:gridSpan w:val="2"/>
            <w:shd w:val="pct10" w:color="auto" w:fill="auto"/>
          </w:tcPr>
          <w:p w14:paraId="2DA92B3B" w14:textId="77777777" w:rsidR="006E4EB7" w:rsidRDefault="004D541F">
            <w:r>
              <w:t>Address</w:t>
            </w:r>
          </w:p>
        </w:tc>
        <w:tc>
          <w:tcPr>
            <w:tcW w:w="2995" w:type="dxa"/>
            <w:shd w:val="pct10" w:color="auto" w:fill="auto"/>
          </w:tcPr>
          <w:p w14:paraId="4DEC3DEA" w14:textId="77777777" w:rsidR="006E4EB7" w:rsidRDefault="004D541F">
            <w:r>
              <w:t>School</w:t>
            </w:r>
          </w:p>
        </w:tc>
      </w:tr>
      <w:tr w:rsidR="006E4EB7" w14:paraId="5B0B77B7" w14:textId="77777777" w:rsidTr="006E4EB7">
        <w:trPr>
          <w:trHeight w:val="340"/>
        </w:trPr>
        <w:tc>
          <w:tcPr>
            <w:tcW w:w="1715" w:type="dxa"/>
          </w:tcPr>
          <w:p w14:paraId="3479EAA0" w14:textId="77777777" w:rsidR="006E4EB7" w:rsidRDefault="006E4EB7"/>
          <w:p w14:paraId="442ABB4A" w14:textId="77777777" w:rsidR="006E4EB7" w:rsidRDefault="006E4EB7"/>
          <w:p w14:paraId="365FE471" w14:textId="77777777" w:rsidR="006E4EB7" w:rsidRDefault="006E4EB7"/>
          <w:p w14:paraId="17CBA5BC" w14:textId="77777777" w:rsidR="006E4EB7" w:rsidRDefault="006E4EB7"/>
          <w:p w14:paraId="7AA1D93C" w14:textId="77777777" w:rsidR="006E4EB7" w:rsidRDefault="006E4EB7"/>
          <w:p w14:paraId="2E17DEFD" w14:textId="77777777" w:rsidR="006E4EB7" w:rsidRDefault="006E4EB7"/>
          <w:p w14:paraId="64D2640D" w14:textId="77777777" w:rsidR="006E4EB7" w:rsidRDefault="006E4EB7"/>
          <w:p w14:paraId="7655463F" w14:textId="77777777" w:rsidR="006E4EB7" w:rsidRDefault="006E4EB7" w:rsidP="006E4EB7"/>
        </w:tc>
        <w:tc>
          <w:tcPr>
            <w:tcW w:w="2553" w:type="dxa"/>
          </w:tcPr>
          <w:p w14:paraId="4074E4EF" w14:textId="77777777" w:rsidR="006E4EB7" w:rsidRDefault="006E4EB7"/>
          <w:p w14:paraId="5F7F7D03" w14:textId="77777777" w:rsidR="006E4EB7" w:rsidRDefault="006E4EB7"/>
          <w:p w14:paraId="38EBD447" w14:textId="77777777" w:rsidR="006E4EB7" w:rsidRDefault="006E4EB7"/>
          <w:p w14:paraId="4A3B68C1" w14:textId="77777777" w:rsidR="006E4EB7" w:rsidRDefault="006E4EB7"/>
          <w:p w14:paraId="642EA075" w14:textId="77777777" w:rsidR="006E4EB7" w:rsidRDefault="006E4EB7"/>
          <w:p w14:paraId="6BCE9B5E" w14:textId="77777777" w:rsidR="006E4EB7" w:rsidRDefault="006E4EB7"/>
          <w:p w14:paraId="702B5071" w14:textId="77777777" w:rsidR="006E4EB7" w:rsidRDefault="006E4EB7"/>
          <w:p w14:paraId="48BA0373" w14:textId="77777777" w:rsidR="006E4EB7" w:rsidRDefault="006E4EB7" w:rsidP="006E4EB7"/>
        </w:tc>
        <w:tc>
          <w:tcPr>
            <w:tcW w:w="2422" w:type="dxa"/>
            <w:gridSpan w:val="2"/>
          </w:tcPr>
          <w:p w14:paraId="23232B1F" w14:textId="77777777" w:rsidR="006E4EB7" w:rsidRDefault="006E4EB7"/>
          <w:p w14:paraId="1739FDA9" w14:textId="77777777" w:rsidR="006E4EB7" w:rsidRDefault="006E4EB7"/>
          <w:p w14:paraId="26C4F51E" w14:textId="77777777" w:rsidR="006E4EB7" w:rsidRDefault="006E4EB7"/>
          <w:p w14:paraId="6CFC46A1" w14:textId="77777777" w:rsidR="006E4EB7" w:rsidRDefault="006E4EB7"/>
          <w:p w14:paraId="252E7A50" w14:textId="77777777" w:rsidR="006E4EB7" w:rsidRDefault="006E4EB7"/>
          <w:p w14:paraId="0317113A" w14:textId="77777777" w:rsidR="006E4EB7" w:rsidRDefault="006E4EB7"/>
          <w:p w14:paraId="26FCA075" w14:textId="77777777" w:rsidR="006E4EB7" w:rsidRDefault="006E4EB7"/>
          <w:p w14:paraId="44A47FCC" w14:textId="77777777" w:rsidR="006E4EB7" w:rsidRDefault="006E4EB7" w:rsidP="006E4EB7"/>
        </w:tc>
        <w:tc>
          <w:tcPr>
            <w:tcW w:w="2995" w:type="dxa"/>
          </w:tcPr>
          <w:p w14:paraId="75C7970A" w14:textId="77777777" w:rsidR="006E4EB7" w:rsidRDefault="006E4EB7"/>
          <w:p w14:paraId="04FA43FC" w14:textId="77777777" w:rsidR="006E4EB7" w:rsidRDefault="006E4EB7"/>
          <w:p w14:paraId="100EDD03" w14:textId="77777777" w:rsidR="006E4EB7" w:rsidRDefault="006E4EB7"/>
          <w:p w14:paraId="254173FD" w14:textId="77777777" w:rsidR="006E4EB7" w:rsidRDefault="006E4EB7" w:rsidP="006E4EB7"/>
        </w:tc>
      </w:tr>
      <w:tr w:rsidR="006E4EB7" w14:paraId="32B72D66" w14:textId="77777777" w:rsidTr="008A1545">
        <w:trPr>
          <w:trHeight w:val="340"/>
        </w:trPr>
        <w:tc>
          <w:tcPr>
            <w:tcW w:w="9685" w:type="dxa"/>
            <w:gridSpan w:val="5"/>
          </w:tcPr>
          <w:p w14:paraId="61FC9A45" w14:textId="77777777" w:rsidR="0001486F" w:rsidRPr="009C745B" w:rsidRDefault="007D245A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Do you consider these children to be CME cases as well?        YES / NO</w:t>
            </w:r>
          </w:p>
        </w:tc>
      </w:tr>
    </w:tbl>
    <w:p w14:paraId="38555DD9" w14:textId="77777777" w:rsidR="006E4EB7" w:rsidRPr="004D541F" w:rsidRDefault="004D541F">
      <w:pPr>
        <w:rPr>
          <w:b/>
        </w:rPr>
      </w:pPr>
      <w:r>
        <w:rPr>
          <w:b/>
        </w:rPr>
        <w:lastRenderedPageBreak/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6424"/>
      </w:tblGrid>
      <w:tr w:rsidR="00984CA5" w14:paraId="2F4E33AC" w14:textId="77777777" w:rsidTr="00B7527E">
        <w:trPr>
          <w:trHeight w:val="1528"/>
        </w:trPr>
        <w:tc>
          <w:tcPr>
            <w:tcW w:w="9685" w:type="dxa"/>
            <w:gridSpan w:val="2"/>
            <w:shd w:val="clear" w:color="auto" w:fill="auto"/>
          </w:tcPr>
          <w:p w14:paraId="3DFE25B9" w14:textId="77777777" w:rsidR="00984CA5" w:rsidRPr="004D541F" w:rsidRDefault="00984CA5">
            <w:pPr>
              <w:rPr>
                <w:b/>
              </w:rPr>
            </w:pPr>
            <w:r w:rsidRPr="004D541F">
              <w:rPr>
                <w:b/>
              </w:rPr>
              <w:t>Parent/carer details: ( Please include all contact information held by the school)</w:t>
            </w:r>
          </w:p>
          <w:p w14:paraId="59FA0684" w14:textId="77777777" w:rsidR="00984CA5" w:rsidRPr="00EF2BF0" w:rsidRDefault="00BA59C7">
            <w:pPr>
              <w:rPr>
                <w:b/>
                <w:color w:val="000000" w:themeColor="text1"/>
              </w:rPr>
            </w:pPr>
            <w:r w:rsidRPr="00EF2BF0">
              <w:rPr>
                <w:b/>
                <w:color w:val="000000" w:themeColor="text1"/>
              </w:rPr>
              <w:t>Name</w:t>
            </w:r>
            <w:r w:rsidR="00984CA5" w:rsidRPr="00EF2BF0">
              <w:rPr>
                <w:b/>
                <w:color w:val="000000" w:themeColor="text1"/>
              </w:rPr>
              <w:t>:</w:t>
            </w:r>
          </w:p>
          <w:p w14:paraId="67D8EDC3" w14:textId="77777777" w:rsidR="00984CA5" w:rsidRPr="0001486F" w:rsidRDefault="00984CA5">
            <w:pPr>
              <w:rPr>
                <w:color w:val="FF0000"/>
              </w:rPr>
            </w:pPr>
          </w:p>
          <w:p w14:paraId="08263CB1" w14:textId="77777777" w:rsidR="00984CA5" w:rsidRPr="00EF2BF0" w:rsidRDefault="00984CA5">
            <w:pPr>
              <w:rPr>
                <w:b/>
                <w:color w:val="000000" w:themeColor="text1"/>
              </w:rPr>
            </w:pPr>
            <w:r w:rsidRPr="00EF2BF0">
              <w:rPr>
                <w:b/>
                <w:color w:val="000000" w:themeColor="text1"/>
              </w:rPr>
              <w:t>Relationship to child:</w:t>
            </w:r>
          </w:p>
          <w:p w14:paraId="3DF30687" w14:textId="77777777" w:rsidR="00984CA5" w:rsidRPr="004D541F" w:rsidRDefault="00984CA5" w:rsidP="00B7527E">
            <w:pPr>
              <w:rPr>
                <w:b/>
              </w:rPr>
            </w:pPr>
          </w:p>
        </w:tc>
      </w:tr>
      <w:tr w:rsidR="00984CA5" w14:paraId="01B780DB" w14:textId="77777777" w:rsidTr="00984CA5">
        <w:tc>
          <w:tcPr>
            <w:tcW w:w="3085" w:type="dxa"/>
            <w:shd w:val="clear" w:color="auto" w:fill="F2F2F2" w:themeFill="background1" w:themeFillShade="F2"/>
          </w:tcPr>
          <w:p w14:paraId="66212406" w14:textId="77777777" w:rsidR="00984CA5" w:rsidRDefault="00984CA5">
            <w:r>
              <w:t>Contact details:</w:t>
            </w:r>
          </w:p>
        </w:tc>
        <w:tc>
          <w:tcPr>
            <w:tcW w:w="6600" w:type="dxa"/>
          </w:tcPr>
          <w:p w14:paraId="206FF284" w14:textId="77777777" w:rsidR="00984CA5" w:rsidRDefault="00984CA5"/>
        </w:tc>
      </w:tr>
      <w:tr w:rsidR="00984CA5" w14:paraId="1EC4E7F7" w14:textId="77777777" w:rsidTr="00984CA5">
        <w:tc>
          <w:tcPr>
            <w:tcW w:w="3085" w:type="dxa"/>
            <w:shd w:val="clear" w:color="auto" w:fill="F2F2F2" w:themeFill="background1" w:themeFillShade="F2"/>
          </w:tcPr>
          <w:p w14:paraId="77D70F4C" w14:textId="77777777" w:rsidR="00984CA5" w:rsidRDefault="00984CA5" w:rsidP="004D541F">
            <w:r>
              <w:t>Landline:</w:t>
            </w:r>
          </w:p>
        </w:tc>
        <w:tc>
          <w:tcPr>
            <w:tcW w:w="6600" w:type="dxa"/>
          </w:tcPr>
          <w:p w14:paraId="1072CA3B" w14:textId="77777777" w:rsidR="00984CA5" w:rsidRDefault="00984CA5" w:rsidP="004D541F"/>
        </w:tc>
      </w:tr>
      <w:tr w:rsidR="00984CA5" w14:paraId="1F7A36C6" w14:textId="77777777" w:rsidTr="00984CA5">
        <w:tc>
          <w:tcPr>
            <w:tcW w:w="3085" w:type="dxa"/>
            <w:shd w:val="clear" w:color="auto" w:fill="F2F2F2" w:themeFill="background1" w:themeFillShade="F2"/>
          </w:tcPr>
          <w:p w14:paraId="0303C0DB" w14:textId="77777777" w:rsidR="00984CA5" w:rsidRDefault="00984CA5">
            <w:r>
              <w:t>Mobile:</w:t>
            </w:r>
          </w:p>
        </w:tc>
        <w:tc>
          <w:tcPr>
            <w:tcW w:w="6600" w:type="dxa"/>
          </w:tcPr>
          <w:p w14:paraId="420A4808" w14:textId="77777777" w:rsidR="00984CA5" w:rsidRDefault="00984CA5"/>
        </w:tc>
      </w:tr>
      <w:tr w:rsidR="00984CA5" w14:paraId="71AFED3C" w14:textId="77777777" w:rsidTr="00984CA5">
        <w:tc>
          <w:tcPr>
            <w:tcW w:w="3085" w:type="dxa"/>
            <w:shd w:val="clear" w:color="auto" w:fill="F2F2F2" w:themeFill="background1" w:themeFillShade="F2"/>
          </w:tcPr>
          <w:p w14:paraId="2E940892" w14:textId="77777777" w:rsidR="00984CA5" w:rsidRDefault="00984CA5" w:rsidP="00BA59C7">
            <w:r>
              <w:t>E-mail:</w:t>
            </w:r>
          </w:p>
        </w:tc>
        <w:tc>
          <w:tcPr>
            <w:tcW w:w="6600" w:type="dxa"/>
          </w:tcPr>
          <w:p w14:paraId="00199D30" w14:textId="77777777" w:rsidR="00984CA5" w:rsidRDefault="00984CA5"/>
        </w:tc>
      </w:tr>
      <w:tr w:rsidR="00984CA5" w14:paraId="749CD068" w14:textId="77777777" w:rsidTr="00984CA5">
        <w:tc>
          <w:tcPr>
            <w:tcW w:w="3085" w:type="dxa"/>
            <w:shd w:val="clear" w:color="auto" w:fill="F2F2F2" w:themeFill="background1" w:themeFillShade="F2"/>
          </w:tcPr>
          <w:p w14:paraId="052D1CD9" w14:textId="77777777" w:rsidR="00984CA5" w:rsidRDefault="00984CA5">
            <w:r>
              <w:t>Family’s first/home language:</w:t>
            </w:r>
          </w:p>
          <w:p w14:paraId="2EB8704C" w14:textId="77777777" w:rsidR="00984CA5" w:rsidRDefault="00984CA5"/>
        </w:tc>
        <w:tc>
          <w:tcPr>
            <w:tcW w:w="6600" w:type="dxa"/>
          </w:tcPr>
          <w:p w14:paraId="74B8E7AD" w14:textId="77777777" w:rsidR="00984CA5" w:rsidRDefault="00984CA5"/>
        </w:tc>
      </w:tr>
      <w:tr w:rsidR="00BA59C7" w14:paraId="729FF0EE" w14:textId="77777777" w:rsidTr="00984CA5">
        <w:tc>
          <w:tcPr>
            <w:tcW w:w="3085" w:type="dxa"/>
            <w:shd w:val="clear" w:color="auto" w:fill="F2F2F2" w:themeFill="background1" w:themeFillShade="F2"/>
          </w:tcPr>
          <w:p w14:paraId="3EF409A9" w14:textId="77777777" w:rsidR="00BA59C7" w:rsidRDefault="00BA59C7">
            <w:r>
              <w:t>Is an Interpreter required?</w:t>
            </w:r>
          </w:p>
        </w:tc>
        <w:tc>
          <w:tcPr>
            <w:tcW w:w="6600" w:type="dxa"/>
          </w:tcPr>
          <w:p w14:paraId="3323772E" w14:textId="77777777" w:rsidR="00BA59C7" w:rsidRDefault="00BA59C7"/>
        </w:tc>
      </w:tr>
    </w:tbl>
    <w:p w14:paraId="7CEAD6C3" w14:textId="77777777" w:rsidR="006E4EB7" w:rsidRDefault="006E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562"/>
      </w:tblGrid>
      <w:tr w:rsidR="00984CA5" w14:paraId="118E9518" w14:textId="77777777" w:rsidTr="00635384">
        <w:trPr>
          <w:trHeight w:val="1528"/>
        </w:trPr>
        <w:tc>
          <w:tcPr>
            <w:tcW w:w="9685" w:type="dxa"/>
            <w:gridSpan w:val="2"/>
            <w:shd w:val="clear" w:color="auto" w:fill="auto"/>
          </w:tcPr>
          <w:p w14:paraId="583E043A" w14:textId="77777777" w:rsidR="00984CA5" w:rsidRPr="004D541F" w:rsidRDefault="00984CA5" w:rsidP="008B5880">
            <w:pPr>
              <w:rPr>
                <w:b/>
              </w:rPr>
            </w:pPr>
            <w:r w:rsidRPr="004D541F">
              <w:rPr>
                <w:b/>
              </w:rPr>
              <w:t>Parent/carer details: ( Please include all contact information held by the school)</w:t>
            </w:r>
          </w:p>
          <w:p w14:paraId="5E351BFB" w14:textId="77777777" w:rsidR="00984CA5" w:rsidRPr="00EF2BF0" w:rsidRDefault="00BA59C7" w:rsidP="008B5880">
            <w:pPr>
              <w:rPr>
                <w:b/>
                <w:color w:val="000000" w:themeColor="text1"/>
              </w:rPr>
            </w:pPr>
            <w:r w:rsidRPr="00EF2BF0">
              <w:rPr>
                <w:b/>
                <w:color w:val="000000" w:themeColor="text1"/>
              </w:rPr>
              <w:t>Name:</w:t>
            </w:r>
          </w:p>
          <w:p w14:paraId="367F5024" w14:textId="77777777" w:rsidR="00984CA5" w:rsidRPr="0001486F" w:rsidRDefault="00984CA5" w:rsidP="008B5880">
            <w:pPr>
              <w:rPr>
                <w:color w:val="FF0000"/>
              </w:rPr>
            </w:pPr>
          </w:p>
          <w:p w14:paraId="4D323464" w14:textId="77777777" w:rsidR="00984CA5" w:rsidRPr="00EF2BF0" w:rsidRDefault="00984CA5" w:rsidP="008B5880">
            <w:pPr>
              <w:rPr>
                <w:b/>
                <w:color w:val="000000" w:themeColor="text1"/>
              </w:rPr>
            </w:pPr>
            <w:r w:rsidRPr="00EF2BF0">
              <w:rPr>
                <w:b/>
                <w:color w:val="000000" w:themeColor="text1"/>
              </w:rPr>
              <w:t>Relationship to child:</w:t>
            </w:r>
          </w:p>
          <w:p w14:paraId="1A10CCD4" w14:textId="77777777" w:rsidR="00984CA5" w:rsidRPr="004D541F" w:rsidRDefault="00984CA5" w:rsidP="008B5880">
            <w:pPr>
              <w:rPr>
                <w:b/>
              </w:rPr>
            </w:pPr>
          </w:p>
        </w:tc>
      </w:tr>
      <w:tr w:rsidR="00984CA5" w14:paraId="783513AE" w14:textId="77777777" w:rsidTr="00984CA5">
        <w:tc>
          <w:tcPr>
            <w:tcW w:w="2943" w:type="dxa"/>
            <w:shd w:val="clear" w:color="auto" w:fill="F2F2F2" w:themeFill="background1" w:themeFillShade="F2"/>
          </w:tcPr>
          <w:p w14:paraId="25FA766A" w14:textId="77777777" w:rsidR="00984CA5" w:rsidRDefault="00984CA5" w:rsidP="008B5880">
            <w:r>
              <w:t>Contact details:</w:t>
            </w:r>
          </w:p>
        </w:tc>
        <w:tc>
          <w:tcPr>
            <w:tcW w:w="6742" w:type="dxa"/>
          </w:tcPr>
          <w:p w14:paraId="149D78EF" w14:textId="77777777" w:rsidR="00984CA5" w:rsidRDefault="00984CA5" w:rsidP="008B5880"/>
        </w:tc>
      </w:tr>
      <w:tr w:rsidR="00984CA5" w14:paraId="2184C9A9" w14:textId="77777777" w:rsidTr="00984CA5">
        <w:tc>
          <w:tcPr>
            <w:tcW w:w="2943" w:type="dxa"/>
            <w:shd w:val="clear" w:color="auto" w:fill="F2F2F2" w:themeFill="background1" w:themeFillShade="F2"/>
          </w:tcPr>
          <w:p w14:paraId="2740F685" w14:textId="77777777" w:rsidR="00984CA5" w:rsidRDefault="00984CA5" w:rsidP="008B5880">
            <w:r>
              <w:t>Landline:</w:t>
            </w:r>
          </w:p>
        </w:tc>
        <w:tc>
          <w:tcPr>
            <w:tcW w:w="6742" w:type="dxa"/>
          </w:tcPr>
          <w:p w14:paraId="023E0CFC" w14:textId="77777777" w:rsidR="00984CA5" w:rsidRDefault="00984CA5" w:rsidP="008B5880"/>
        </w:tc>
      </w:tr>
      <w:tr w:rsidR="00984CA5" w14:paraId="5FC359BE" w14:textId="77777777" w:rsidTr="00984CA5">
        <w:tc>
          <w:tcPr>
            <w:tcW w:w="2943" w:type="dxa"/>
            <w:shd w:val="clear" w:color="auto" w:fill="F2F2F2" w:themeFill="background1" w:themeFillShade="F2"/>
          </w:tcPr>
          <w:p w14:paraId="7E390F04" w14:textId="77777777" w:rsidR="00984CA5" w:rsidRDefault="00984CA5" w:rsidP="008B5880">
            <w:r>
              <w:t>Mobile:</w:t>
            </w:r>
          </w:p>
        </w:tc>
        <w:tc>
          <w:tcPr>
            <w:tcW w:w="6742" w:type="dxa"/>
          </w:tcPr>
          <w:p w14:paraId="6E020D41" w14:textId="77777777" w:rsidR="00984CA5" w:rsidRDefault="00984CA5" w:rsidP="008B5880"/>
        </w:tc>
      </w:tr>
      <w:tr w:rsidR="00984CA5" w14:paraId="12B1B0E7" w14:textId="77777777" w:rsidTr="00984CA5">
        <w:tc>
          <w:tcPr>
            <w:tcW w:w="2943" w:type="dxa"/>
            <w:shd w:val="clear" w:color="auto" w:fill="F2F2F2" w:themeFill="background1" w:themeFillShade="F2"/>
          </w:tcPr>
          <w:p w14:paraId="6456B3D9" w14:textId="77777777" w:rsidR="00984CA5" w:rsidRDefault="00984CA5" w:rsidP="00BA59C7">
            <w:r>
              <w:t>E-mail:</w:t>
            </w:r>
          </w:p>
        </w:tc>
        <w:tc>
          <w:tcPr>
            <w:tcW w:w="6742" w:type="dxa"/>
          </w:tcPr>
          <w:p w14:paraId="6D3E8643" w14:textId="77777777" w:rsidR="00984CA5" w:rsidRDefault="00984CA5" w:rsidP="008B5880"/>
        </w:tc>
      </w:tr>
      <w:tr w:rsidR="00984CA5" w14:paraId="4841E386" w14:textId="77777777" w:rsidTr="00984CA5">
        <w:tc>
          <w:tcPr>
            <w:tcW w:w="2943" w:type="dxa"/>
            <w:shd w:val="clear" w:color="auto" w:fill="F2F2F2" w:themeFill="background1" w:themeFillShade="F2"/>
          </w:tcPr>
          <w:p w14:paraId="45DC4B6F" w14:textId="77777777" w:rsidR="00984CA5" w:rsidRDefault="0008224F" w:rsidP="00BA59C7">
            <w:r>
              <w:t>Family’s</w:t>
            </w:r>
            <w:r w:rsidR="00BA59C7">
              <w:t xml:space="preserve"> first/home language</w:t>
            </w:r>
            <w:r w:rsidR="00984CA5">
              <w:t xml:space="preserve">?     </w:t>
            </w:r>
          </w:p>
        </w:tc>
        <w:tc>
          <w:tcPr>
            <w:tcW w:w="6742" w:type="dxa"/>
          </w:tcPr>
          <w:p w14:paraId="2F46C009" w14:textId="77777777" w:rsidR="00984CA5" w:rsidRDefault="00984CA5" w:rsidP="008B5880"/>
        </w:tc>
      </w:tr>
      <w:tr w:rsidR="00984CA5" w14:paraId="4777B0F9" w14:textId="77777777" w:rsidTr="00984CA5">
        <w:tc>
          <w:tcPr>
            <w:tcW w:w="2943" w:type="dxa"/>
            <w:shd w:val="clear" w:color="auto" w:fill="F2F2F2" w:themeFill="background1" w:themeFillShade="F2"/>
          </w:tcPr>
          <w:p w14:paraId="22C265BF" w14:textId="77777777" w:rsidR="00984CA5" w:rsidRDefault="00984CA5" w:rsidP="00984CA5">
            <w:r>
              <w:t xml:space="preserve">Is an Interpreter required?             </w:t>
            </w:r>
          </w:p>
        </w:tc>
        <w:tc>
          <w:tcPr>
            <w:tcW w:w="6742" w:type="dxa"/>
          </w:tcPr>
          <w:p w14:paraId="16C6109A" w14:textId="77777777" w:rsidR="00984CA5" w:rsidRDefault="00984CA5" w:rsidP="008B5880"/>
        </w:tc>
      </w:tr>
    </w:tbl>
    <w:p w14:paraId="55CD0FCE" w14:textId="77777777" w:rsidR="0001486F" w:rsidRDefault="00014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6287"/>
      </w:tblGrid>
      <w:tr w:rsidR="0001486F" w14:paraId="6C7A65DA" w14:textId="77777777" w:rsidTr="0001486F">
        <w:tc>
          <w:tcPr>
            <w:tcW w:w="9685" w:type="dxa"/>
            <w:gridSpan w:val="2"/>
            <w:shd w:val="clear" w:color="auto" w:fill="D9D9D9" w:themeFill="background1" w:themeFillShade="D9"/>
          </w:tcPr>
          <w:p w14:paraId="36E43963" w14:textId="77777777" w:rsidR="0001486F" w:rsidRPr="00EF2BF0" w:rsidRDefault="0001486F" w:rsidP="0001486F">
            <w:pPr>
              <w:rPr>
                <w:b/>
                <w:color w:val="000000" w:themeColor="text1"/>
              </w:rPr>
            </w:pPr>
            <w:r w:rsidRPr="00EF2BF0">
              <w:rPr>
                <w:b/>
                <w:color w:val="000000" w:themeColor="text1"/>
              </w:rPr>
              <w:t>Other contact information held by School: Relatives etc</w:t>
            </w:r>
          </w:p>
        </w:tc>
      </w:tr>
      <w:tr w:rsidR="0001486F" w14:paraId="1C5B440C" w14:textId="77777777" w:rsidTr="001E4EDB">
        <w:tc>
          <w:tcPr>
            <w:tcW w:w="3228" w:type="dxa"/>
          </w:tcPr>
          <w:p w14:paraId="2EA242B3" w14:textId="77777777" w:rsidR="0001486F" w:rsidRPr="00EF2BF0" w:rsidRDefault="0001486F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Contact 1:</w:t>
            </w:r>
          </w:p>
          <w:p w14:paraId="21E59316" w14:textId="77777777" w:rsidR="0001486F" w:rsidRPr="00EF2BF0" w:rsidRDefault="0001486F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Name, Address &amp; telephone number</w:t>
            </w:r>
          </w:p>
        </w:tc>
        <w:tc>
          <w:tcPr>
            <w:tcW w:w="6457" w:type="dxa"/>
          </w:tcPr>
          <w:p w14:paraId="7F488675" w14:textId="77777777" w:rsidR="0001486F" w:rsidRPr="00EF2BF0" w:rsidRDefault="0001486F">
            <w:pPr>
              <w:rPr>
                <w:color w:val="000000" w:themeColor="text1"/>
              </w:rPr>
            </w:pPr>
          </w:p>
        </w:tc>
      </w:tr>
      <w:tr w:rsidR="0001486F" w14:paraId="4210DB6D" w14:textId="77777777" w:rsidTr="00D37A3C">
        <w:trPr>
          <w:trHeight w:val="1016"/>
        </w:trPr>
        <w:tc>
          <w:tcPr>
            <w:tcW w:w="3228" w:type="dxa"/>
          </w:tcPr>
          <w:p w14:paraId="744E387A" w14:textId="77777777" w:rsidR="0001486F" w:rsidRPr="00EF2BF0" w:rsidRDefault="0001486F" w:rsidP="0001486F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Contact 2:</w:t>
            </w:r>
          </w:p>
          <w:p w14:paraId="77D9A265" w14:textId="77777777" w:rsidR="0001486F" w:rsidRPr="00EF2BF0" w:rsidRDefault="0001486F" w:rsidP="0001486F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Name, Address &amp; telephone number</w:t>
            </w:r>
          </w:p>
        </w:tc>
        <w:tc>
          <w:tcPr>
            <w:tcW w:w="6457" w:type="dxa"/>
          </w:tcPr>
          <w:p w14:paraId="7337E31E" w14:textId="77777777" w:rsidR="0001486F" w:rsidRPr="00EF2BF0" w:rsidRDefault="0001486F">
            <w:pPr>
              <w:rPr>
                <w:color w:val="000000" w:themeColor="text1"/>
              </w:rPr>
            </w:pPr>
          </w:p>
        </w:tc>
      </w:tr>
      <w:tr w:rsidR="00984CA5" w14:paraId="33E2BE23" w14:textId="77777777" w:rsidTr="00A921FA">
        <w:trPr>
          <w:trHeight w:val="1179"/>
        </w:trPr>
        <w:tc>
          <w:tcPr>
            <w:tcW w:w="9685" w:type="dxa"/>
            <w:gridSpan w:val="2"/>
          </w:tcPr>
          <w:p w14:paraId="1BBEC33C" w14:textId="77777777" w:rsidR="00984CA5" w:rsidRPr="00EF2BF0" w:rsidRDefault="00D37A3C">
            <w:pPr>
              <w:rPr>
                <w:color w:val="000000" w:themeColor="text1"/>
              </w:rPr>
            </w:pPr>
            <w:r w:rsidRPr="00EF2BF0">
              <w:rPr>
                <w:color w:val="000000" w:themeColor="text1"/>
              </w:rPr>
              <w:t>Other Agency Details:</w:t>
            </w:r>
          </w:p>
          <w:p w14:paraId="00549816" w14:textId="77777777" w:rsidR="00D37A3C" w:rsidRPr="00EF2BF0" w:rsidRDefault="00D37A3C">
            <w:pPr>
              <w:rPr>
                <w:color w:val="000000" w:themeColor="text1"/>
              </w:rPr>
            </w:pPr>
          </w:p>
          <w:p w14:paraId="485B3BD0" w14:textId="77777777" w:rsidR="00D37A3C" w:rsidRPr="00EF2BF0" w:rsidRDefault="00D37A3C">
            <w:pPr>
              <w:rPr>
                <w:color w:val="000000" w:themeColor="text1"/>
              </w:rPr>
            </w:pPr>
          </w:p>
          <w:p w14:paraId="6F1280C3" w14:textId="77777777" w:rsidR="004C477C" w:rsidRPr="00EF2BF0" w:rsidRDefault="004C477C">
            <w:pPr>
              <w:rPr>
                <w:color w:val="000000" w:themeColor="text1"/>
              </w:rPr>
            </w:pPr>
          </w:p>
        </w:tc>
      </w:tr>
    </w:tbl>
    <w:p w14:paraId="1CA523F4" w14:textId="77777777" w:rsidR="000C52AC" w:rsidRPr="00300655" w:rsidRDefault="000C52AC">
      <w:pPr>
        <w:rPr>
          <w:b/>
        </w:rPr>
      </w:pPr>
      <w:r w:rsidRPr="00300655">
        <w:rPr>
          <w:b/>
        </w:rPr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</w:tblGrid>
      <w:tr w:rsidR="006E4EB7" w14:paraId="50C8287E" w14:textId="77777777" w:rsidTr="000278DD">
        <w:tc>
          <w:tcPr>
            <w:tcW w:w="9459" w:type="dxa"/>
            <w:shd w:val="pct10" w:color="auto" w:fill="auto"/>
          </w:tcPr>
          <w:p w14:paraId="0660F5F3" w14:textId="77777777" w:rsidR="006E4EB7" w:rsidRPr="000C52AC" w:rsidRDefault="000C52AC">
            <w:pPr>
              <w:rPr>
                <w:b/>
              </w:rPr>
            </w:pPr>
            <w:r w:rsidRPr="000C52AC">
              <w:rPr>
                <w:b/>
              </w:rPr>
              <w:t>Is this child:</w:t>
            </w:r>
          </w:p>
        </w:tc>
      </w:tr>
      <w:tr w:rsidR="006E4EB7" w14:paraId="3BEF3CFF" w14:textId="77777777" w:rsidTr="000278DD">
        <w:tc>
          <w:tcPr>
            <w:tcW w:w="9459" w:type="dxa"/>
          </w:tcPr>
          <w:p w14:paraId="29C652F9" w14:textId="77777777" w:rsidR="00300655" w:rsidRDefault="00300655">
            <w:r>
              <w:t>A</w:t>
            </w:r>
            <w:r w:rsidR="00C45E61">
              <w:t xml:space="preserve"> Looked Af</w:t>
            </w:r>
            <w:r>
              <w:t xml:space="preserve">ter </w:t>
            </w:r>
            <w:r w:rsidR="00C45E61">
              <w:t>C</w:t>
            </w:r>
            <w:r>
              <w:t xml:space="preserve">hild?                                  YES/NO  </w:t>
            </w:r>
          </w:p>
          <w:p w14:paraId="3869F532" w14:textId="77777777" w:rsidR="00300655" w:rsidRDefault="00300655">
            <w:r>
              <w:t xml:space="preserve">     </w:t>
            </w:r>
          </w:p>
          <w:p w14:paraId="53F057BA" w14:textId="77777777" w:rsidR="00300655" w:rsidRDefault="00300655">
            <w:r w:rsidRPr="00EF2BF0">
              <w:rPr>
                <w:color w:val="000000" w:themeColor="text1"/>
              </w:rPr>
              <w:t>Gypsy</w:t>
            </w:r>
            <w:r w:rsidR="00984CA5" w:rsidRPr="00EF2BF0">
              <w:rPr>
                <w:color w:val="000000" w:themeColor="text1"/>
              </w:rPr>
              <w:t>, Roma or</w:t>
            </w:r>
            <w:r w:rsidR="00F25854" w:rsidRPr="00EF2BF0">
              <w:rPr>
                <w:color w:val="000000" w:themeColor="text1"/>
              </w:rPr>
              <w:t xml:space="preserve"> </w:t>
            </w:r>
            <w:r w:rsidRPr="00EF2BF0">
              <w:rPr>
                <w:color w:val="000000" w:themeColor="text1"/>
              </w:rPr>
              <w:t>Traveller?</w:t>
            </w:r>
            <w:r w:rsidR="00F25854" w:rsidRPr="00EF2BF0">
              <w:rPr>
                <w:color w:val="000000" w:themeColor="text1"/>
              </w:rPr>
              <w:t xml:space="preserve">  </w:t>
            </w:r>
            <w:r w:rsidRPr="00EF2BF0">
              <w:rPr>
                <w:color w:val="000000" w:themeColor="text1"/>
              </w:rPr>
              <w:t xml:space="preserve">                      </w:t>
            </w:r>
            <w:r>
              <w:t xml:space="preserve">YES/NO </w:t>
            </w:r>
          </w:p>
          <w:p w14:paraId="46626F3C" w14:textId="77777777" w:rsidR="00300655" w:rsidRDefault="00300655">
            <w:r>
              <w:t xml:space="preserve"> </w:t>
            </w:r>
          </w:p>
          <w:p w14:paraId="49522384" w14:textId="77777777" w:rsidR="00300655" w:rsidRDefault="00300655">
            <w:r>
              <w:t xml:space="preserve">A Refugee or </w:t>
            </w:r>
            <w:r w:rsidR="00C45E61">
              <w:t>A</w:t>
            </w:r>
            <w:r>
              <w:t xml:space="preserve">sylum </w:t>
            </w:r>
            <w:r w:rsidR="00C45E61">
              <w:t>S</w:t>
            </w:r>
            <w:r>
              <w:t xml:space="preserve">eeker?                    YES/NO </w:t>
            </w:r>
          </w:p>
          <w:p w14:paraId="6F296D2C" w14:textId="77777777" w:rsidR="00300655" w:rsidRDefault="00300655">
            <w:r>
              <w:t xml:space="preserve">   </w:t>
            </w:r>
          </w:p>
          <w:p w14:paraId="234E123E" w14:textId="77777777" w:rsidR="00300655" w:rsidRDefault="00300655">
            <w:r>
              <w:t>Living in temporary accommodation           YES/NO</w:t>
            </w:r>
          </w:p>
          <w:p w14:paraId="051EA5AD" w14:textId="77777777" w:rsidR="006E4EB7" w:rsidRDefault="00300655">
            <w:r>
              <w:t xml:space="preserve">         </w:t>
            </w:r>
          </w:p>
          <w:p w14:paraId="03C68676" w14:textId="77777777" w:rsidR="00300655" w:rsidRDefault="00300655">
            <w:r>
              <w:lastRenderedPageBreak/>
              <w:t xml:space="preserve">Subject to a </w:t>
            </w:r>
            <w:r w:rsidR="00C45E61">
              <w:t>C</w:t>
            </w:r>
            <w:r>
              <w:t xml:space="preserve">hild </w:t>
            </w:r>
            <w:r w:rsidR="00C45E61">
              <w:t>P</w:t>
            </w:r>
            <w:r>
              <w:t xml:space="preserve">rotection </w:t>
            </w:r>
            <w:r w:rsidR="00C45E61">
              <w:t>P</w:t>
            </w:r>
            <w:r>
              <w:t>lan?              YES/NO</w:t>
            </w:r>
          </w:p>
          <w:p w14:paraId="72212193" w14:textId="77777777" w:rsidR="00300655" w:rsidRDefault="00300655">
            <w:r>
              <w:t xml:space="preserve">                </w:t>
            </w:r>
          </w:p>
          <w:p w14:paraId="7C11F3E4" w14:textId="77777777" w:rsidR="00300655" w:rsidRDefault="00C45E61">
            <w:r>
              <w:t>An open case to C</w:t>
            </w:r>
            <w:r w:rsidR="00300655">
              <w:t xml:space="preserve">hildren’s </w:t>
            </w:r>
            <w:r>
              <w:t>S</w:t>
            </w:r>
            <w:r w:rsidR="00300655">
              <w:t xml:space="preserve">ocial Services YES/NO   </w:t>
            </w:r>
          </w:p>
          <w:p w14:paraId="57C67CD2" w14:textId="77777777" w:rsidR="006E4EB7" w:rsidRDefault="00300655">
            <w:r>
              <w:t xml:space="preserve">                  </w:t>
            </w:r>
          </w:p>
          <w:p w14:paraId="74AF5C07" w14:textId="77777777" w:rsidR="006E4EB7" w:rsidRDefault="00300655">
            <w:r>
              <w:t>Name of Social Worker:</w:t>
            </w:r>
          </w:p>
          <w:p w14:paraId="066A6D49" w14:textId="77777777" w:rsidR="006E4EB7" w:rsidRDefault="006E4EB7"/>
        </w:tc>
      </w:tr>
    </w:tbl>
    <w:p w14:paraId="6403D44F" w14:textId="77777777" w:rsidR="0008224F" w:rsidRDefault="0008224F">
      <w:pPr>
        <w:rPr>
          <w:b/>
        </w:rPr>
      </w:pPr>
    </w:p>
    <w:p w14:paraId="01F4B418" w14:textId="77777777" w:rsidR="006E4EB7" w:rsidRPr="00C765F0" w:rsidRDefault="00300655">
      <w:pPr>
        <w:rPr>
          <w:b/>
        </w:rPr>
      </w:pPr>
      <w:r w:rsidRPr="00C765F0">
        <w:rPr>
          <w:b/>
        </w:rPr>
        <w:t>Section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</w:tblGrid>
      <w:tr w:rsidR="00F25854" w14:paraId="5BB398B4" w14:textId="77777777" w:rsidTr="009F018B">
        <w:trPr>
          <w:trHeight w:val="1781"/>
        </w:trPr>
        <w:tc>
          <w:tcPr>
            <w:tcW w:w="9685" w:type="dxa"/>
          </w:tcPr>
          <w:p w14:paraId="23ADA495" w14:textId="77777777" w:rsidR="00F25854" w:rsidRDefault="00F25854" w:rsidP="00F25854">
            <w:r w:rsidRPr="00EF2BF0">
              <w:rPr>
                <w:color w:val="000000" w:themeColor="text1"/>
              </w:rPr>
              <w:t xml:space="preserve">What are your </w:t>
            </w:r>
            <w:r>
              <w:t xml:space="preserve">concerns for the welfare of this child as a result of this referral including attendance and behaviour?    </w:t>
            </w:r>
          </w:p>
          <w:p w14:paraId="578FB3E2" w14:textId="77777777" w:rsidR="00F25854" w:rsidRDefault="00F25854"/>
          <w:p w14:paraId="3EF4C815" w14:textId="77777777" w:rsidR="00F25854" w:rsidRDefault="00F25854"/>
          <w:p w14:paraId="4FACA572" w14:textId="77777777" w:rsidR="00F25854" w:rsidRDefault="00F25854"/>
          <w:p w14:paraId="2D53DBC2" w14:textId="77777777" w:rsidR="00F25854" w:rsidRDefault="00F25854"/>
          <w:p w14:paraId="0522770C" w14:textId="77777777" w:rsidR="00F25854" w:rsidRDefault="00F25854"/>
          <w:p w14:paraId="163DCB79" w14:textId="77777777" w:rsidR="00F25854" w:rsidRDefault="00F25854" w:rsidP="009F018B"/>
        </w:tc>
      </w:tr>
    </w:tbl>
    <w:p w14:paraId="13F610A1" w14:textId="77777777" w:rsidR="006E4EB7" w:rsidRDefault="006E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</w:tblGrid>
      <w:tr w:rsidR="006E4EB7" w14:paraId="3420B554" w14:textId="77777777" w:rsidTr="00C765F0">
        <w:tc>
          <w:tcPr>
            <w:tcW w:w="9685" w:type="dxa"/>
            <w:shd w:val="pct10" w:color="auto" w:fill="auto"/>
          </w:tcPr>
          <w:p w14:paraId="61E89ECB" w14:textId="77777777" w:rsidR="006E4EB7" w:rsidRDefault="00300655" w:rsidP="00C765F0">
            <w:r>
              <w:t xml:space="preserve">Do you have any </w:t>
            </w:r>
            <w:r w:rsidR="00C765F0">
              <w:t>reason</w:t>
            </w:r>
            <w:r>
              <w:t xml:space="preserve"> to be concerned that any of the following may be relevant in this</w:t>
            </w:r>
            <w:r w:rsidR="00C765F0">
              <w:t xml:space="preserve"> case? (If answered Yes please give details)</w:t>
            </w:r>
          </w:p>
        </w:tc>
      </w:tr>
      <w:tr w:rsidR="006E4EB7" w14:paraId="177EF0B7" w14:textId="77777777" w:rsidTr="006E4EB7">
        <w:tc>
          <w:tcPr>
            <w:tcW w:w="9685" w:type="dxa"/>
          </w:tcPr>
          <w:p w14:paraId="65D91A5A" w14:textId="77777777" w:rsidR="006E4EB7" w:rsidRDefault="00C765F0">
            <w:r>
              <w:t>Risk of child se</w:t>
            </w:r>
            <w:r w:rsidR="00F25854">
              <w:t>xual exploitation (CSE)   YES/</w:t>
            </w:r>
            <w:r>
              <w:t>NO</w:t>
            </w:r>
          </w:p>
          <w:p w14:paraId="54D4C96F" w14:textId="77777777" w:rsidR="00C765F0" w:rsidRDefault="00C765F0"/>
          <w:p w14:paraId="02407FE5" w14:textId="77777777" w:rsidR="00C765F0" w:rsidRDefault="00C765F0"/>
          <w:p w14:paraId="7F771C20" w14:textId="77777777" w:rsidR="00C765F0" w:rsidRDefault="00C765F0"/>
        </w:tc>
      </w:tr>
      <w:tr w:rsidR="006E4EB7" w14:paraId="1A1C3198" w14:textId="77777777" w:rsidTr="006E4EB7">
        <w:tc>
          <w:tcPr>
            <w:tcW w:w="9685" w:type="dxa"/>
          </w:tcPr>
          <w:p w14:paraId="7BE5550C" w14:textId="77777777" w:rsidR="006E4EB7" w:rsidRDefault="00F25854">
            <w:r>
              <w:t>Risk of child being missing/</w:t>
            </w:r>
            <w:r w:rsidR="00C765F0">
              <w:t xml:space="preserve">running away from home.    </w:t>
            </w:r>
            <w:r>
              <w:t>YES/</w:t>
            </w:r>
            <w:r w:rsidR="00C765F0">
              <w:t>NO</w:t>
            </w:r>
          </w:p>
          <w:p w14:paraId="27FCB2E2" w14:textId="77777777" w:rsidR="00C765F0" w:rsidRDefault="00C765F0"/>
          <w:p w14:paraId="246755F4" w14:textId="77777777" w:rsidR="00C765F0" w:rsidRDefault="00C765F0"/>
          <w:p w14:paraId="2B5940EB" w14:textId="77777777" w:rsidR="00C765F0" w:rsidRDefault="00C765F0"/>
        </w:tc>
      </w:tr>
      <w:tr w:rsidR="006E4EB7" w14:paraId="6558818D" w14:textId="77777777" w:rsidTr="006E4EB7">
        <w:tc>
          <w:tcPr>
            <w:tcW w:w="9685" w:type="dxa"/>
          </w:tcPr>
          <w:p w14:paraId="46A74CDD" w14:textId="77777777" w:rsidR="006E4EB7" w:rsidRDefault="00C765F0">
            <w:r>
              <w:t xml:space="preserve">Risk of child trafficking.    </w:t>
            </w:r>
            <w:r w:rsidR="00F25854">
              <w:t>YES/</w:t>
            </w:r>
            <w:r>
              <w:t>NO</w:t>
            </w:r>
          </w:p>
          <w:p w14:paraId="1B3CA06A" w14:textId="77777777" w:rsidR="00C765F0" w:rsidRDefault="00C765F0"/>
          <w:p w14:paraId="7FE2CC15" w14:textId="77777777" w:rsidR="00C765F0" w:rsidRDefault="00C765F0"/>
          <w:p w14:paraId="3ABC5011" w14:textId="77777777" w:rsidR="00C765F0" w:rsidRDefault="00C765F0"/>
        </w:tc>
      </w:tr>
    </w:tbl>
    <w:p w14:paraId="0F6EF536" w14:textId="77777777" w:rsidR="006E4EB7" w:rsidRDefault="006E4EB7"/>
    <w:p w14:paraId="2EC1DD2E" w14:textId="77777777" w:rsidR="000278DD" w:rsidRDefault="000278DD"/>
    <w:p w14:paraId="5E4EE8E7" w14:textId="77777777" w:rsidR="000278DD" w:rsidRDefault="000278DD"/>
    <w:p w14:paraId="1449D2CB" w14:textId="77777777" w:rsidR="000278DD" w:rsidRDefault="000278DD"/>
    <w:p w14:paraId="6F28664C" w14:textId="77777777" w:rsidR="000278DD" w:rsidRDefault="000278DD"/>
    <w:p w14:paraId="7BE9666B" w14:textId="77777777" w:rsidR="000278DD" w:rsidRDefault="000278DD"/>
    <w:p w14:paraId="440B1DF8" w14:textId="77777777" w:rsidR="000278DD" w:rsidRDefault="000278DD"/>
    <w:p w14:paraId="798979BF" w14:textId="77777777" w:rsidR="000278DD" w:rsidRDefault="000278DD"/>
    <w:p w14:paraId="2A109F9B" w14:textId="77777777" w:rsidR="000278DD" w:rsidRDefault="000278DD"/>
    <w:p w14:paraId="5AC7C3AA" w14:textId="77777777" w:rsidR="000278DD" w:rsidRDefault="000278DD"/>
    <w:p w14:paraId="3CAA401A" w14:textId="77777777" w:rsidR="000278DD" w:rsidRDefault="000278DD"/>
    <w:p w14:paraId="6A69FC23" w14:textId="77777777" w:rsidR="000278DD" w:rsidRDefault="000278DD"/>
    <w:p w14:paraId="7EFAAA9F" w14:textId="77777777" w:rsidR="00C765F0" w:rsidRPr="00C765F0" w:rsidRDefault="00C765F0">
      <w:pPr>
        <w:rPr>
          <w:b/>
        </w:rPr>
      </w:pPr>
      <w:r w:rsidRPr="00C765F0">
        <w:rPr>
          <w:b/>
        </w:rPr>
        <w:t>Section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4"/>
        <w:gridCol w:w="2045"/>
      </w:tblGrid>
      <w:tr w:rsidR="006E4EB7" w14:paraId="75D3A2BE" w14:textId="77777777" w:rsidTr="00DB0ACE">
        <w:tc>
          <w:tcPr>
            <w:tcW w:w="7621" w:type="dxa"/>
            <w:shd w:val="pct10" w:color="auto" w:fill="auto"/>
          </w:tcPr>
          <w:p w14:paraId="717082C8" w14:textId="77777777" w:rsidR="006E4EB7" w:rsidRPr="00C765F0" w:rsidRDefault="00C765F0">
            <w:pPr>
              <w:rPr>
                <w:b/>
              </w:rPr>
            </w:pPr>
            <w:r w:rsidRPr="00C765F0">
              <w:rPr>
                <w:b/>
              </w:rPr>
              <w:t>What is the primary reason for referring this child to your CME?</w:t>
            </w:r>
          </w:p>
        </w:tc>
        <w:tc>
          <w:tcPr>
            <w:tcW w:w="2064" w:type="dxa"/>
            <w:shd w:val="pct10" w:color="auto" w:fill="auto"/>
          </w:tcPr>
          <w:p w14:paraId="04561797" w14:textId="77777777" w:rsidR="006E4EB7" w:rsidRPr="00C765F0" w:rsidRDefault="00C765F0">
            <w:pPr>
              <w:rPr>
                <w:b/>
              </w:rPr>
            </w:pPr>
            <w:r w:rsidRPr="00C765F0">
              <w:rPr>
                <w:b/>
              </w:rPr>
              <w:t xml:space="preserve">Please indicate as appropriate. </w:t>
            </w:r>
          </w:p>
        </w:tc>
      </w:tr>
      <w:tr w:rsidR="006E4EB7" w14:paraId="594A2DF0" w14:textId="77777777" w:rsidTr="00DB0ACE">
        <w:tc>
          <w:tcPr>
            <w:tcW w:w="7621" w:type="dxa"/>
          </w:tcPr>
          <w:p w14:paraId="53173747" w14:textId="77777777" w:rsidR="006E4EB7" w:rsidRDefault="00C765F0">
            <w:r>
              <w:t>Child has failed to take up a place at your school</w:t>
            </w:r>
          </w:p>
        </w:tc>
        <w:tc>
          <w:tcPr>
            <w:tcW w:w="2064" w:type="dxa"/>
          </w:tcPr>
          <w:p w14:paraId="3CB07A22" w14:textId="77777777" w:rsidR="006E4EB7" w:rsidRDefault="006E4EB7"/>
        </w:tc>
      </w:tr>
      <w:tr w:rsidR="006E4EB7" w14:paraId="46C0CC56" w14:textId="77777777" w:rsidTr="00DB0ACE">
        <w:tc>
          <w:tcPr>
            <w:tcW w:w="7621" w:type="dxa"/>
          </w:tcPr>
          <w:p w14:paraId="0DD123E3" w14:textId="77777777" w:rsidR="006E4EB7" w:rsidRDefault="00D568D0">
            <w:r>
              <w:t>Child’s whereabouts are unknown</w:t>
            </w:r>
          </w:p>
        </w:tc>
        <w:tc>
          <w:tcPr>
            <w:tcW w:w="2064" w:type="dxa"/>
          </w:tcPr>
          <w:p w14:paraId="2B5A6AD2" w14:textId="77777777" w:rsidR="006E4EB7" w:rsidRDefault="006E4EB7"/>
        </w:tc>
      </w:tr>
      <w:tr w:rsidR="006E4EB7" w14:paraId="69DD933B" w14:textId="77777777" w:rsidTr="00DB0ACE">
        <w:tc>
          <w:tcPr>
            <w:tcW w:w="7621" w:type="dxa"/>
          </w:tcPr>
          <w:p w14:paraId="6D6BD51C" w14:textId="77777777" w:rsidR="006E4EB7" w:rsidRDefault="00D568D0">
            <w:r>
              <w:t>Parent is fleeing domestic violence</w:t>
            </w:r>
          </w:p>
        </w:tc>
        <w:tc>
          <w:tcPr>
            <w:tcW w:w="2064" w:type="dxa"/>
          </w:tcPr>
          <w:p w14:paraId="5CDB7327" w14:textId="77777777" w:rsidR="006E4EB7" w:rsidRDefault="006E4EB7"/>
        </w:tc>
      </w:tr>
      <w:tr w:rsidR="006E4EB7" w14:paraId="4505CFAF" w14:textId="77777777" w:rsidTr="00DB0ACE">
        <w:tc>
          <w:tcPr>
            <w:tcW w:w="7621" w:type="dxa"/>
          </w:tcPr>
          <w:p w14:paraId="74662622" w14:textId="77777777" w:rsidR="006E4EB7" w:rsidRDefault="00D568D0">
            <w:r>
              <w:t>Child/ family is reported to have left the area</w:t>
            </w:r>
          </w:p>
        </w:tc>
        <w:tc>
          <w:tcPr>
            <w:tcW w:w="2064" w:type="dxa"/>
          </w:tcPr>
          <w:p w14:paraId="0DD1CF2E" w14:textId="77777777" w:rsidR="006E4EB7" w:rsidRDefault="006E4EB7"/>
        </w:tc>
      </w:tr>
      <w:tr w:rsidR="006E4EB7" w14:paraId="347A7FB4" w14:textId="77777777" w:rsidTr="00DB0ACE">
        <w:tc>
          <w:tcPr>
            <w:tcW w:w="7621" w:type="dxa"/>
          </w:tcPr>
          <w:p w14:paraId="0AFD3A5A" w14:textId="77777777" w:rsidR="006E4EB7" w:rsidRDefault="00DB0ACE" w:rsidP="004A1192">
            <w:r>
              <w:t>Child is re</w:t>
            </w:r>
            <w:r w:rsidR="004A1192">
              <w:t xml:space="preserve">ported to have left the UK with/without </w:t>
            </w:r>
            <w:r>
              <w:t xml:space="preserve">parents / carers (please complete section </w:t>
            </w:r>
            <w:r w:rsidR="004A1192">
              <w:t>8)</w:t>
            </w:r>
            <w:r>
              <w:t xml:space="preserve"> </w:t>
            </w:r>
          </w:p>
        </w:tc>
        <w:tc>
          <w:tcPr>
            <w:tcW w:w="2064" w:type="dxa"/>
          </w:tcPr>
          <w:p w14:paraId="2FB45701" w14:textId="77777777" w:rsidR="006E4EB7" w:rsidRDefault="006E4EB7"/>
        </w:tc>
      </w:tr>
      <w:tr w:rsidR="006E4EB7" w14:paraId="4747E933" w14:textId="77777777" w:rsidTr="00DB0ACE">
        <w:tc>
          <w:tcPr>
            <w:tcW w:w="7621" w:type="dxa"/>
          </w:tcPr>
          <w:p w14:paraId="5A81FB06" w14:textId="77777777" w:rsidR="006E4EB7" w:rsidRDefault="00DB0ACE">
            <w:r>
              <w:t>Child has failed to return from an agreed holiday in term time</w:t>
            </w:r>
          </w:p>
        </w:tc>
        <w:tc>
          <w:tcPr>
            <w:tcW w:w="2064" w:type="dxa"/>
          </w:tcPr>
          <w:p w14:paraId="4787FED4" w14:textId="77777777" w:rsidR="006E4EB7" w:rsidRDefault="006E4EB7"/>
        </w:tc>
      </w:tr>
      <w:tr w:rsidR="00DB0ACE" w14:paraId="092AF7A4" w14:textId="77777777" w:rsidTr="00DB0ACE">
        <w:tc>
          <w:tcPr>
            <w:tcW w:w="7621" w:type="dxa"/>
          </w:tcPr>
          <w:p w14:paraId="2CCA2FBB" w14:textId="75CA601F" w:rsidR="00DB0ACE" w:rsidRDefault="00DB0ACE">
            <w:r>
              <w:lastRenderedPageBreak/>
              <w:t>Child has failed</w:t>
            </w:r>
            <w:r w:rsidR="005654E0">
              <w:t xml:space="preserve"> to return</w:t>
            </w:r>
            <w:r>
              <w:t xml:space="preserve"> from an unauthorised hol</w:t>
            </w:r>
            <w:bookmarkStart w:id="0" w:name="_GoBack"/>
            <w:bookmarkEnd w:id="0"/>
            <w:r>
              <w:t>iday in term time</w:t>
            </w:r>
          </w:p>
        </w:tc>
        <w:tc>
          <w:tcPr>
            <w:tcW w:w="2064" w:type="dxa"/>
          </w:tcPr>
          <w:p w14:paraId="6395E97B" w14:textId="77777777" w:rsidR="00DB0ACE" w:rsidRDefault="00DB0ACE"/>
        </w:tc>
      </w:tr>
      <w:tr w:rsidR="00DB0ACE" w14:paraId="5844DA97" w14:textId="77777777" w:rsidTr="00DB0ACE">
        <w:tc>
          <w:tcPr>
            <w:tcW w:w="7621" w:type="dxa"/>
          </w:tcPr>
          <w:p w14:paraId="506B0DE4" w14:textId="77777777" w:rsidR="00DB0ACE" w:rsidRDefault="00DB0ACE">
            <w:r>
              <w:t>Parents have taken child out of school for an extended period without school agreement</w:t>
            </w:r>
          </w:p>
        </w:tc>
        <w:tc>
          <w:tcPr>
            <w:tcW w:w="2064" w:type="dxa"/>
          </w:tcPr>
          <w:p w14:paraId="3600D053" w14:textId="77777777" w:rsidR="00DB0ACE" w:rsidRDefault="00DB0ACE"/>
        </w:tc>
      </w:tr>
      <w:tr w:rsidR="00DB0ACE" w14:paraId="08906F30" w14:textId="77777777" w:rsidTr="00DB0ACE">
        <w:tc>
          <w:tcPr>
            <w:tcW w:w="7621" w:type="dxa"/>
          </w:tcPr>
          <w:p w14:paraId="6482B5E9" w14:textId="77777777" w:rsidR="00DB0ACE" w:rsidRDefault="00DB0ACE">
            <w:r>
              <w:t xml:space="preserve">Child has failed to return after summer holidays and whereabouts are unknown. </w:t>
            </w:r>
          </w:p>
        </w:tc>
        <w:tc>
          <w:tcPr>
            <w:tcW w:w="2064" w:type="dxa"/>
          </w:tcPr>
          <w:p w14:paraId="05898A6F" w14:textId="77777777" w:rsidR="00DB0ACE" w:rsidRDefault="00DB0ACE"/>
        </w:tc>
      </w:tr>
    </w:tbl>
    <w:p w14:paraId="28063405" w14:textId="77777777" w:rsidR="00DB0ACE" w:rsidRDefault="00DB0ACE"/>
    <w:p w14:paraId="11066468" w14:textId="77777777" w:rsidR="00DB0ACE" w:rsidRDefault="00DB0ACE"/>
    <w:p w14:paraId="3D46B349" w14:textId="77777777" w:rsidR="00DB0ACE" w:rsidRPr="00DB0ACE" w:rsidRDefault="00DB0ACE">
      <w:pPr>
        <w:rPr>
          <w:b/>
        </w:rPr>
      </w:pPr>
      <w:r w:rsidRPr="00DB0ACE">
        <w:rPr>
          <w:b/>
        </w:rPr>
        <w:t>Section 7</w:t>
      </w:r>
    </w:p>
    <w:p w14:paraId="5C58D8A0" w14:textId="77777777" w:rsidR="00DB0ACE" w:rsidRDefault="00DB0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4"/>
        <w:gridCol w:w="2045"/>
      </w:tblGrid>
      <w:tr w:rsidR="00647B00" w14:paraId="26379611" w14:textId="77777777" w:rsidTr="00BE4513">
        <w:tc>
          <w:tcPr>
            <w:tcW w:w="7621" w:type="dxa"/>
            <w:shd w:val="pct10" w:color="auto" w:fill="auto"/>
          </w:tcPr>
          <w:p w14:paraId="577B5B8C" w14:textId="77777777" w:rsidR="00647B00" w:rsidRPr="00C765F0" w:rsidRDefault="00647B00" w:rsidP="00BE4513">
            <w:pPr>
              <w:rPr>
                <w:b/>
              </w:rPr>
            </w:pPr>
            <w:r>
              <w:rPr>
                <w:b/>
              </w:rPr>
              <w:t>Prior to submitting CME paperwork, School to:</w:t>
            </w:r>
          </w:p>
        </w:tc>
        <w:tc>
          <w:tcPr>
            <w:tcW w:w="2064" w:type="dxa"/>
            <w:shd w:val="pct10" w:color="auto" w:fill="auto"/>
          </w:tcPr>
          <w:p w14:paraId="3273F981" w14:textId="77777777" w:rsidR="00647B00" w:rsidRPr="00C765F0" w:rsidRDefault="00647B00" w:rsidP="00BE4513">
            <w:pPr>
              <w:rPr>
                <w:b/>
              </w:rPr>
            </w:pPr>
            <w:r w:rsidRPr="00C765F0">
              <w:rPr>
                <w:b/>
              </w:rPr>
              <w:t xml:space="preserve">Please indicate as appropriate. </w:t>
            </w:r>
          </w:p>
        </w:tc>
      </w:tr>
      <w:tr w:rsidR="00647B00" w14:paraId="12430937" w14:textId="77777777" w:rsidTr="00BE4513">
        <w:tc>
          <w:tcPr>
            <w:tcW w:w="7621" w:type="dxa"/>
          </w:tcPr>
          <w:p w14:paraId="3D84D99A" w14:textId="77777777" w:rsidR="00647B00" w:rsidRDefault="00647B00" w:rsidP="00BE4513">
            <w:r w:rsidRPr="00E94246">
              <w:rPr>
                <w:rFonts w:cs="Arial"/>
              </w:rPr>
              <w:t>Ask the friends of missing pupils for any current information</w:t>
            </w:r>
          </w:p>
        </w:tc>
        <w:tc>
          <w:tcPr>
            <w:tcW w:w="2064" w:type="dxa"/>
          </w:tcPr>
          <w:p w14:paraId="2C9CB11A" w14:textId="77777777" w:rsidR="00647B00" w:rsidRDefault="00647B00" w:rsidP="00BE4513"/>
        </w:tc>
      </w:tr>
      <w:tr w:rsidR="00647B00" w14:paraId="1807A8B7" w14:textId="77777777" w:rsidTr="00BE4513">
        <w:tc>
          <w:tcPr>
            <w:tcW w:w="7621" w:type="dxa"/>
          </w:tcPr>
          <w:p w14:paraId="30C5437F" w14:textId="77777777" w:rsidR="00647B00" w:rsidRDefault="00647B00" w:rsidP="00BE4513">
            <w:r w:rsidRPr="00E94246">
              <w:rPr>
                <w:rFonts w:cs="Arial"/>
              </w:rPr>
              <w:t>Check emergency contact number</w:t>
            </w:r>
          </w:p>
        </w:tc>
        <w:tc>
          <w:tcPr>
            <w:tcW w:w="2064" w:type="dxa"/>
          </w:tcPr>
          <w:p w14:paraId="1ABB21AD" w14:textId="77777777" w:rsidR="00647B00" w:rsidRDefault="00647B00" w:rsidP="00BE4513"/>
        </w:tc>
      </w:tr>
      <w:tr w:rsidR="00647B00" w14:paraId="45F4C51E" w14:textId="77777777" w:rsidTr="00BE4513">
        <w:tc>
          <w:tcPr>
            <w:tcW w:w="7621" w:type="dxa"/>
          </w:tcPr>
          <w:p w14:paraId="78E0372A" w14:textId="77777777" w:rsidR="00647B00" w:rsidRDefault="00647B00" w:rsidP="00BE4513">
            <w:r w:rsidRPr="00E94246">
              <w:rPr>
                <w:rFonts w:cs="Arial"/>
              </w:rPr>
              <w:t>Check free school meals database</w:t>
            </w:r>
          </w:p>
        </w:tc>
        <w:tc>
          <w:tcPr>
            <w:tcW w:w="2064" w:type="dxa"/>
          </w:tcPr>
          <w:p w14:paraId="4CB1396C" w14:textId="77777777" w:rsidR="00647B00" w:rsidRDefault="00647B00" w:rsidP="00BE4513"/>
        </w:tc>
      </w:tr>
      <w:tr w:rsidR="00647B00" w14:paraId="2C223D08" w14:textId="77777777" w:rsidTr="00BE4513">
        <w:tc>
          <w:tcPr>
            <w:tcW w:w="7621" w:type="dxa"/>
          </w:tcPr>
          <w:p w14:paraId="5A3AE46B" w14:textId="77777777" w:rsidR="00647B00" w:rsidRDefault="00647B00" w:rsidP="00BE4513">
            <w:r w:rsidRPr="00E94246">
              <w:rPr>
                <w:rFonts w:cs="Arial"/>
              </w:rPr>
              <w:t>If a voluntary aided school, check with the priest</w:t>
            </w:r>
          </w:p>
        </w:tc>
        <w:tc>
          <w:tcPr>
            <w:tcW w:w="2064" w:type="dxa"/>
          </w:tcPr>
          <w:p w14:paraId="2059B284" w14:textId="77777777" w:rsidR="00647B00" w:rsidRDefault="00647B00" w:rsidP="00BE4513"/>
        </w:tc>
      </w:tr>
      <w:tr w:rsidR="00647B00" w14:paraId="70A6969E" w14:textId="77777777" w:rsidTr="00BE4513">
        <w:tc>
          <w:tcPr>
            <w:tcW w:w="7621" w:type="dxa"/>
          </w:tcPr>
          <w:p w14:paraId="388C35E5" w14:textId="77777777" w:rsidR="00647B00" w:rsidRDefault="00647B00" w:rsidP="00BE4513">
            <w:r w:rsidRPr="00E94246">
              <w:rPr>
                <w:rFonts w:cs="Arial"/>
              </w:rPr>
              <w:t>Check records to see if there are siblings at another school - ring school</w:t>
            </w:r>
          </w:p>
        </w:tc>
        <w:tc>
          <w:tcPr>
            <w:tcW w:w="2064" w:type="dxa"/>
          </w:tcPr>
          <w:p w14:paraId="75FC71CC" w14:textId="77777777" w:rsidR="00647B00" w:rsidRDefault="00647B00" w:rsidP="00BE4513"/>
        </w:tc>
      </w:tr>
      <w:tr w:rsidR="00647B00" w14:paraId="3489CA67" w14:textId="77777777" w:rsidTr="00BE4513">
        <w:tc>
          <w:tcPr>
            <w:tcW w:w="7621" w:type="dxa"/>
          </w:tcPr>
          <w:p w14:paraId="41ED20D0" w14:textId="77777777" w:rsidR="00647B00" w:rsidRDefault="00647B00" w:rsidP="00BE4513">
            <w:r w:rsidRPr="00E94246">
              <w:rPr>
                <w:rFonts w:cs="Arial"/>
              </w:rPr>
              <w:t>Check with the School Nurse</w:t>
            </w:r>
          </w:p>
        </w:tc>
        <w:tc>
          <w:tcPr>
            <w:tcW w:w="2064" w:type="dxa"/>
          </w:tcPr>
          <w:p w14:paraId="41109751" w14:textId="77777777" w:rsidR="00647B00" w:rsidRDefault="00647B00" w:rsidP="00BE4513"/>
        </w:tc>
      </w:tr>
    </w:tbl>
    <w:p w14:paraId="2526B24D" w14:textId="77777777" w:rsidR="00647B00" w:rsidRDefault="00647B00"/>
    <w:p w14:paraId="5893087E" w14:textId="77777777" w:rsidR="004918CC" w:rsidRDefault="00491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</w:tblGrid>
      <w:tr w:rsidR="008B6455" w14:paraId="3B2596F3" w14:textId="77777777" w:rsidTr="00AE02E5">
        <w:tc>
          <w:tcPr>
            <w:tcW w:w="9685" w:type="dxa"/>
          </w:tcPr>
          <w:p w14:paraId="1BB99F6B" w14:textId="77777777" w:rsidR="008B6455" w:rsidRPr="004918CC" w:rsidRDefault="004918CC" w:rsidP="008B6455">
            <w:pPr>
              <w:rPr>
                <w:b/>
              </w:rPr>
            </w:pPr>
            <w:r w:rsidRPr="004918CC">
              <w:rPr>
                <w:b/>
              </w:rPr>
              <w:t xml:space="preserve">A home visit </w:t>
            </w:r>
            <w:r w:rsidRPr="00157F3F">
              <w:rPr>
                <w:b/>
              </w:rPr>
              <w:t xml:space="preserve">must </w:t>
            </w:r>
            <w:r w:rsidRPr="004918CC">
              <w:rPr>
                <w:b/>
              </w:rPr>
              <w:t xml:space="preserve">be undertaken before this form is submitted.  Please provide full details of any contact/attempted </w:t>
            </w:r>
            <w:r>
              <w:rPr>
                <w:b/>
              </w:rPr>
              <w:t>contact with the family.</w:t>
            </w:r>
          </w:p>
        </w:tc>
      </w:tr>
      <w:tr w:rsidR="008B6455" w14:paraId="4CC7E5FA" w14:textId="77777777" w:rsidTr="008B6455">
        <w:trPr>
          <w:trHeight w:val="779"/>
        </w:trPr>
        <w:tc>
          <w:tcPr>
            <w:tcW w:w="9685" w:type="dxa"/>
            <w:tcBorders>
              <w:bottom w:val="single" w:sz="4" w:space="0" w:color="auto"/>
            </w:tcBorders>
          </w:tcPr>
          <w:p w14:paraId="2C1CC245" w14:textId="77777777" w:rsidR="008B6455" w:rsidRDefault="008B6455"/>
          <w:p w14:paraId="66558A4F" w14:textId="77777777" w:rsidR="008B6455" w:rsidRDefault="008B6455"/>
          <w:p w14:paraId="7AA7F035" w14:textId="77777777" w:rsidR="008B6455" w:rsidRDefault="008B6455"/>
          <w:p w14:paraId="17B71698" w14:textId="77777777" w:rsidR="008B6455" w:rsidRDefault="008B6455"/>
          <w:p w14:paraId="65EA8A13" w14:textId="77777777" w:rsidR="00647B00" w:rsidRDefault="00647B00"/>
          <w:p w14:paraId="71BFF854" w14:textId="77777777" w:rsidR="00647B00" w:rsidRDefault="00647B00"/>
          <w:p w14:paraId="6CA6B143" w14:textId="77777777" w:rsidR="00647B00" w:rsidRDefault="00647B00"/>
          <w:p w14:paraId="51EB5631" w14:textId="77777777" w:rsidR="00647B00" w:rsidRDefault="00647B00"/>
          <w:p w14:paraId="4C568392" w14:textId="77777777" w:rsidR="00647B00" w:rsidRDefault="00647B00"/>
          <w:p w14:paraId="2E0255DA" w14:textId="77777777" w:rsidR="00EF2BF0" w:rsidRDefault="00EF2BF0"/>
          <w:p w14:paraId="2AA44F8F" w14:textId="77777777" w:rsidR="00EF2BF0" w:rsidRDefault="00EF2BF0"/>
          <w:p w14:paraId="7C8CDFBC" w14:textId="77777777" w:rsidR="00EF2BF0" w:rsidRDefault="00EF2BF0"/>
          <w:p w14:paraId="437037BE" w14:textId="77777777" w:rsidR="008B6455" w:rsidRDefault="008B6455"/>
          <w:p w14:paraId="43174505" w14:textId="77777777" w:rsidR="008B6455" w:rsidRDefault="008B6455"/>
          <w:p w14:paraId="6EBFB837" w14:textId="77777777" w:rsidR="008B6455" w:rsidRDefault="008B6455"/>
          <w:p w14:paraId="4C0B094B" w14:textId="77777777" w:rsidR="00B00028" w:rsidRDefault="00B00028"/>
          <w:p w14:paraId="5E707110" w14:textId="77777777" w:rsidR="00B00028" w:rsidRDefault="00B00028"/>
          <w:p w14:paraId="1AAE6575" w14:textId="77777777" w:rsidR="00B00028" w:rsidRDefault="00B00028"/>
          <w:p w14:paraId="2F76E989" w14:textId="77777777" w:rsidR="00B00028" w:rsidRDefault="00B00028"/>
          <w:p w14:paraId="7FE9F0CD" w14:textId="77777777" w:rsidR="008B6455" w:rsidRDefault="008B6455"/>
        </w:tc>
      </w:tr>
    </w:tbl>
    <w:p w14:paraId="2BCE8B40" w14:textId="77777777" w:rsidR="00D37A3C" w:rsidRDefault="00D37A3C"/>
    <w:p w14:paraId="2DC0F184" w14:textId="77777777" w:rsidR="00647B00" w:rsidRDefault="00647B00"/>
    <w:p w14:paraId="5DFE1192" w14:textId="77777777" w:rsidR="00BA59C7" w:rsidRDefault="00BA59C7">
      <w:r>
        <w:t>Section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217"/>
        <w:gridCol w:w="1020"/>
        <w:gridCol w:w="4773"/>
      </w:tblGrid>
      <w:tr w:rsidR="00BA59C7" w:rsidRPr="00BA59C7" w14:paraId="2C22D7E7" w14:textId="77777777" w:rsidTr="00D44DF9">
        <w:tc>
          <w:tcPr>
            <w:tcW w:w="9685" w:type="dxa"/>
            <w:gridSpan w:val="4"/>
            <w:shd w:val="pct10" w:color="auto" w:fill="auto"/>
          </w:tcPr>
          <w:p w14:paraId="76F4E5DA" w14:textId="77777777" w:rsidR="00BA59C7" w:rsidRPr="00BA59C7" w:rsidRDefault="00BA59C7" w:rsidP="00BA59C7">
            <w:pPr>
              <w:rPr>
                <w:b/>
              </w:rPr>
            </w:pPr>
            <w:r w:rsidRPr="00BA59C7">
              <w:rPr>
                <w:b/>
              </w:rPr>
              <w:t>Information required for children leaving / left the UK</w:t>
            </w:r>
          </w:p>
        </w:tc>
      </w:tr>
      <w:tr w:rsidR="00BA59C7" w:rsidRPr="00BA59C7" w14:paraId="4F86F564" w14:textId="77777777" w:rsidTr="00D44DF9">
        <w:tc>
          <w:tcPr>
            <w:tcW w:w="9685" w:type="dxa"/>
            <w:gridSpan w:val="4"/>
          </w:tcPr>
          <w:p w14:paraId="4FC18E8F" w14:textId="77777777" w:rsidR="00BA59C7" w:rsidRPr="00BA59C7" w:rsidRDefault="00BA59C7" w:rsidP="00BA59C7">
            <w:r w:rsidRPr="00BA59C7">
              <w:t xml:space="preserve">Please try and provide as much of the following information as possible, especially in cases where you have an indication of an intention for the family/child to leave the UK. Please give consideration to the possibilities of forced marriage, that those presenting themselves as parents/family/carers are not genuine, child trafficking, child sexual exploitation or that the child (ren) may not be leaving the country as reported. </w:t>
            </w:r>
          </w:p>
        </w:tc>
      </w:tr>
      <w:tr w:rsidR="00BA59C7" w:rsidRPr="00BA59C7" w14:paraId="157A106B" w14:textId="77777777" w:rsidTr="00D44DF9">
        <w:tc>
          <w:tcPr>
            <w:tcW w:w="4778" w:type="dxa"/>
            <w:gridSpan w:val="3"/>
          </w:tcPr>
          <w:p w14:paraId="0780D752" w14:textId="77777777" w:rsidR="00BA59C7" w:rsidRPr="00BA59C7" w:rsidRDefault="00BA59C7" w:rsidP="00BA59C7">
            <w:r w:rsidRPr="00BA59C7">
              <w:t>Proposed date of departure from UK</w:t>
            </w:r>
          </w:p>
        </w:tc>
        <w:tc>
          <w:tcPr>
            <w:tcW w:w="4907" w:type="dxa"/>
          </w:tcPr>
          <w:p w14:paraId="74D11E08" w14:textId="77777777" w:rsidR="00BA59C7" w:rsidRPr="00BA59C7" w:rsidRDefault="00BA59C7" w:rsidP="00BA59C7"/>
        </w:tc>
      </w:tr>
      <w:tr w:rsidR="00BA59C7" w:rsidRPr="00BA59C7" w14:paraId="16F3AB85" w14:textId="77777777" w:rsidTr="00D44DF9">
        <w:tc>
          <w:tcPr>
            <w:tcW w:w="4778" w:type="dxa"/>
            <w:gridSpan w:val="3"/>
          </w:tcPr>
          <w:p w14:paraId="06D4A7ED" w14:textId="77777777" w:rsidR="00BA59C7" w:rsidRPr="00BA59C7" w:rsidRDefault="00BA59C7" w:rsidP="00BA59C7">
            <w:r w:rsidRPr="00BA59C7">
              <w:t>Actual date of departure (if already left)</w:t>
            </w:r>
          </w:p>
        </w:tc>
        <w:tc>
          <w:tcPr>
            <w:tcW w:w="4907" w:type="dxa"/>
          </w:tcPr>
          <w:p w14:paraId="273AD46A" w14:textId="77777777" w:rsidR="00BA59C7" w:rsidRPr="00BA59C7" w:rsidRDefault="00BA59C7" w:rsidP="00BA59C7"/>
        </w:tc>
      </w:tr>
      <w:tr w:rsidR="00BA59C7" w:rsidRPr="00BA59C7" w14:paraId="57B16CF8" w14:textId="77777777" w:rsidTr="00D44DF9">
        <w:tc>
          <w:tcPr>
            <w:tcW w:w="4778" w:type="dxa"/>
            <w:gridSpan w:val="3"/>
          </w:tcPr>
          <w:p w14:paraId="1D07CBF5" w14:textId="77777777" w:rsidR="00BA59C7" w:rsidRPr="00BA59C7" w:rsidRDefault="00BA59C7" w:rsidP="00BA59C7">
            <w:r w:rsidRPr="00BA59C7">
              <w:t>Point of departure- airport, coach station etc.</w:t>
            </w:r>
          </w:p>
        </w:tc>
        <w:tc>
          <w:tcPr>
            <w:tcW w:w="4907" w:type="dxa"/>
          </w:tcPr>
          <w:p w14:paraId="4F284A26" w14:textId="77777777" w:rsidR="00BA59C7" w:rsidRPr="00BA59C7" w:rsidRDefault="00BA59C7" w:rsidP="00BA59C7"/>
        </w:tc>
      </w:tr>
      <w:tr w:rsidR="00BA59C7" w:rsidRPr="00BA59C7" w14:paraId="279D7600" w14:textId="77777777" w:rsidTr="00D44DF9">
        <w:tc>
          <w:tcPr>
            <w:tcW w:w="4778" w:type="dxa"/>
            <w:gridSpan w:val="3"/>
          </w:tcPr>
          <w:p w14:paraId="4CAE45C7" w14:textId="77777777" w:rsidR="00BA59C7" w:rsidRPr="00BA59C7" w:rsidRDefault="00BA59C7" w:rsidP="00BA59C7">
            <w:r w:rsidRPr="00BA59C7">
              <w:lastRenderedPageBreak/>
              <w:t>Time of departure</w:t>
            </w:r>
          </w:p>
        </w:tc>
        <w:tc>
          <w:tcPr>
            <w:tcW w:w="4907" w:type="dxa"/>
          </w:tcPr>
          <w:p w14:paraId="54B7BB68" w14:textId="77777777" w:rsidR="00BA59C7" w:rsidRPr="00BA59C7" w:rsidRDefault="00BA59C7" w:rsidP="00BA59C7"/>
        </w:tc>
      </w:tr>
      <w:tr w:rsidR="00BA59C7" w:rsidRPr="00BA59C7" w14:paraId="043B0BF9" w14:textId="77777777" w:rsidTr="00D44DF9">
        <w:tc>
          <w:tcPr>
            <w:tcW w:w="4778" w:type="dxa"/>
            <w:gridSpan w:val="3"/>
          </w:tcPr>
          <w:p w14:paraId="5EC4A315" w14:textId="77777777" w:rsidR="00BA59C7" w:rsidRPr="00BA59C7" w:rsidRDefault="00BA59C7" w:rsidP="00BA59C7">
            <w:r w:rsidRPr="00BA59C7">
              <w:t>Flight numbers and name of airline</w:t>
            </w:r>
          </w:p>
        </w:tc>
        <w:tc>
          <w:tcPr>
            <w:tcW w:w="4907" w:type="dxa"/>
          </w:tcPr>
          <w:p w14:paraId="38B1489A" w14:textId="77777777" w:rsidR="00BA59C7" w:rsidRPr="00BA59C7" w:rsidRDefault="00BA59C7" w:rsidP="00BA59C7"/>
        </w:tc>
      </w:tr>
      <w:tr w:rsidR="00BA59C7" w:rsidRPr="00BA59C7" w14:paraId="44F7A5F7" w14:textId="77777777" w:rsidTr="00D44DF9">
        <w:tc>
          <w:tcPr>
            <w:tcW w:w="4778" w:type="dxa"/>
            <w:gridSpan w:val="3"/>
          </w:tcPr>
          <w:p w14:paraId="684702A2" w14:textId="77777777" w:rsidR="00BA59C7" w:rsidRPr="00BA59C7" w:rsidRDefault="00BA59C7" w:rsidP="00BA59C7">
            <w:r w:rsidRPr="00BA59C7">
              <w:t>Have you seen copies of the tickets?</w:t>
            </w:r>
          </w:p>
        </w:tc>
        <w:tc>
          <w:tcPr>
            <w:tcW w:w="4907" w:type="dxa"/>
          </w:tcPr>
          <w:p w14:paraId="073CDD04" w14:textId="77777777" w:rsidR="00BA59C7" w:rsidRPr="00BA59C7" w:rsidRDefault="00BA59C7" w:rsidP="00BA59C7"/>
        </w:tc>
      </w:tr>
      <w:tr w:rsidR="00BA59C7" w:rsidRPr="00BA59C7" w14:paraId="191A24B8" w14:textId="77777777" w:rsidTr="00D44DF9">
        <w:tc>
          <w:tcPr>
            <w:tcW w:w="4778" w:type="dxa"/>
            <w:gridSpan w:val="3"/>
          </w:tcPr>
          <w:p w14:paraId="6BA6C174" w14:textId="77777777" w:rsidR="00BA59C7" w:rsidRPr="00BA59C7" w:rsidRDefault="00BA59C7" w:rsidP="00BA59C7">
            <w:r w:rsidRPr="00BA59C7">
              <w:t>Please attach copies of tickets if possible</w:t>
            </w:r>
          </w:p>
        </w:tc>
        <w:tc>
          <w:tcPr>
            <w:tcW w:w="4907" w:type="dxa"/>
          </w:tcPr>
          <w:p w14:paraId="77587F57" w14:textId="77777777" w:rsidR="00BA59C7" w:rsidRPr="00BA59C7" w:rsidRDefault="00BA59C7" w:rsidP="00BA59C7"/>
        </w:tc>
      </w:tr>
      <w:tr w:rsidR="00BA59C7" w:rsidRPr="00BA59C7" w14:paraId="736367A2" w14:textId="77777777" w:rsidTr="00D44DF9"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14:paraId="1AFF60EA" w14:textId="77777777" w:rsidR="00BA59C7" w:rsidRPr="00BA59C7" w:rsidRDefault="00BA59C7" w:rsidP="00BA59C7">
            <w:r w:rsidRPr="00BA59C7">
              <w:t>What country are they returning to?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5235C214" w14:textId="77777777" w:rsidR="00BA59C7" w:rsidRPr="00BA59C7" w:rsidRDefault="00BA59C7" w:rsidP="00BA59C7"/>
        </w:tc>
      </w:tr>
      <w:tr w:rsidR="00BA59C7" w:rsidRPr="00BA59C7" w14:paraId="52AE121D" w14:textId="77777777" w:rsidTr="00D44DF9">
        <w:tc>
          <w:tcPr>
            <w:tcW w:w="9685" w:type="dxa"/>
            <w:gridSpan w:val="4"/>
            <w:shd w:val="pct10" w:color="auto" w:fill="auto"/>
          </w:tcPr>
          <w:p w14:paraId="478BA10C" w14:textId="77777777" w:rsidR="00BA59C7" w:rsidRPr="00BA59C7" w:rsidRDefault="00BA59C7" w:rsidP="00BA59C7">
            <w:pPr>
              <w:rPr>
                <w:b/>
              </w:rPr>
            </w:pPr>
            <w:r w:rsidRPr="00BA59C7">
              <w:rPr>
                <w:b/>
              </w:rPr>
              <w:t>Who is leaving the UK (please tick all that apply)</w:t>
            </w:r>
          </w:p>
        </w:tc>
      </w:tr>
      <w:tr w:rsidR="00BA59C7" w:rsidRPr="00BA59C7" w14:paraId="76255570" w14:textId="77777777" w:rsidTr="00D44DF9">
        <w:tc>
          <w:tcPr>
            <w:tcW w:w="4778" w:type="dxa"/>
            <w:gridSpan w:val="3"/>
          </w:tcPr>
          <w:p w14:paraId="7AF9CAAF" w14:textId="77777777" w:rsidR="00BA59C7" w:rsidRPr="00BA59C7" w:rsidRDefault="00BA59C7" w:rsidP="00BA59C7">
            <w:r w:rsidRPr="00BA59C7">
              <w:t>Mother</w:t>
            </w:r>
          </w:p>
        </w:tc>
        <w:tc>
          <w:tcPr>
            <w:tcW w:w="4907" w:type="dxa"/>
          </w:tcPr>
          <w:p w14:paraId="5BE187D8" w14:textId="77777777" w:rsidR="00BA59C7" w:rsidRPr="00BA59C7" w:rsidRDefault="00BA59C7" w:rsidP="00BA59C7"/>
        </w:tc>
      </w:tr>
      <w:tr w:rsidR="00BA59C7" w:rsidRPr="00BA59C7" w14:paraId="0DBE1537" w14:textId="77777777" w:rsidTr="00D44DF9">
        <w:tc>
          <w:tcPr>
            <w:tcW w:w="4778" w:type="dxa"/>
            <w:gridSpan w:val="3"/>
          </w:tcPr>
          <w:p w14:paraId="114BA014" w14:textId="77777777" w:rsidR="00BA59C7" w:rsidRPr="00BA59C7" w:rsidRDefault="00BA59C7" w:rsidP="00BA59C7">
            <w:r w:rsidRPr="00BA59C7">
              <w:t>Father</w:t>
            </w:r>
          </w:p>
        </w:tc>
        <w:tc>
          <w:tcPr>
            <w:tcW w:w="4907" w:type="dxa"/>
          </w:tcPr>
          <w:p w14:paraId="1D48D272" w14:textId="77777777" w:rsidR="00BA59C7" w:rsidRPr="00BA59C7" w:rsidRDefault="00BA59C7" w:rsidP="00BA59C7"/>
        </w:tc>
      </w:tr>
      <w:tr w:rsidR="00BA59C7" w:rsidRPr="00BA59C7" w14:paraId="41CF7057" w14:textId="77777777" w:rsidTr="00D44DF9">
        <w:tc>
          <w:tcPr>
            <w:tcW w:w="4778" w:type="dxa"/>
            <w:gridSpan w:val="3"/>
          </w:tcPr>
          <w:p w14:paraId="5040A27D" w14:textId="77777777" w:rsidR="00BA59C7" w:rsidRPr="00BA59C7" w:rsidRDefault="00BA59C7" w:rsidP="00BA59C7">
            <w:r w:rsidRPr="00BA59C7">
              <w:t>Other siblings that are not part of this referral</w:t>
            </w:r>
          </w:p>
        </w:tc>
        <w:tc>
          <w:tcPr>
            <w:tcW w:w="4907" w:type="dxa"/>
          </w:tcPr>
          <w:p w14:paraId="5AA68880" w14:textId="77777777" w:rsidR="00BA59C7" w:rsidRPr="00BA59C7" w:rsidRDefault="00BA59C7" w:rsidP="00BA59C7"/>
        </w:tc>
      </w:tr>
      <w:tr w:rsidR="00BA59C7" w:rsidRPr="00BA59C7" w14:paraId="5AB3654C" w14:textId="77777777" w:rsidTr="00D44DF9"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14:paraId="4E158B47" w14:textId="77777777" w:rsidR="00BA59C7" w:rsidRPr="00BA59C7" w:rsidRDefault="00BA59C7" w:rsidP="00BA59C7">
            <w:r w:rsidRPr="00BA59C7">
              <w:t>Extended family (please give details)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2B8CFC2F" w14:textId="77777777" w:rsidR="00BA59C7" w:rsidRPr="00BA59C7" w:rsidRDefault="00BA59C7" w:rsidP="00BA59C7"/>
        </w:tc>
      </w:tr>
      <w:tr w:rsidR="00BA59C7" w:rsidRPr="00BA59C7" w14:paraId="1308D98D" w14:textId="77777777" w:rsidTr="00D44DF9">
        <w:tc>
          <w:tcPr>
            <w:tcW w:w="9685" w:type="dxa"/>
            <w:gridSpan w:val="4"/>
            <w:shd w:val="pct10" w:color="auto" w:fill="auto"/>
          </w:tcPr>
          <w:p w14:paraId="2F4206BA" w14:textId="77777777" w:rsidR="00BA59C7" w:rsidRPr="00BA59C7" w:rsidRDefault="00BA59C7" w:rsidP="00EF2BF0">
            <w:pPr>
              <w:rPr>
                <w:b/>
              </w:rPr>
            </w:pPr>
            <w:r w:rsidRPr="00BA59C7">
              <w:rPr>
                <w:b/>
              </w:rPr>
              <w:t>If child</w:t>
            </w:r>
            <w:r w:rsidR="00EF2BF0">
              <w:rPr>
                <w:b/>
              </w:rPr>
              <w:t xml:space="preserve"> (ren)</w:t>
            </w:r>
            <w:r w:rsidRPr="00BA59C7">
              <w:rPr>
                <w:b/>
              </w:rPr>
              <w:t xml:space="preserve"> is not leaving with parent(s) who is accompanying them? </w:t>
            </w:r>
          </w:p>
        </w:tc>
      </w:tr>
      <w:tr w:rsidR="00BA59C7" w:rsidRPr="00BA59C7" w14:paraId="6F18D727" w14:textId="77777777" w:rsidTr="00D44DF9">
        <w:tc>
          <w:tcPr>
            <w:tcW w:w="9685" w:type="dxa"/>
            <w:gridSpan w:val="4"/>
          </w:tcPr>
          <w:p w14:paraId="558EB0BE" w14:textId="77777777" w:rsidR="00BA59C7" w:rsidRPr="00BA59C7" w:rsidRDefault="00BA59C7" w:rsidP="00BA59C7">
            <w:r w:rsidRPr="00BA59C7">
              <w:t xml:space="preserve">What is their relationship to the child? </w:t>
            </w:r>
          </w:p>
          <w:p w14:paraId="5E1F3D8B" w14:textId="77777777" w:rsidR="00BA59C7" w:rsidRPr="00BA59C7" w:rsidRDefault="00BA59C7" w:rsidP="00BA59C7"/>
          <w:p w14:paraId="6F88D323" w14:textId="77777777" w:rsidR="00BA59C7" w:rsidRPr="00BA59C7" w:rsidRDefault="00BA59C7" w:rsidP="00BA59C7"/>
        </w:tc>
      </w:tr>
      <w:tr w:rsidR="00BA59C7" w:rsidRPr="00BA59C7" w14:paraId="6E22DF28" w14:textId="77777777" w:rsidTr="00D44DF9">
        <w:tc>
          <w:tcPr>
            <w:tcW w:w="9685" w:type="dxa"/>
            <w:gridSpan w:val="4"/>
          </w:tcPr>
          <w:p w14:paraId="2702F3AC" w14:textId="77777777" w:rsidR="00BA59C7" w:rsidRPr="00BA59C7" w:rsidRDefault="00BA59C7" w:rsidP="00BA59C7">
            <w:r w:rsidRPr="00BA59C7">
              <w:t>Why is</w:t>
            </w:r>
            <w:r w:rsidR="00EF2BF0">
              <w:t xml:space="preserve"> </w:t>
            </w:r>
            <w:r w:rsidRPr="00BA59C7">
              <w:t>/</w:t>
            </w:r>
            <w:r w:rsidR="00EF2BF0">
              <w:t xml:space="preserve"> </w:t>
            </w:r>
            <w:r w:rsidRPr="00BA59C7">
              <w:t>are the parent (s) not leaving with the child (ren)?</w:t>
            </w:r>
          </w:p>
          <w:p w14:paraId="374AD4BE" w14:textId="77777777" w:rsidR="00BA59C7" w:rsidRPr="00BA59C7" w:rsidRDefault="00BA59C7" w:rsidP="00BA59C7"/>
          <w:p w14:paraId="4CD04CE6" w14:textId="77777777" w:rsidR="00BA59C7" w:rsidRPr="00BA59C7" w:rsidRDefault="00BA59C7" w:rsidP="00BA59C7"/>
        </w:tc>
      </w:tr>
      <w:tr w:rsidR="00BA59C7" w:rsidRPr="00BA59C7" w14:paraId="579CEAF3" w14:textId="77777777" w:rsidTr="00D44DF9">
        <w:tc>
          <w:tcPr>
            <w:tcW w:w="9685" w:type="dxa"/>
            <w:gridSpan w:val="4"/>
          </w:tcPr>
          <w:p w14:paraId="4AD7E5EF" w14:textId="77777777" w:rsidR="00BA59C7" w:rsidRPr="00BA59C7" w:rsidRDefault="00BA59C7" w:rsidP="00BA59C7">
            <w:r w:rsidRPr="00BA59C7">
              <w:t>Who will be caring/ responsible for the child (ren)</w:t>
            </w:r>
          </w:p>
        </w:tc>
      </w:tr>
      <w:tr w:rsidR="00BA59C7" w:rsidRPr="00BA59C7" w14:paraId="041BE90D" w14:textId="77777777" w:rsidTr="00D44DF9">
        <w:tc>
          <w:tcPr>
            <w:tcW w:w="9685" w:type="dxa"/>
            <w:gridSpan w:val="4"/>
          </w:tcPr>
          <w:p w14:paraId="39EE400C" w14:textId="77777777" w:rsidR="00BA59C7" w:rsidRPr="00BA59C7" w:rsidRDefault="00BA59C7" w:rsidP="00BA59C7">
            <w:r w:rsidRPr="00BA59C7">
              <w:t xml:space="preserve">Please obtain </w:t>
            </w:r>
          </w:p>
        </w:tc>
      </w:tr>
      <w:tr w:rsidR="00BA59C7" w:rsidRPr="00BA59C7" w14:paraId="53ED7A4D" w14:textId="77777777" w:rsidTr="00D44DF9">
        <w:tc>
          <w:tcPr>
            <w:tcW w:w="3508" w:type="dxa"/>
          </w:tcPr>
          <w:p w14:paraId="3DC83F49" w14:textId="77777777" w:rsidR="00BA59C7" w:rsidRPr="00BA59C7" w:rsidRDefault="00BA59C7" w:rsidP="00BA59C7">
            <w:r w:rsidRPr="00BA59C7">
              <w:t>Name</w:t>
            </w:r>
          </w:p>
        </w:tc>
        <w:tc>
          <w:tcPr>
            <w:tcW w:w="6177" w:type="dxa"/>
            <w:gridSpan w:val="3"/>
          </w:tcPr>
          <w:p w14:paraId="4630A9C3" w14:textId="77777777" w:rsidR="00BA59C7" w:rsidRPr="00BA59C7" w:rsidRDefault="00BA59C7" w:rsidP="00BA59C7"/>
        </w:tc>
      </w:tr>
      <w:tr w:rsidR="00BA59C7" w:rsidRPr="00BA59C7" w14:paraId="3F297919" w14:textId="77777777" w:rsidTr="00D44DF9">
        <w:tc>
          <w:tcPr>
            <w:tcW w:w="3508" w:type="dxa"/>
          </w:tcPr>
          <w:p w14:paraId="5879BB5B" w14:textId="77777777" w:rsidR="00BA59C7" w:rsidRPr="00BA59C7" w:rsidRDefault="00BA59C7" w:rsidP="00BA59C7">
            <w:r w:rsidRPr="00BA59C7">
              <w:t>Relationship to the child:</w:t>
            </w:r>
          </w:p>
        </w:tc>
        <w:tc>
          <w:tcPr>
            <w:tcW w:w="6177" w:type="dxa"/>
            <w:gridSpan w:val="3"/>
          </w:tcPr>
          <w:p w14:paraId="511574AA" w14:textId="77777777" w:rsidR="00BA59C7" w:rsidRPr="00BA59C7" w:rsidRDefault="00BA59C7" w:rsidP="00BA59C7"/>
        </w:tc>
      </w:tr>
      <w:tr w:rsidR="00BA59C7" w:rsidRPr="00BA59C7" w14:paraId="158F43DB" w14:textId="77777777" w:rsidTr="00D44DF9">
        <w:tc>
          <w:tcPr>
            <w:tcW w:w="3508" w:type="dxa"/>
          </w:tcPr>
          <w:p w14:paraId="351777AB" w14:textId="77777777" w:rsidR="00BA59C7" w:rsidRPr="00BA59C7" w:rsidRDefault="00BA59C7" w:rsidP="00BA59C7">
            <w:r w:rsidRPr="00BA59C7">
              <w:t>Address:</w:t>
            </w:r>
          </w:p>
        </w:tc>
        <w:tc>
          <w:tcPr>
            <w:tcW w:w="6177" w:type="dxa"/>
            <w:gridSpan w:val="3"/>
          </w:tcPr>
          <w:p w14:paraId="6056AED0" w14:textId="77777777" w:rsidR="00BA59C7" w:rsidRPr="00BA59C7" w:rsidRDefault="00BA59C7" w:rsidP="00BA59C7"/>
          <w:p w14:paraId="787D5DA4" w14:textId="77777777" w:rsidR="00BA59C7" w:rsidRPr="00BA59C7" w:rsidRDefault="00BA59C7" w:rsidP="00BA59C7"/>
          <w:p w14:paraId="7C7E54FC" w14:textId="77777777" w:rsidR="00BA59C7" w:rsidRPr="00BA59C7" w:rsidRDefault="00BA59C7" w:rsidP="00BA59C7"/>
        </w:tc>
      </w:tr>
      <w:tr w:rsidR="00BA59C7" w:rsidRPr="00BA59C7" w14:paraId="180DC1B3" w14:textId="77777777" w:rsidTr="00D44DF9">
        <w:tc>
          <w:tcPr>
            <w:tcW w:w="3508" w:type="dxa"/>
          </w:tcPr>
          <w:p w14:paraId="342AE939" w14:textId="77777777" w:rsidR="00BA59C7" w:rsidRPr="00BA59C7" w:rsidRDefault="00BA59C7" w:rsidP="00BA59C7">
            <w:r w:rsidRPr="00BA59C7">
              <w:t>Contact number:</w:t>
            </w:r>
          </w:p>
        </w:tc>
        <w:tc>
          <w:tcPr>
            <w:tcW w:w="6177" w:type="dxa"/>
            <w:gridSpan w:val="3"/>
          </w:tcPr>
          <w:p w14:paraId="6D42002D" w14:textId="77777777" w:rsidR="00BA59C7" w:rsidRPr="00BA59C7" w:rsidRDefault="00BA59C7" w:rsidP="00BA59C7"/>
        </w:tc>
      </w:tr>
      <w:tr w:rsidR="00BA59C7" w:rsidRPr="00BA59C7" w14:paraId="2E52AEC3" w14:textId="77777777" w:rsidTr="00D44DF9">
        <w:tc>
          <w:tcPr>
            <w:tcW w:w="3508" w:type="dxa"/>
            <w:tcBorders>
              <w:bottom w:val="single" w:sz="4" w:space="0" w:color="auto"/>
            </w:tcBorders>
          </w:tcPr>
          <w:p w14:paraId="62CCB389" w14:textId="77777777" w:rsidR="00BA59C7" w:rsidRPr="00BA59C7" w:rsidRDefault="00BA59C7" w:rsidP="00BA59C7">
            <w:r w:rsidRPr="00BA59C7">
              <w:t>Email: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</w:tcPr>
          <w:p w14:paraId="621081DC" w14:textId="77777777" w:rsidR="00BA59C7" w:rsidRPr="00BA59C7" w:rsidRDefault="00BA59C7" w:rsidP="00BA59C7"/>
        </w:tc>
      </w:tr>
      <w:tr w:rsidR="00BA59C7" w:rsidRPr="00BA59C7" w14:paraId="7242BAFA" w14:textId="77777777" w:rsidTr="00D44DF9">
        <w:tc>
          <w:tcPr>
            <w:tcW w:w="9685" w:type="dxa"/>
            <w:gridSpan w:val="4"/>
            <w:shd w:val="pct12" w:color="auto" w:fill="auto"/>
          </w:tcPr>
          <w:p w14:paraId="35074083" w14:textId="77777777" w:rsidR="00BA59C7" w:rsidRPr="00BA59C7" w:rsidRDefault="00BA59C7" w:rsidP="00BA59C7">
            <w:pPr>
              <w:rPr>
                <w:b/>
              </w:rPr>
            </w:pPr>
            <w:r w:rsidRPr="00BA59C7">
              <w:rPr>
                <w:b/>
              </w:rPr>
              <w:t>Details of school(s) child</w:t>
            </w:r>
            <w:r w:rsidR="00EF2BF0">
              <w:rPr>
                <w:b/>
              </w:rPr>
              <w:t xml:space="preserve"> </w:t>
            </w:r>
            <w:r w:rsidRPr="00BA59C7">
              <w:rPr>
                <w:b/>
              </w:rPr>
              <w:t>(ren) will be attending or applying to</w:t>
            </w:r>
          </w:p>
        </w:tc>
      </w:tr>
      <w:tr w:rsidR="00BA59C7" w:rsidRPr="00BA59C7" w14:paraId="324A3510" w14:textId="77777777" w:rsidTr="00D44DF9">
        <w:tc>
          <w:tcPr>
            <w:tcW w:w="3731" w:type="dxa"/>
            <w:gridSpan w:val="2"/>
          </w:tcPr>
          <w:p w14:paraId="050BFD6A" w14:textId="77777777" w:rsidR="00BA59C7" w:rsidRPr="00BA59C7" w:rsidRDefault="00BA59C7" w:rsidP="00BA59C7">
            <w:r w:rsidRPr="00BA59C7">
              <w:t>Address:</w:t>
            </w:r>
          </w:p>
          <w:p w14:paraId="380570E6" w14:textId="77777777" w:rsidR="00BA59C7" w:rsidRPr="00BA59C7" w:rsidRDefault="00BA59C7" w:rsidP="00BA59C7"/>
          <w:p w14:paraId="43C8F388" w14:textId="77777777" w:rsidR="00BA59C7" w:rsidRPr="00BA59C7" w:rsidRDefault="00BA59C7" w:rsidP="00BA59C7"/>
        </w:tc>
        <w:tc>
          <w:tcPr>
            <w:tcW w:w="5954" w:type="dxa"/>
            <w:gridSpan w:val="2"/>
          </w:tcPr>
          <w:p w14:paraId="0F33894B" w14:textId="77777777" w:rsidR="00BA59C7" w:rsidRPr="00BA59C7" w:rsidRDefault="00BA59C7" w:rsidP="00BA59C7">
            <w:r w:rsidRPr="00BA59C7">
              <w:t>Email:</w:t>
            </w:r>
          </w:p>
          <w:p w14:paraId="4726B067" w14:textId="77777777" w:rsidR="00BA59C7" w:rsidRPr="00BA59C7" w:rsidRDefault="00BA59C7" w:rsidP="00BA59C7"/>
        </w:tc>
      </w:tr>
      <w:tr w:rsidR="00BA59C7" w:rsidRPr="00BA59C7" w14:paraId="50100341" w14:textId="77777777" w:rsidTr="00D44DF9">
        <w:tc>
          <w:tcPr>
            <w:tcW w:w="3731" w:type="dxa"/>
            <w:gridSpan w:val="2"/>
          </w:tcPr>
          <w:p w14:paraId="63E271E4" w14:textId="77777777" w:rsidR="00BA59C7" w:rsidRPr="00BA59C7" w:rsidRDefault="00BA59C7" w:rsidP="00BA59C7">
            <w:r w:rsidRPr="00BA59C7">
              <w:t>Contact Number:</w:t>
            </w:r>
          </w:p>
          <w:p w14:paraId="013811D2" w14:textId="77777777" w:rsidR="00BA59C7" w:rsidRPr="00BA59C7" w:rsidRDefault="00BA59C7" w:rsidP="00BA59C7"/>
          <w:p w14:paraId="5F105E88" w14:textId="77777777" w:rsidR="00BA59C7" w:rsidRPr="00BA59C7" w:rsidRDefault="00BA59C7" w:rsidP="00BA59C7"/>
        </w:tc>
        <w:tc>
          <w:tcPr>
            <w:tcW w:w="5954" w:type="dxa"/>
            <w:gridSpan w:val="2"/>
          </w:tcPr>
          <w:p w14:paraId="12077EEC" w14:textId="77777777" w:rsidR="00BA59C7" w:rsidRPr="00BA59C7" w:rsidRDefault="00BA59C7" w:rsidP="00BA59C7">
            <w:r w:rsidRPr="00BA59C7">
              <w:t>Website:</w:t>
            </w:r>
          </w:p>
          <w:p w14:paraId="449CD7CF" w14:textId="77777777" w:rsidR="00BA59C7" w:rsidRPr="00BA59C7" w:rsidRDefault="00BA59C7" w:rsidP="00BA59C7"/>
        </w:tc>
      </w:tr>
      <w:tr w:rsidR="00BA59C7" w:rsidRPr="00BA59C7" w14:paraId="39442147" w14:textId="77777777" w:rsidTr="00D44DF9">
        <w:tc>
          <w:tcPr>
            <w:tcW w:w="9685" w:type="dxa"/>
            <w:gridSpan w:val="4"/>
          </w:tcPr>
          <w:p w14:paraId="1159B367" w14:textId="77777777" w:rsidR="00BA59C7" w:rsidRPr="00BA59C7" w:rsidRDefault="00BA59C7" w:rsidP="00BA59C7">
            <w:r w:rsidRPr="00BA59C7">
              <w:t>Do you have any concerns re any of the following;</w:t>
            </w:r>
          </w:p>
        </w:tc>
      </w:tr>
      <w:tr w:rsidR="00BA59C7" w:rsidRPr="00BA59C7" w14:paraId="5080F13F" w14:textId="77777777" w:rsidTr="00D44DF9">
        <w:tc>
          <w:tcPr>
            <w:tcW w:w="9685" w:type="dxa"/>
            <w:gridSpan w:val="4"/>
          </w:tcPr>
          <w:p w14:paraId="05BD76BD" w14:textId="77777777" w:rsidR="00BA59C7" w:rsidRPr="00BA59C7" w:rsidRDefault="00BA59C7" w:rsidP="0008224F">
            <w:r w:rsidRPr="00BA59C7">
              <w:t>Safety of the child(ren):                               YES/NO</w:t>
            </w:r>
          </w:p>
        </w:tc>
      </w:tr>
      <w:tr w:rsidR="00BA59C7" w:rsidRPr="00BA59C7" w14:paraId="7AB4E638" w14:textId="77777777" w:rsidTr="00D44DF9">
        <w:tc>
          <w:tcPr>
            <w:tcW w:w="9685" w:type="dxa"/>
            <w:gridSpan w:val="4"/>
          </w:tcPr>
          <w:p w14:paraId="7DB3EDC0" w14:textId="77777777" w:rsidR="00BA59C7" w:rsidRPr="00BA59C7" w:rsidRDefault="00BA59C7" w:rsidP="00BA59C7">
            <w:r w:rsidRPr="00BA59C7">
              <w:t>The reason given for leaving the UK:          YES/NO</w:t>
            </w:r>
          </w:p>
        </w:tc>
      </w:tr>
      <w:tr w:rsidR="00BA59C7" w:rsidRPr="00BA59C7" w14:paraId="1B2BDDEC" w14:textId="77777777" w:rsidTr="00D44DF9">
        <w:tc>
          <w:tcPr>
            <w:tcW w:w="9685" w:type="dxa"/>
            <w:gridSpan w:val="4"/>
          </w:tcPr>
          <w:p w14:paraId="08F0DBC6" w14:textId="77777777" w:rsidR="00BA59C7" w:rsidRPr="00BA59C7" w:rsidRDefault="00BA59C7" w:rsidP="00BA59C7">
            <w:r w:rsidRPr="00BA59C7">
              <w:t>That the information given is not accurate   YES/NO</w:t>
            </w:r>
          </w:p>
        </w:tc>
      </w:tr>
    </w:tbl>
    <w:p w14:paraId="7CED79E7" w14:textId="77777777" w:rsidR="00D37A3C" w:rsidRDefault="00D37A3C"/>
    <w:p w14:paraId="3D6A8496" w14:textId="77777777" w:rsidR="00AF6CFD" w:rsidRDefault="0008224F" w:rsidP="0008224F">
      <w:pPr>
        <w:rPr>
          <w:b/>
        </w:rPr>
      </w:pPr>
      <w:r w:rsidRPr="0008224F">
        <w:rPr>
          <w:b/>
        </w:rPr>
        <w:t>Please submit this form to</w:t>
      </w:r>
      <w:r w:rsidR="00F82701">
        <w:rPr>
          <w:b/>
        </w:rPr>
        <w:t>:</w:t>
      </w:r>
      <w:r w:rsidRPr="0008224F">
        <w:rPr>
          <w:b/>
        </w:rPr>
        <w:t xml:space="preserve"> </w:t>
      </w:r>
      <w:hyperlink r:id="rId8" w:history="1">
        <w:r w:rsidR="009C745B" w:rsidRPr="00270619">
          <w:rPr>
            <w:rStyle w:val="Hyperlink"/>
            <w:b/>
          </w:rPr>
          <w:t>CME@Coventry.gov.uk</w:t>
        </w:r>
      </w:hyperlink>
      <w:r w:rsidR="009C745B">
        <w:rPr>
          <w:b/>
        </w:rPr>
        <w:t xml:space="preserve"> </w:t>
      </w:r>
    </w:p>
    <w:p w14:paraId="3A6D3719" w14:textId="77777777" w:rsidR="00AF6CFD" w:rsidRDefault="00AF6CFD" w:rsidP="0008224F">
      <w:pPr>
        <w:rPr>
          <w:b/>
        </w:rPr>
      </w:pPr>
    </w:p>
    <w:p w14:paraId="0AE7944D" w14:textId="77777777" w:rsidR="009C745B" w:rsidRDefault="00AF6CFD" w:rsidP="0008224F">
      <w:pPr>
        <w:rPr>
          <w:b/>
        </w:rPr>
      </w:pPr>
      <w:r>
        <w:rPr>
          <w:b/>
        </w:rPr>
        <w:t xml:space="preserve">Education Entitlement </w:t>
      </w:r>
    </w:p>
    <w:p w14:paraId="7130F5C2" w14:textId="77777777" w:rsidR="009C745B" w:rsidRDefault="00AF6CFD" w:rsidP="0008224F">
      <w:pPr>
        <w:rPr>
          <w:b/>
        </w:rPr>
      </w:pPr>
      <w:r>
        <w:rPr>
          <w:b/>
        </w:rPr>
        <w:t>Fl</w:t>
      </w:r>
      <w:r w:rsidR="005024F2">
        <w:rPr>
          <w:b/>
        </w:rPr>
        <w:t xml:space="preserve">oor 9 </w:t>
      </w:r>
    </w:p>
    <w:p w14:paraId="7E50FE9F" w14:textId="77777777" w:rsidR="009C745B" w:rsidRDefault="009C745B" w:rsidP="0008224F">
      <w:pPr>
        <w:rPr>
          <w:b/>
        </w:rPr>
      </w:pPr>
      <w:proofErr w:type="spellStart"/>
      <w:r>
        <w:rPr>
          <w:b/>
        </w:rPr>
        <w:t>Friargate</w:t>
      </w:r>
      <w:proofErr w:type="spellEnd"/>
      <w:r>
        <w:rPr>
          <w:b/>
        </w:rPr>
        <w:t xml:space="preserve"> </w:t>
      </w:r>
    </w:p>
    <w:p w14:paraId="04451061" w14:textId="77777777" w:rsidR="000278DD" w:rsidRDefault="005024F2" w:rsidP="0008224F">
      <w:pPr>
        <w:rPr>
          <w:b/>
        </w:rPr>
      </w:pPr>
      <w:r>
        <w:rPr>
          <w:b/>
        </w:rPr>
        <w:t xml:space="preserve">02476 </w:t>
      </w:r>
      <w:r w:rsidR="00B011E1">
        <w:rPr>
          <w:b/>
        </w:rPr>
        <w:t>975434</w:t>
      </w:r>
    </w:p>
    <w:sectPr w:rsidR="000278DD" w:rsidSect="00647B00">
      <w:footerReference w:type="default" r:id="rId9"/>
      <w:headerReference w:type="first" r:id="rId10"/>
      <w:type w:val="continuous"/>
      <w:pgSz w:w="11907" w:h="16840" w:code="9"/>
      <w:pgMar w:top="1701" w:right="964" w:bottom="1418" w:left="1474" w:header="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C604" w14:textId="77777777" w:rsidR="00A13135" w:rsidRDefault="00A13135">
      <w:r>
        <w:separator/>
      </w:r>
    </w:p>
  </w:endnote>
  <w:endnote w:type="continuationSeparator" w:id="0">
    <w:p w14:paraId="045FB18A" w14:textId="77777777" w:rsidR="00A13135" w:rsidRDefault="00A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4D39C78E-667F-4200-83F5-58278F95952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A36F" w14:textId="77777777" w:rsidR="00376C5E" w:rsidRDefault="00B77338">
    <w:pPr>
      <w:pStyle w:val="Footer"/>
      <w:tabs>
        <w:tab w:val="clear" w:pos="4366"/>
        <w:tab w:val="clear" w:pos="8732"/>
        <w:tab w:val="center" w:pos="4734"/>
        <w:tab w:val="right" w:pos="9469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C745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FB07" w14:textId="77777777" w:rsidR="00A13135" w:rsidRDefault="00A13135">
      <w:r>
        <w:separator/>
      </w:r>
    </w:p>
  </w:footnote>
  <w:footnote w:type="continuationSeparator" w:id="0">
    <w:p w14:paraId="2A83055D" w14:textId="77777777" w:rsidR="00A13135" w:rsidRDefault="00A1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4536"/>
    </w:tblGrid>
    <w:tr w:rsidR="00376C5E" w14:paraId="545019DF" w14:textId="77777777">
      <w:trPr>
        <w:cantSplit/>
        <w:trHeight w:hRule="exact" w:val="2040"/>
      </w:trPr>
      <w:tc>
        <w:tcPr>
          <w:tcW w:w="5104" w:type="dxa"/>
          <w:vAlign w:val="bottom"/>
        </w:tcPr>
        <w:p w14:paraId="65546C5A" w14:textId="77777777" w:rsidR="00376C5E" w:rsidRPr="00910980" w:rsidRDefault="00B77338">
          <w:pPr>
            <w:pStyle w:val="Logo"/>
            <w:rPr>
              <w:rFonts w:ascii="Coventry City Council Logo" w:hAnsi="Coventry City Council Logo"/>
              <w:b/>
              <w:color w:val="0000FF"/>
              <w:sz w:val="210"/>
            </w:rPr>
          </w:pPr>
          <w:r w:rsidRPr="00910980">
            <w:rPr>
              <w:rFonts w:ascii="Coventry City Council Logo" w:hAnsi="Coventry City Council Logo"/>
              <w:color w:val="0000FF"/>
              <w:sz w:val="144"/>
              <w:szCs w:val="144"/>
            </w:rPr>
            <w:t></w:t>
          </w:r>
          <w:r w:rsidRPr="00910980">
            <w:rPr>
              <w:rFonts w:ascii="Coventry City Council Logo" w:hAnsi="Coventry City Council Logo"/>
              <w:color w:val="0000FF"/>
              <w:sz w:val="144"/>
              <w:szCs w:val="144"/>
            </w:rPr>
            <w:t></w:t>
          </w:r>
          <w:r w:rsidRPr="00910980">
            <w:rPr>
              <w:rFonts w:ascii="Coventry City Council Logo" w:hAnsi="Coventry City Council Logo"/>
              <w:color w:val="0000FF"/>
              <w:sz w:val="144"/>
              <w:szCs w:val="144"/>
            </w:rPr>
            <w:t>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  <w:r w:rsidR="00910980">
            <w:rPr>
              <w:rFonts w:ascii="Coventry City Council Logo" w:hAnsi="Coventry City Council Logo"/>
              <w:color w:val="0000FF"/>
              <w:sz w:val="210"/>
            </w:rPr>
            <w:t></w:t>
          </w:r>
        </w:p>
      </w:tc>
      <w:tc>
        <w:tcPr>
          <w:tcW w:w="4536" w:type="dxa"/>
          <w:vAlign w:val="bottom"/>
        </w:tcPr>
        <w:p w14:paraId="72CD9814" w14:textId="77777777" w:rsidR="00376C5E" w:rsidRDefault="00910980">
          <w:pPr>
            <w:pStyle w:val="Department"/>
            <w:jc w:val="right"/>
            <w:rPr>
              <w:sz w:val="44"/>
            </w:rPr>
          </w:pPr>
          <w:r>
            <w:rPr>
              <w:rFonts w:ascii="Coventry City Council Logo" w:hAnsi="Coventry City Council Logo"/>
              <w:noProof/>
              <w:color w:val="0000FF"/>
              <w:sz w:val="21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F690E9" wp14:editId="4A22330E">
                <wp:simplePos x="0" y="0"/>
                <wp:positionH relativeFrom="column">
                  <wp:posOffset>-1864995</wp:posOffset>
                </wp:positionH>
                <wp:positionV relativeFrom="paragraph">
                  <wp:posOffset>-137160</wp:posOffset>
                </wp:positionV>
                <wp:extent cx="2029460" cy="843915"/>
                <wp:effectExtent l="0" t="0" r="8890" b="0"/>
                <wp:wrapSquare wrapText="right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46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FD5B5A" w14:textId="77777777" w:rsidR="00376C5E" w:rsidRDefault="00376C5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83E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D6806"/>
    <w:multiLevelType w:val="multilevel"/>
    <w:tmpl w:val="4B545E1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507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012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5EF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243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3A2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RUN" w:val="0"/>
  </w:docVars>
  <w:rsids>
    <w:rsidRoot w:val="00910980"/>
    <w:rsid w:val="0001486F"/>
    <w:rsid w:val="000278DD"/>
    <w:rsid w:val="0008224F"/>
    <w:rsid w:val="000C3835"/>
    <w:rsid w:val="000C52AC"/>
    <w:rsid w:val="00157F3F"/>
    <w:rsid w:val="00234E50"/>
    <w:rsid w:val="002E01B1"/>
    <w:rsid w:val="00300655"/>
    <w:rsid w:val="00341AF0"/>
    <w:rsid w:val="003511C4"/>
    <w:rsid w:val="00371140"/>
    <w:rsid w:val="00376C5E"/>
    <w:rsid w:val="00466DAB"/>
    <w:rsid w:val="004918CC"/>
    <w:rsid w:val="00494F18"/>
    <w:rsid w:val="004A1192"/>
    <w:rsid w:val="004A59DF"/>
    <w:rsid w:val="004C477C"/>
    <w:rsid w:val="004D541F"/>
    <w:rsid w:val="005024F2"/>
    <w:rsid w:val="005654E0"/>
    <w:rsid w:val="005867C1"/>
    <w:rsid w:val="0059142A"/>
    <w:rsid w:val="005A32D0"/>
    <w:rsid w:val="00647B00"/>
    <w:rsid w:val="006E0208"/>
    <w:rsid w:val="006E4EB7"/>
    <w:rsid w:val="00724095"/>
    <w:rsid w:val="00776EC2"/>
    <w:rsid w:val="007D245A"/>
    <w:rsid w:val="008156C4"/>
    <w:rsid w:val="008960D4"/>
    <w:rsid w:val="008B6455"/>
    <w:rsid w:val="00910980"/>
    <w:rsid w:val="00984CA5"/>
    <w:rsid w:val="009C745B"/>
    <w:rsid w:val="00A13135"/>
    <w:rsid w:val="00A13B65"/>
    <w:rsid w:val="00A921FA"/>
    <w:rsid w:val="00A95F02"/>
    <w:rsid w:val="00AC5621"/>
    <w:rsid w:val="00AC6AEA"/>
    <w:rsid w:val="00AF6CFD"/>
    <w:rsid w:val="00B00028"/>
    <w:rsid w:val="00B011E1"/>
    <w:rsid w:val="00B2779B"/>
    <w:rsid w:val="00B77338"/>
    <w:rsid w:val="00B824A2"/>
    <w:rsid w:val="00B92737"/>
    <w:rsid w:val="00BA59C7"/>
    <w:rsid w:val="00C45E61"/>
    <w:rsid w:val="00C55071"/>
    <w:rsid w:val="00C765F0"/>
    <w:rsid w:val="00D37A3C"/>
    <w:rsid w:val="00D568D0"/>
    <w:rsid w:val="00D64661"/>
    <w:rsid w:val="00D6727A"/>
    <w:rsid w:val="00DB0ACE"/>
    <w:rsid w:val="00DC7383"/>
    <w:rsid w:val="00DF5F2D"/>
    <w:rsid w:val="00EB57AA"/>
    <w:rsid w:val="00EF2BF0"/>
    <w:rsid w:val="00F25854"/>
    <w:rsid w:val="00F72120"/>
    <w:rsid w:val="00F82701"/>
    <w:rsid w:val="00FC313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75D17F"/>
  <w15:docId w15:val="{51735E9A-009A-4510-808F-125A272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C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numPr>
        <w:ilvl w:val="1"/>
        <w:numId w:val="2"/>
      </w:numPr>
      <w:spacing w:before="0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Data">
    <w:name w:val="HeaderData"/>
    <w:basedOn w:val="Normal"/>
    <w:pPr>
      <w:spacing w:line="280" w:lineRule="exact"/>
    </w:pPr>
  </w:style>
  <w:style w:type="paragraph" w:customStyle="1" w:styleId="HeaderPrompt">
    <w:name w:val="HeaderPrompt"/>
    <w:basedOn w:val="Normal"/>
    <w:rPr>
      <w:b/>
    </w:rPr>
  </w:style>
  <w:style w:type="paragraph" w:customStyle="1" w:styleId="RecipientAddress">
    <w:name w:val="RecipientAddress"/>
    <w:basedOn w:val="Normal"/>
    <w:pPr>
      <w:spacing w:line="280" w:lineRule="exact"/>
    </w:pPr>
  </w:style>
  <w:style w:type="paragraph" w:styleId="Footer">
    <w:name w:val="footer"/>
    <w:basedOn w:val="Normal"/>
    <w:semiHidden/>
    <w:pPr>
      <w:tabs>
        <w:tab w:val="center" w:pos="4366"/>
        <w:tab w:val="right" w:pos="8732"/>
      </w:tabs>
    </w:pPr>
    <w:rPr>
      <w:sz w:val="19"/>
    </w:rPr>
  </w:style>
  <w:style w:type="paragraph" w:styleId="Header">
    <w:name w:val="header"/>
    <w:basedOn w:val="Normal"/>
    <w:semiHidden/>
    <w:pPr>
      <w:tabs>
        <w:tab w:val="right" w:pos="4366"/>
        <w:tab w:val="right" w:pos="8732"/>
      </w:tabs>
    </w:pPr>
    <w:rPr>
      <w:sz w:val="19"/>
    </w:rPr>
  </w:style>
  <w:style w:type="paragraph" w:styleId="Title">
    <w:name w:val="Title"/>
    <w:basedOn w:val="Normal"/>
    <w:next w:val="Normal"/>
    <w:qFormat/>
    <w:pPr>
      <w:keepNext/>
      <w:tabs>
        <w:tab w:val="left" w:pos="567"/>
      </w:tabs>
      <w:outlineLvl w:val="0"/>
    </w:pPr>
    <w:rPr>
      <w:kern w:val="20"/>
      <w:sz w:val="24"/>
    </w:rPr>
  </w:style>
  <w:style w:type="paragraph" w:customStyle="1" w:styleId="Heading">
    <w:name w:val="Heading"/>
    <w:basedOn w:val="Normal"/>
    <w:pPr>
      <w:tabs>
        <w:tab w:val="left" w:pos="567"/>
      </w:tabs>
      <w:spacing w:after="120"/>
    </w:pPr>
    <w:rPr>
      <w:b/>
      <w:kern w:val="20"/>
    </w:rPr>
  </w:style>
  <w:style w:type="paragraph" w:customStyle="1" w:styleId="Reference">
    <w:name w:val="Reference"/>
    <w:basedOn w:val="Normal"/>
    <w:pPr>
      <w:spacing w:line="280" w:lineRule="exact"/>
    </w:pPr>
    <w:rPr>
      <w:sz w:val="19"/>
    </w:rPr>
  </w:style>
  <w:style w:type="paragraph" w:customStyle="1" w:styleId="Logo">
    <w:name w:val="Logo"/>
    <w:basedOn w:val="Normal"/>
    <w:rPr>
      <w:rFonts w:ascii="Coventry Logo" w:hAnsi="Coventry Logo"/>
      <w:sz w:val="46"/>
    </w:rPr>
  </w:style>
  <w:style w:type="paragraph" w:styleId="BodyText">
    <w:name w:val="Body Text"/>
    <w:basedOn w:val="Normal"/>
    <w:semiHidden/>
    <w:pPr>
      <w:ind w:left="567"/>
    </w:pPr>
  </w:style>
  <w:style w:type="paragraph" w:customStyle="1" w:styleId="SenderDetails">
    <w:name w:val="SenderDetails"/>
    <w:basedOn w:val="Normal"/>
    <w:pPr>
      <w:spacing w:line="240" w:lineRule="exact"/>
    </w:pPr>
    <w:rPr>
      <w:sz w:val="19"/>
    </w:rPr>
  </w:style>
  <w:style w:type="paragraph" w:customStyle="1" w:styleId="DirectContact">
    <w:name w:val="DirectContact"/>
    <w:basedOn w:val="Normal"/>
    <w:pPr>
      <w:spacing w:line="200" w:lineRule="exact"/>
    </w:pPr>
    <w:rPr>
      <w:b/>
      <w:sz w:val="16"/>
    </w:rPr>
  </w:style>
  <w:style w:type="paragraph" w:customStyle="1" w:styleId="Department">
    <w:name w:val="Department"/>
    <w:basedOn w:val="Normal"/>
    <w:rPr>
      <w:b/>
    </w:rPr>
  </w:style>
  <w:style w:type="paragraph" w:styleId="Salutation">
    <w:name w:val="Salutation"/>
    <w:basedOn w:val="Normal"/>
    <w:next w:val="Normal"/>
    <w:semiHidden/>
    <w:pPr>
      <w:spacing w:before="960"/>
    </w:pPr>
  </w:style>
  <w:style w:type="paragraph" w:customStyle="1" w:styleId="ServiceFooter">
    <w:name w:val="ServiceFooter"/>
    <w:basedOn w:val="Normal"/>
    <w:pPr>
      <w:spacing w:line="180" w:lineRule="exact"/>
    </w:pPr>
    <w:rPr>
      <w:sz w:val="14"/>
    </w:rPr>
  </w:style>
  <w:style w:type="paragraph" w:customStyle="1" w:styleId="HeaderDataPrompt">
    <w:name w:val="HeaderDataPrompt"/>
    <w:basedOn w:val="Normal"/>
    <w:pPr>
      <w:spacing w:line="200" w:lineRule="exact"/>
    </w:pPr>
    <w:rPr>
      <w:b/>
    </w:rPr>
  </w:style>
  <w:style w:type="paragraph" w:customStyle="1" w:styleId="FooterConf">
    <w:name w:val="FooterConf"/>
    <w:basedOn w:val="Footer"/>
    <w:rPr>
      <w:i/>
      <w:sz w:val="16"/>
    </w:rPr>
  </w:style>
  <w:style w:type="table" w:styleId="TableGrid">
    <w:name w:val="Table Grid"/>
    <w:basedOn w:val="TableNormal"/>
    <w:uiPriority w:val="59"/>
    <w:rsid w:val="0091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82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4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1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Coventr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lur120\appdata\roaming\microsoft\templates\Coventry%20City%20Council\CovCC_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D800-C55B-45A6-9ADE-FBA1D137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CovCC_Blank</Template>
  <TotalTime>1</TotalTime>
  <Pages>5</Pages>
  <Words>838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City Council Blank Template</vt:lpstr>
    </vt:vector>
  </TitlesOfParts>
  <Company>Coventry City Council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City Council Blank Template</dc:title>
  <dc:creator>Authorised User</dc:creator>
  <cp:lastModifiedBy>Mullis, Michelle</cp:lastModifiedBy>
  <cp:revision>2</cp:revision>
  <cp:lastPrinted>2017-09-28T07:49:00Z</cp:lastPrinted>
  <dcterms:created xsi:type="dcterms:W3CDTF">2020-11-04T11:53:00Z</dcterms:created>
  <dcterms:modified xsi:type="dcterms:W3CDTF">2020-11-04T11:53:00Z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Last Modified">
    <vt:lpwstr> </vt:lpwstr>
  </property>
  <property fmtid="{D5CDD505-2E9C-101B-9397-08002B2CF9AE}" pid="4" name="Version">
    <vt:lpwstr> </vt:lpwstr>
  </property>
</Properties>
</file>