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24A6" w14:textId="71E2FD61" w:rsidR="00943D40" w:rsidRDefault="000B271A" w:rsidP="00782A6E">
      <w:r>
        <w:rPr>
          <w:noProof/>
        </w:rPr>
        <w:drawing>
          <wp:anchor distT="0" distB="0" distL="114300" distR="114300" simplePos="0" relativeHeight="251662848" behindDoc="1" locked="0" layoutInCell="1" allowOverlap="1" wp14:anchorId="550E8875" wp14:editId="1CC321B4">
            <wp:simplePos x="0" y="0"/>
            <wp:positionH relativeFrom="column">
              <wp:posOffset>-83820</wp:posOffset>
            </wp:positionH>
            <wp:positionV relativeFrom="paragraph">
              <wp:posOffset>76200</wp:posOffset>
            </wp:positionV>
            <wp:extent cx="2339340" cy="930962"/>
            <wp:effectExtent l="0" t="0" r="3810" b="2540"/>
            <wp:wrapTight wrapText="bothSides">
              <wp:wrapPolygon edited="0">
                <wp:start x="0" y="0"/>
                <wp:lineTo x="0" y="21217"/>
                <wp:lineTo x="21459" y="21217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8" r="20321"/>
                    <a:stretch/>
                  </pic:blipFill>
                  <pic:spPr bwMode="auto">
                    <a:xfrm>
                      <a:off x="0" y="0"/>
                      <a:ext cx="2339340" cy="93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CDAF6" w14:textId="2C1F5B70" w:rsidR="00590B1F" w:rsidRDefault="000B271A" w:rsidP="00782A6E">
      <w:r>
        <w:rPr>
          <w:b/>
          <w:noProof/>
          <w:sz w:val="44"/>
          <w:szCs w:val="20"/>
        </w:rPr>
        <w:drawing>
          <wp:anchor distT="0" distB="0" distL="0" distR="0" simplePos="0" relativeHeight="251664896" behindDoc="1" locked="0" layoutInCell="1" allowOverlap="0" wp14:anchorId="75EA3C53" wp14:editId="59D2A08A">
            <wp:simplePos x="0" y="0"/>
            <wp:positionH relativeFrom="column">
              <wp:posOffset>3543300</wp:posOffset>
            </wp:positionH>
            <wp:positionV relativeFrom="line">
              <wp:posOffset>252095</wp:posOffset>
            </wp:positionV>
            <wp:extent cx="29146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59" y="20520"/>
                <wp:lineTo x="21459" y="0"/>
                <wp:lineTo x="0" y="0"/>
              </wp:wrapPolygon>
            </wp:wrapTight>
            <wp:docPr id="10" name="Picture 2" descr="Description: cawp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awptC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8BD26" w14:textId="25928787" w:rsidR="00590B1F" w:rsidRDefault="00590B1F" w:rsidP="00782A6E"/>
    <w:p w14:paraId="217D33F9" w14:textId="49A2F457" w:rsidR="00590B1F" w:rsidRDefault="00590B1F" w:rsidP="00782A6E"/>
    <w:p w14:paraId="30A1FA69" w14:textId="5136A05B" w:rsidR="00C20113" w:rsidRPr="000B271A" w:rsidRDefault="000B271A" w:rsidP="00CA4BE1">
      <w:pPr>
        <w:jc w:val="center"/>
        <w:rPr>
          <w:b/>
          <w:sz w:val="52"/>
          <w:szCs w:val="52"/>
        </w:rPr>
      </w:pPr>
      <w:r w:rsidRPr="000B271A">
        <w:rPr>
          <w:b/>
          <w:sz w:val="52"/>
          <w:szCs w:val="52"/>
        </w:rPr>
        <w:t xml:space="preserve">Early Years </w:t>
      </w:r>
      <w:r w:rsidR="00BB2EB2" w:rsidRPr="000B271A">
        <w:rPr>
          <w:b/>
          <w:sz w:val="52"/>
          <w:szCs w:val="52"/>
        </w:rPr>
        <w:t>Family Conversation</w:t>
      </w:r>
      <w:r w:rsidR="00DF3713" w:rsidRPr="000B271A">
        <w:rPr>
          <w:b/>
          <w:sz w:val="52"/>
          <w:szCs w:val="52"/>
        </w:rPr>
        <w:t xml:space="preserve"> Record</w:t>
      </w:r>
      <w:r w:rsidR="00CA4BE1" w:rsidRPr="000B271A">
        <w:rPr>
          <w:b/>
          <w:sz w:val="52"/>
          <w:szCs w:val="52"/>
        </w:rPr>
        <w:t xml:space="preserve"> for </w:t>
      </w:r>
      <w:r w:rsidR="0092348A" w:rsidRPr="000B271A">
        <w:rPr>
          <w:b/>
          <w:sz w:val="52"/>
          <w:szCs w:val="52"/>
        </w:rPr>
        <w:t>Education, Health and Care Needs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268"/>
        <w:gridCol w:w="4649"/>
      </w:tblGrid>
      <w:tr w:rsidR="006A09A7" w:rsidRPr="003943CF" w14:paraId="727C8399" w14:textId="77777777" w:rsidTr="000B271A">
        <w:trPr>
          <w:trHeight w:val="851"/>
        </w:trPr>
        <w:tc>
          <w:tcPr>
            <w:tcW w:w="3289" w:type="dxa"/>
            <w:vAlign w:val="center"/>
          </w:tcPr>
          <w:p w14:paraId="11A1B96F" w14:textId="0AE0D82B" w:rsidR="000B271A" w:rsidRDefault="001F57F9" w:rsidP="002E59BC">
            <w:pPr>
              <w:spacing w:after="0"/>
              <w:rPr>
                <w:b/>
                <w:sz w:val="24"/>
                <w:szCs w:val="24"/>
              </w:rPr>
            </w:pPr>
            <w:r w:rsidRPr="00A3283E">
              <w:rPr>
                <w:b/>
                <w:sz w:val="24"/>
                <w:szCs w:val="24"/>
              </w:rPr>
              <w:t xml:space="preserve">Full </w:t>
            </w:r>
            <w:r w:rsidR="002E59BC" w:rsidRPr="00A3283E">
              <w:rPr>
                <w:b/>
                <w:sz w:val="24"/>
                <w:szCs w:val="24"/>
              </w:rPr>
              <w:t xml:space="preserve">Name </w:t>
            </w:r>
            <w:r w:rsidR="006A09A7" w:rsidRPr="00A3283E">
              <w:rPr>
                <w:b/>
                <w:sz w:val="24"/>
                <w:szCs w:val="24"/>
              </w:rPr>
              <w:t>of Child</w:t>
            </w:r>
            <w:r w:rsidR="000B271A">
              <w:rPr>
                <w:b/>
                <w:sz w:val="24"/>
                <w:szCs w:val="24"/>
              </w:rPr>
              <w:t xml:space="preserve"> </w:t>
            </w:r>
          </w:p>
          <w:p w14:paraId="511058FF" w14:textId="78C9EDAB" w:rsidR="006A09A7" w:rsidRPr="00A3283E" w:rsidRDefault="00DC1C60" w:rsidP="002E59BC">
            <w:pPr>
              <w:spacing w:after="0"/>
              <w:rPr>
                <w:b/>
                <w:sz w:val="24"/>
                <w:szCs w:val="24"/>
              </w:rPr>
            </w:pPr>
            <w:r w:rsidRPr="00A3283E">
              <w:rPr>
                <w:b/>
                <w:sz w:val="24"/>
                <w:szCs w:val="24"/>
              </w:rPr>
              <w:t xml:space="preserve">(First Name, </w:t>
            </w:r>
            <w:r w:rsidR="000B271A">
              <w:rPr>
                <w:b/>
                <w:sz w:val="24"/>
                <w:szCs w:val="24"/>
              </w:rPr>
              <w:t>s</w:t>
            </w:r>
            <w:r w:rsidRPr="00A3283E">
              <w:rPr>
                <w:b/>
                <w:sz w:val="24"/>
                <w:szCs w:val="24"/>
              </w:rPr>
              <w:t>urname)</w:t>
            </w:r>
            <w:r w:rsidR="000159E2" w:rsidRPr="00A328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  <w:vAlign w:val="center"/>
          </w:tcPr>
          <w:p w14:paraId="7B331A15" w14:textId="77777777" w:rsidR="006A09A7" w:rsidRPr="00A3283E" w:rsidRDefault="006A09A7" w:rsidP="00A56A1B">
            <w:pPr>
              <w:spacing w:after="0"/>
              <w:rPr>
                <w:sz w:val="24"/>
                <w:szCs w:val="24"/>
              </w:rPr>
            </w:pPr>
          </w:p>
        </w:tc>
      </w:tr>
      <w:tr w:rsidR="00DC1C60" w:rsidRPr="003943CF" w14:paraId="7D964DC5" w14:textId="77777777" w:rsidTr="000B271A">
        <w:trPr>
          <w:trHeight w:val="614"/>
        </w:trPr>
        <w:tc>
          <w:tcPr>
            <w:tcW w:w="3289" w:type="dxa"/>
            <w:vAlign w:val="center"/>
          </w:tcPr>
          <w:p w14:paraId="2DD17B0C" w14:textId="77777777" w:rsidR="00DC1C60" w:rsidRPr="00A3283E" w:rsidRDefault="00DC1C60" w:rsidP="00A56A1B">
            <w:pPr>
              <w:spacing w:after="0"/>
              <w:rPr>
                <w:b/>
                <w:sz w:val="24"/>
                <w:szCs w:val="24"/>
              </w:rPr>
            </w:pPr>
            <w:r w:rsidRPr="00A3283E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6917" w:type="dxa"/>
            <w:gridSpan w:val="2"/>
            <w:vAlign w:val="center"/>
          </w:tcPr>
          <w:p w14:paraId="586A3594" w14:textId="77777777" w:rsidR="00DC1C60" w:rsidRPr="00A3283E" w:rsidRDefault="00DC1C60" w:rsidP="00A56A1B">
            <w:pPr>
              <w:spacing w:after="0"/>
              <w:rPr>
                <w:sz w:val="24"/>
                <w:szCs w:val="24"/>
              </w:rPr>
            </w:pPr>
          </w:p>
        </w:tc>
      </w:tr>
      <w:tr w:rsidR="006A09A7" w:rsidRPr="003943CF" w14:paraId="7A3DB168" w14:textId="77777777" w:rsidTr="000B271A">
        <w:trPr>
          <w:trHeight w:val="851"/>
        </w:trPr>
        <w:tc>
          <w:tcPr>
            <w:tcW w:w="3289" w:type="dxa"/>
            <w:vAlign w:val="center"/>
          </w:tcPr>
          <w:p w14:paraId="3FBC6898" w14:textId="3EE88E14" w:rsidR="006A09A7" w:rsidRPr="00A3283E" w:rsidRDefault="000B271A" w:rsidP="0018717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 name and address:</w:t>
            </w:r>
          </w:p>
        </w:tc>
        <w:tc>
          <w:tcPr>
            <w:tcW w:w="6917" w:type="dxa"/>
            <w:gridSpan w:val="2"/>
            <w:vAlign w:val="center"/>
          </w:tcPr>
          <w:p w14:paraId="3A055940" w14:textId="77777777" w:rsidR="006A09A7" w:rsidRPr="00A3283E" w:rsidRDefault="006A09A7" w:rsidP="00A56A1B">
            <w:pPr>
              <w:spacing w:after="0"/>
              <w:rPr>
                <w:sz w:val="24"/>
                <w:szCs w:val="24"/>
              </w:rPr>
            </w:pPr>
          </w:p>
        </w:tc>
      </w:tr>
      <w:tr w:rsidR="00DC1C60" w:rsidRPr="003943CF" w14:paraId="4F889D54" w14:textId="77777777" w:rsidTr="000B271A">
        <w:trPr>
          <w:trHeight w:val="473"/>
        </w:trPr>
        <w:tc>
          <w:tcPr>
            <w:tcW w:w="3289" w:type="dxa"/>
            <w:vMerge w:val="restart"/>
            <w:vAlign w:val="center"/>
          </w:tcPr>
          <w:p w14:paraId="74FAEA69" w14:textId="77777777" w:rsidR="00DC1C60" w:rsidRPr="00A3283E" w:rsidRDefault="00DC1C60" w:rsidP="00782A6E">
            <w:pPr>
              <w:spacing w:after="0"/>
              <w:rPr>
                <w:b/>
                <w:sz w:val="24"/>
                <w:szCs w:val="24"/>
              </w:rPr>
            </w:pPr>
            <w:r w:rsidRPr="00A3283E">
              <w:rPr>
                <w:b/>
                <w:sz w:val="24"/>
                <w:szCs w:val="24"/>
              </w:rPr>
              <w:t>These are the</w:t>
            </w:r>
            <w:r w:rsidR="00223ED5">
              <w:rPr>
                <w:b/>
                <w:sz w:val="24"/>
                <w:szCs w:val="24"/>
              </w:rPr>
              <w:t xml:space="preserve"> key</w:t>
            </w:r>
            <w:r w:rsidRPr="00A3283E">
              <w:rPr>
                <w:b/>
                <w:sz w:val="24"/>
                <w:szCs w:val="24"/>
              </w:rPr>
              <w:t xml:space="preserve"> people who can support me through this process:</w:t>
            </w:r>
          </w:p>
        </w:tc>
        <w:tc>
          <w:tcPr>
            <w:tcW w:w="2268" w:type="dxa"/>
            <w:vAlign w:val="center"/>
          </w:tcPr>
          <w:p w14:paraId="58FFBA86" w14:textId="77777777" w:rsidR="00DC1C60" w:rsidRPr="00A3283E" w:rsidRDefault="00DC1C60" w:rsidP="00A56A1B">
            <w:pPr>
              <w:spacing w:after="0"/>
              <w:rPr>
                <w:b/>
                <w:sz w:val="24"/>
                <w:szCs w:val="24"/>
              </w:rPr>
            </w:pPr>
            <w:r w:rsidRPr="00A3283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49" w:type="dxa"/>
            <w:vAlign w:val="center"/>
          </w:tcPr>
          <w:p w14:paraId="65A39499" w14:textId="77777777" w:rsidR="00DC1C60" w:rsidRPr="00A3283E" w:rsidRDefault="00DC1C60" w:rsidP="00A56A1B">
            <w:pPr>
              <w:spacing w:after="0"/>
              <w:rPr>
                <w:b/>
                <w:sz w:val="24"/>
                <w:szCs w:val="24"/>
              </w:rPr>
            </w:pPr>
            <w:r w:rsidRPr="00A3283E">
              <w:rPr>
                <w:b/>
                <w:sz w:val="24"/>
                <w:szCs w:val="24"/>
              </w:rPr>
              <w:t xml:space="preserve">Contact </w:t>
            </w:r>
            <w:r w:rsidR="00BE79EF" w:rsidRPr="00A3283E">
              <w:rPr>
                <w:b/>
                <w:sz w:val="24"/>
                <w:szCs w:val="24"/>
              </w:rPr>
              <w:t>number and email</w:t>
            </w:r>
          </w:p>
        </w:tc>
      </w:tr>
      <w:tr w:rsidR="00DC1C60" w:rsidRPr="003943CF" w14:paraId="728FA70F" w14:textId="77777777" w:rsidTr="000B271A">
        <w:trPr>
          <w:trHeight w:val="472"/>
        </w:trPr>
        <w:tc>
          <w:tcPr>
            <w:tcW w:w="3289" w:type="dxa"/>
            <w:vMerge/>
            <w:vAlign w:val="center"/>
          </w:tcPr>
          <w:p w14:paraId="470880FF" w14:textId="77777777" w:rsidR="00DC1C60" w:rsidRPr="00A3283E" w:rsidRDefault="00DC1C60" w:rsidP="00782A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499C8A" w14:textId="77777777" w:rsidR="00DC1C60" w:rsidRPr="00A3283E" w:rsidRDefault="00DC1C60" w:rsidP="00A56A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1F07352C" w14:textId="77777777" w:rsidR="00DC1C60" w:rsidRPr="0038159A" w:rsidRDefault="00DC1C60" w:rsidP="0038159A">
            <w:pPr>
              <w:spacing w:after="0"/>
              <w:rPr>
                <w:sz w:val="24"/>
                <w:szCs w:val="24"/>
              </w:rPr>
            </w:pPr>
          </w:p>
        </w:tc>
      </w:tr>
      <w:tr w:rsidR="00DC1C60" w:rsidRPr="003943CF" w14:paraId="621A86EB" w14:textId="77777777" w:rsidTr="000B271A">
        <w:trPr>
          <w:trHeight w:val="472"/>
        </w:trPr>
        <w:tc>
          <w:tcPr>
            <w:tcW w:w="3289" w:type="dxa"/>
            <w:vMerge/>
            <w:vAlign w:val="center"/>
          </w:tcPr>
          <w:p w14:paraId="0C08CEA2" w14:textId="77777777" w:rsidR="00DC1C60" w:rsidRPr="00A3283E" w:rsidRDefault="00DC1C60" w:rsidP="00782A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EBCAC8" w14:textId="77777777" w:rsidR="00DC1C60" w:rsidRPr="00A3283E" w:rsidRDefault="00DC1C60" w:rsidP="00A56A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18CF41C3" w14:textId="77777777" w:rsidR="00DC1C60" w:rsidRPr="00A3283E" w:rsidRDefault="00DC1C60" w:rsidP="00A56A1B">
            <w:pPr>
              <w:spacing w:after="0"/>
              <w:rPr>
                <w:sz w:val="24"/>
                <w:szCs w:val="24"/>
              </w:rPr>
            </w:pPr>
          </w:p>
        </w:tc>
      </w:tr>
      <w:tr w:rsidR="00A56A1B" w:rsidRPr="003943CF" w14:paraId="560D9240" w14:textId="77777777" w:rsidTr="000B271A">
        <w:trPr>
          <w:trHeight w:val="851"/>
        </w:trPr>
        <w:tc>
          <w:tcPr>
            <w:tcW w:w="3289" w:type="dxa"/>
            <w:tcBorders>
              <w:top w:val="nil"/>
            </w:tcBorders>
            <w:shd w:val="clear" w:color="auto" w:fill="auto"/>
            <w:vAlign w:val="center"/>
          </w:tcPr>
          <w:p w14:paraId="060A33FE" w14:textId="77777777" w:rsidR="00A56A1B" w:rsidRPr="00A3283E" w:rsidRDefault="00AA6E83" w:rsidP="00AB1973">
            <w:pPr>
              <w:spacing w:after="0"/>
              <w:rPr>
                <w:b/>
                <w:sz w:val="24"/>
                <w:szCs w:val="24"/>
              </w:rPr>
            </w:pPr>
            <w:r w:rsidRPr="00A3283E">
              <w:rPr>
                <w:b/>
                <w:sz w:val="24"/>
                <w:szCs w:val="24"/>
              </w:rPr>
              <w:t>Family Conversation</w:t>
            </w:r>
            <w:r w:rsidR="00700BC5" w:rsidRPr="00A3283E">
              <w:rPr>
                <w:b/>
                <w:sz w:val="24"/>
                <w:szCs w:val="24"/>
              </w:rPr>
              <w:t xml:space="preserve"> Meeting Date(s)</w:t>
            </w:r>
            <w:r w:rsidR="00DC1C60" w:rsidRPr="00A328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  <w:vAlign w:val="center"/>
          </w:tcPr>
          <w:p w14:paraId="50793C5D" w14:textId="77777777" w:rsidR="00A56A1B" w:rsidRPr="00A3283E" w:rsidRDefault="00A56A1B" w:rsidP="00A56A1B">
            <w:pPr>
              <w:spacing w:after="0"/>
              <w:rPr>
                <w:sz w:val="24"/>
                <w:szCs w:val="24"/>
              </w:rPr>
            </w:pPr>
          </w:p>
        </w:tc>
      </w:tr>
      <w:tr w:rsidR="00A56A1B" w:rsidRPr="003943CF" w14:paraId="5FCC0E99" w14:textId="77777777" w:rsidTr="000B271A">
        <w:trPr>
          <w:trHeight w:val="851"/>
        </w:trPr>
        <w:tc>
          <w:tcPr>
            <w:tcW w:w="3289" w:type="dxa"/>
            <w:shd w:val="clear" w:color="auto" w:fill="auto"/>
            <w:vAlign w:val="center"/>
          </w:tcPr>
          <w:p w14:paraId="61B0929D" w14:textId="77777777" w:rsidR="00A56A1B" w:rsidRPr="00A3283E" w:rsidRDefault="00AA6E83" w:rsidP="00A56A1B">
            <w:pPr>
              <w:spacing w:after="0"/>
              <w:rPr>
                <w:b/>
                <w:sz w:val="24"/>
                <w:szCs w:val="24"/>
              </w:rPr>
            </w:pPr>
            <w:r w:rsidRPr="00A3283E">
              <w:rPr>
                <w:b/>
                <w:sz w:val="24"/>
                <w:szCs w:val="24"/>
              </w:rPr>
              <w:t xml:space="preserve">Family Conversation </w:t>
            </w:r>
            <w:r w:rsidR="00700BC5" w:rsidRPr="00A3283E">
              <w:rPr>
                <w:b/>
                <w:sz w:val="24"/>
                <w:szCs w:val="24"/>
              </w:rPr>
              <w:t>Submission Date:</w:t>
            </w:r>
          </w:p>
        </w:tc>
        <w:tc>
          <w:tcPr>
            <w:tcW w:w="6917" w:type="dxa"/>
            <w:gridSpan w:val="2"/>
            <w:vAlign w:val="center"/>
          </w:tcPr>
          <w:p w14:paraId="4DF58A6B" w14:textId="77777777" w:rsidR="00A56A1B" w:rsidRPr="00A3283E" w:rsidRDefault="00A56A1B" w:rsidP="00A56A1B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258FAB8" w14:textId="77777777" w:rsidR="00D93C5B" w:rsidRDefault="00D93C5B" w:rsidP="00115BD8">
      <w:pPr>
        <w:spacing w:after="0"/>
      </w:pPr>
    </w:p>
    <w:p w14:paraId="1A973758" w14:textId="77777777" w:rsidR="00700BC5" w:rsidRDefault="00700BC5" w:rsidP="00115BD8">
      <w:pPr>
        <w:spacing w:after="0"/>
      </w:pPr>
    </w:p>
    <w:p w14:paraId="58786DFD" w14:textId="77777777" w:rsidR="00943D40" w:rsidRDefault="008C60AE" w:rsidP="000B271A">
      <w:pPr>
        <w:pStyle w:val="MediumGrid1-Accent21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CHILD’S / YOUNG PERSON’S </w:t>
      </w:r>
      <w:r w:rsidR="008F5825">
        <w:rPr>
          <w:rFonts w:cs="Arial"/>
          <w:b/>
          <w:sz w:val="28"/>
          <w:szCs w:val="28"/>
        </w:rPr>
        <w:t>DETAILS</w:t>
      </w:r>
      <w:r w:rsidR="00943D40" w:rsidRPr="00943D40">
        <w:rPr>
          <w:rFonts w:cs="Arial"/>
          <w:b/>
          <w:sz w:val="28"/>
          <w:szCs w:val="28"/>
        </w:rPr>
        <w:t>:</w:t>
      </w:r>
    </w:p>
    <w:p w14:paraId="1F207926" w14:textId="77777777" w:rsidR="00CC1DC7" w:rsidRDefault="00CC1DC7" w:rsidP="00CC1DC7">
      <w:pPr>
        <w:pStyle w:val="MediumGrid1-Accent21"/>
        <w:rPr>
          <w:rFonts w:cs="Arial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054"/>
        <w:gridCol w:w="1762"/>
        <w:gridCol w:w="4080"/>
      </w:tblGrid>
      <w:tr w:rsidR="00CC1DC7" w:rsidRPr="003943CF" w14:paraId="6C53E04B" w14:textId="77777777" w:rsidTr="00411C89">
        <w:trPr>
          <w:trHeight w:val="691"/>
        </w:trPr>
        <w:tc>
          <w:tcPr>
            <w:tcW w:w="1310" w:type="dxa"/>
            <w:shd w:val="clear" w:color="auto" w:fill="auto"/>
            <w:noWrap/>
          </w:tcPr>
          <w:p w14:paraId="3BD47268" w14:textId="77777777" w:rsidR="003D2625" w:rsidRPr="00A3283E" w:rsidRDefault="00A3283E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A3283E">
              <w:rPr>
                <w:rFonts w:cs="Arial"/>
                <w:b/>
                <w:sz w:val="24"/>
                <w:szCs w:val="24"/>
              </w:rPr>
              <w:t>Gender:</w:t>
            </w:r>
          </w:p>
        </w:tc>
        <w:tc>
          <w:tcPr>
            <w:tcW w:w="3054" w:type="dxa"/>
            <w:shd w:val="clear" w:color="auto" w:fill="auto"/>
            <w:noWrap/>
          </w:tcPr>
          <w:p w14:paraId="6035E42F" w14:textId="77777777" w:rsidR="00CC1DC7" w:rsidRPr="00A3283E" w:rsidRDefault="00CC1DC7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noWrap/>
          </w:tcPr>
          <w:p w14:paraId="0E7FC834" w14:textId="77777777" w:rsidR="00CC1DC7" w:rsidRPr="00A3283E" w:rsidRDefault="00A3283E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A3283E">
              <w:rPr>
                <w:rFonts w:cs="Arial"/>
                <w:b/>
                <w:sz w:val="24"/>
                <w:szCs w:val="24"/>
              </w:rPr>
              <w:t>Religion:</w:t>
            </w:r>
          </w:p>
        </w:tc>
        <w:tc>
          <w:tcPr>
            <w:tcW w:w="4080" w:type="dxa"/>
            <w:shd w:val="clear" w:color="auto" w:fill="auto"/>
            <w:noWrap/>
          </w:tcPr>
          <w:p w14:paraId="5730204C" w14:textId="77777777" w:rsidR="00CC1DC7" w:rsidRPr="00A3283E" w:rsidRDefault="00CC1DC7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9520A9" w:rsidRPr="003943CF" w14:paraId="33F85AEA" w14:textId="77777777" w:rsidTr="00411C89">
        <w:trPr>
          <w:trHeight w:val="682"/>
        </w:trPr>
        <w:tc>
          <w:tcPr>
            <w:tcW w:w="1310" w:type="dxa"/>
            <w:shd w:val="clear" w:color="auto" w:fill="auto"/>
            <w:noWrap/>
          </w:tcPr>
          <w:p w14:paraId="68D09188" w14:textId="77777777" w:rsidR="009520A9" w:rsidRPr="00A3283E" w:rsidRDefault="009F6284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A3283E">
              <w:rPr>
                <w:rFonts w:cs="Arial"/>
                <w:b/>
                <w:sz w:val="24"/>
                <w:szCs w:val="24"/>
              </w:rPr>
              <w:t>E</w:t>
            </w:r>
            <w:r w:rsidR="009520A9" w:rsidRPr="00A3283E">
              <w:rPr>
                <w:rFonts w:cs="Arial"/>
                <w:b/>
                <w:sz w:val="24"/>
                <w:szCs w:val="24"/>
              </w:rPr>
              <w:t>thnicity:</w:t>
            </w:r>
          </w:p>
        </w:tc>
        <w:tc>
          <w:tcPr>
            <w:tcW w:w="3054" w:type="dxa"/>
            <w:shd w:val="clear" w:color="auto" w:fill="auto"/>
            <w:noWrap/>
          </w:tcPr>
          <w:p w14:paraId="246C0B04" w14:textId="77777777" w:rsidR="009520A9" w:rsidRPr="00A3283E" w:rsidRDefault="009520A9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noWrap/>
          </w:tcPr>
          <w:p w14:paraId="5FEF4E8D" w14:textId="77777777" w:rsidR="009520A9" w:rsidRPr="00A3283E" w:rsidRDefault="00B3782F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A3283E">
              <w:rPr>
                <w:rFonts w:cs="Arial"/>
                <w:b/>
                <w:sz w:val="24"/>
                <w:szCs w:val="24"/>
              </w:rPr>
              <w:t>First l</w:t>
            </w:r>
            <w:r w:rsidR="00EC7618" w:rsidRPr="00A3283E">
              <w:rPr>
                <w:rFonts w:cs="Arial"/>
                <w:b/>
                <w:sz w:val="24"/>
                <w:szCs w:val="24"/>
              </w:rPr>
              <w:t>anguage</w:t>
            </w:r>
            <w:r w:rsidR="009520A9" w:rsidRPr="00A3283E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080" w:type="dxa"/>
            <w:shd w:val="clear" w:color="auto" w:fill="auto"/>
            <w:noWrap/>
          </w:tcPr>
          <w:p w14:paraId="7AA5569A" w14:textId="77777777" w:rsidR="009520A9" w:rsidRPr="00A3283E" w:rsidRDefault="009520A9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149CC" w:rsidRPr="003943CF" w14:paraId="69247E3C" w14:textId="77777777" w:rsidTr="00411C89">
        <w:trPr>
          <w:trHeight w:val="1145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C49E58" w14:textId="77777777" w:rsidR="009520A9" w:rsidRPr="00A3283E" w:rsidRDefault="009F6284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A3283E">
              <w:rPr>
                <w:rFonts w:cs="Arial"/>
                <w:b/>
                <w:sz w:val="24"/>
                <w:szCs w:val="24"/>
              </w:rPr>
              <w:t>Home</w:t>
            </w:r>
            <w:r w:rsidR="00B3782F" w:rsidRPr="00A3283E">
              <w:rPr>
                <w:rFonts w:cs="Arial"/>
                <w:b/>
                <w:sz w:val="24"/>
                <w:szCs w:val="24"/>
              </w:rPr>
              <w:t xml:space="preserve"> a</w:t>
            </w:r>
            <w:r w:rsidRPr="00A3283E">
              <w:rPr>
                <w:rFonts w:cs="Arial"/>
                <w:b/>
                <w:sz w:val="24"/>
                <w:szCs w:val="24"/>
              </w:rPr>
              <w:t>ddress</w:t>
            </w:r>
            <w:r w:rsidR="009520A9" w:rsidRPr="00A3283E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FB7FEA" w14:textId="77777777" w:rsidR="00834771" w:rsidRPr="00A3283E" w:rsidRDefault="00834771" w:rsidP="0038159A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672E11" w14:textId="735E7AB1" w:rsidR="009520A9" w:rsidRPr="00A3283E" w:rsidRDefault="009F6284" w:rsidP="003943C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283E">
              <w:rPr>
                <w:rFonts w:cs="Arial"/>
                <w:b/>
                <w:sz w:val="24"/>
                <w:szCs w:val="24"/>
              </w:rPr>
              <w:t>Parent(s) / Carer(</w:t>
            </w:r>
            <w:r w:rsidR="009520A9" w:rsidRPr="00A3283E">
              <w:rPr>
                <w:rFonts w:cs="Arial"/>
                <w:b/>
                <w:sz w:val="24"/>
                <w:szCs w:val="24"/>
              </w:rPr>
              <w:t>s</w:t>
            </w:r>
            <w:r w:rsidR="00B3782F" w:rsidRPr="00A3283E">
              <w:rPr>
                <w:rFonts w:cs="Arial"/>
                <w:b/>
                <w:sz w:val="24"/>
                <w:szCs w:val="24"/>
              </w:rPr>
              <w:t>) first l</w:t>
            </w:r>
            <w:r w:rsidR="009520A9" w:rsidRPr="00A3283E">
              <w:rPr>
                <w:rFonts w:cs="Arial"/>
                <w:b/>
                <w:sz w:val="24"/>
                <w:szCs w:val="24"/>
              </w:rPr>
              <w:t>anguage: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5F17E4" w14:textId="77777777" w:rsidR="009520A9" w:rsidRPr="00A3283E" w:rsidRDefault="009520A9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149CC" w:rsidRPr="003943CF" w14:paraId="3E7EBC37" w14:textId="77777777" w:rsidTr="00411C89"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0BC007" w14:textId="77777777" w:rsidR="009520A9" w:rsidRPr="00A3283E" w:rsidRDefault="00B3782F" w:rsidP="003943C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283E">
              <w:rPr>
                <w:rFonts w:cs="Arial"/>
                <w:b/>
                <w:sz w:val="24"/>
                <w:szCs w:val="24"/>
              </w:rPr>
              <w:t>Contact n</w:t>
            </w:r>
            <w:r w:rsidR="009520A9" w:rsidRPr="00A3283E">
              <w:rPr>
                <w:rFonts w:cs="Arial"/>
                <w:b/>
                <w:sz w:val="24"/>
                <w:szCs w:val="24"/>
              </w:rPr>
              <w:t>umber:</w:t>
            </w: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AC87" w14:textId="77777777" w:rsidR="009520A9" w:rsidRPr="00A3283E" w:rsidRDefault="009520A9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184AB" w14:textId="77777777" w:rsidR="009520A9" w:rsidRPr="00A3283E" w:rsidRDefault="004149CC" w:rsidP="003943C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283E">
              <w:rPr>
                <w:rFonts w:cs="Arial"/>
                <w:b/>
                <w:sz w:val="24"/>
                <w:szCs w:val="24"/>
              </w:rPr>
              <w:t>E</w:t>
            </w:r>
            <w:r w:rsidR="009520A9" w:rsidRPr="00A3283E">
              <w:rPr>
                <w:rFonts w:cs="Arial"/>
                <w:b/>
                <w:sz w:val="24"/>
                <w:szCs w:val="24"/>
              </w:rPr>
              <w:t>mail address: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BB74DA" w14:textId="77777777" w:rsidR="009520A9" w:rsidRPr="00A3283E" w:rsidRDefault="009520A9" w:rsidP="003943CF">
            <w:pPr>
              <w:pStyle w:val="MediumGrid1-Accent21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64E234C0" w14:textId="643216AA" w:rsidR="009A7013" w:rsidRDefault="009A7013" w:rsidP="000B271A">
      <w:pPr>
        <w:rPr>
          <w:sz w:val="24"/>
          <w:szCs w:val="24"/>
        </w:rPr>
      </w:pPr>
    </w:p>
    <w:p w14:paraId="709C5830" w14:textId="0E13795A" w:rsidR="000B271A" w:rsidRDefault="000B271A" w:rsidP="000B271A">
      <w:pPr>
        <w:rPr>
          <w:sz w:val="24"/>
          <w:szCs w:val="24"/>
        </w:rPr>
      </w:pPr>
    </w:p>
    <w:p w14:paraId="1C231DAE" w14:textId="77777777" w:rsidR="00411C89" w:rsidRDefault="00411C89" w:rsidP="000B271A">
      <w:pPr>
        <w:rPr>
          <w:sz w:val="24"/>
          <w:szCs w:val="24"/>
        </w:rPr>
      </w:pPr>
    </w:p>
    <w:p w14:paraId="3856AD2D" w14:textId="77777777" w:rsidR="000B271A" w:rsidRPr="00411C89" w:rsidRDefault="000B271A" w:rsidP="000B271A">
      <w:pPr>
        <w:rPr>
          <w:rFonts w:cs="Arial"/>
          <w:b/>
          <w:bCs/>
          <w:color w:val="0070C0"/>
          <w:sz w:val="56"/>
          <w:szCs w:val="56"/>
        </w:rPr>
      </w:pPr>
      <w:r w:rsidRPr="00411C89">
        <w:rPr>
          <w:rFonts w:cs="Arial"/>
          <w:b/>
          <w:bCs/>
          <w:color w:val="0070C0"/>
          <w:sz w:val="56"/>
          <w:szCs w:val="56"/>
        </w:rPr>
        <w:lastRenderedPageBreak/>
        <w:t>Family Conversation (Early Years)</w:t>
      </w:r>
    </w:p>
    <w:p w14:paraId="703E5802" w14:textId="77777777" w:rsidR="000B271A" w:rsidRPr="00411C89" w:rsidRDefault="000B271A" w:rsidP="000B271A">
      <w:pPr>
        <w:rPr>
          <w:rFonts w:cs="Arial"/>
          <w:b/>
          <w:color w:val="0070C0"/>
          <w:sz w:val="28"/>
          <w:szCs w:val="28"/>
        </w:rPr>
      </w:pPr>
    </w:p>
    <w:p w14:paraId="4A4B2EAF" w14:textId="0D7B9884" w:rsidR="000B271A" w:rsidRPr="00411C89" w:rsidRDefault="000B271A" w:rsidP="000B271A">
      <w:pPr>
        <w:spacing w:after="0" w:line="240" w:lineRule="auto"/>
        <w:rPr>
          <w:rFonts w:cs="Arial"/>
          <w:color w:val="0070C0"/>
        </w:rPr>
      </w:pPr>
      <w:r w:rsidRPr="00411C89">
        <w:rPr>
          <w:rFonts w:cs="Arial"/>
          <w:b/>
          <w:bCs/>
          <w:color w:val="0070C0"/>
          <w:sz w:val="28"/>
          <w:szCs w:val="28"/>
        </w:rPr>
        <w:t>What are your child’s strengths, interests and achievements</w:t>
      </w:r>
      <w:r w:rsidRPr="00411C89">
        <w:rPr>
          <w:rFonts w:cs="Arial"/>
          <w:b/>
          <w:bCs/>
          <w:color w:val="0070C0"/>
          <w:sz w:val="28"/>
          <w:szCs w:val="28"/>
        </w:rPr>
        <w:t>?</w:t>
      </w:r>
      <w:r w:rsidRPr="00411C89">
        <w:rPr>
          <w:rFonts w:cs="Arial"/>
          <w:color w:val="0070C0"/>
        </w:rPr>
        <w:tab/>
      </w:r>
    </w:p>
    <w:p w14:paraId="5996A784" w14:textId="03A54933" w:rsidR="000B271A" w:rsidRPr="00411C89" w:rsidRDefault="000B271A" w:rsidP="000B271A">
      <w:pPr>
        <w:spacing w:after="0" w:line="240" w:lineRule="auto"/>
        <w:rPr>
          <w:rFonts w:cs="Arial"/>
          <w:color w:val="0070C0"/>
        </w:rPr>
      </w:pPr>
    </w:p>
    <w:p w14:paraId="76F5DF9F" w14:textId="5190DC82" w:rsidR="000B271A" w:rsidRPr="00411C89" w:rsidRDefault="000B271A" w:rsidP="000B271A">
      <w:pPr>
        <w:spacing w:after="0" w:line="240" w:lineRule="auto"/>
        <w:rPr>
          <w:rFonts w:cs="Arial"/>
          <w:color w:val="0070C0"/>
        </w:rPr>
      </w:pPr>
    </w:p>
    <w:p w14:paraId="3D6849E8" w14:textId="5AC117F3" w:rsidR="000B271A" w:rsidRPr="00411C89" w:rsidRDefault="000B271A" w:rsidP="000B271A">
      <w:pPr>
        <w:spacing w:after="0" w:line="240" w:lineRule="auto"/>
        <w:rPr>
          <w:rFonts w:cs="Arial"/>
          <w:color w:val="0070C0"/>
        </w:rPr>
      </w:pPr>
      <w:bookmarkStart w:id="0" w:name="_GoBack"/>
      <w:bookmarkEnd w:id="0"/>
    </w:p>
    <w:p w14:paraId="3CC0BB97" w14:textId="77777777" w:rsidR="000B271A" w:rsidRPr="00411C89" w:rsidRDefault="000B271A" w:rsidP="000B271A">
      <w:pPr>
        <w:spacing w:after="0" w:line="240" w:lineRule="auto"/>
        <w:rPr>
          <w:rFonts w:cs="Arial"/>
          <w:color w:val="0070C0"/>
        </w:rPr>
      </w:pPr>
    </w:p>
    <w:p w14:paraId="36038620" w14:textId="77777777" w:rsidR="000B271A" w:rsidRPr="00411C89" w:rsidRDefault="000B271A" w:rsidP="000B271A">
      <w:pPr>
        <w:spacing w:after="0" w:line="240" w:lineRule="auto"/>
        <w:rPr>
          <w:rFonts w:cs="Arial"/>
          <w:color w:val="0070C0"/>
        </w:rPr>
      </w:pPr>
    </w:p>
    <w:p w14:paraId="414ACE49" w14:textId="64E82B96" w:rsidR="000B271A" w:rsidRPr="00411C89" w:rsidRDefault="000B271A" w:rsidP="000B271A">
      <w:pPr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411C89">
        <w:rPr>
          <w:rFonts w:cs="Arial"/>
          <w:b/>
          <w:color w:val="0070C0"/>
          <w:sz w:val="28"/>
          <w:szCs w:val="28"/>
        </w:rPr>
        <w:t xml:space="preserve">How does your child communicate? </w:t>
      </w:r>
    </w:p>
    <w:p w14:paraId="39DCFF52" w14:textId="6E3BC0DB" w:rsidR="000B271A" w:rsidRPr="00411C89" w:rsidRDefault="000B271A" w:rsidP="000B271A">
      <w:pPr>
        <w:spacing w:after="0" w:line="240" w:lineRule="auto"/>
        <w:rPr>
          <w:rFonts w:cs="Arial"/>
          <w:b/>
          <w:color w:val="0070C0"/>
          <w:sz w:val="28"/>
          <w:szCs w:val="28"/>
        </w:rPr>
      </w:pPr>
    </w:p>
    <w:p w14:paraId="05628A1F" w14:textId="403D46A7" w:rsidR="000B271A" w:rsidRPr="00411C89" w:rsidRDefault="000B271A" w:rsidP="000B271A">
      <w:pPr>
        <w:spacing w:after="0" w:line="240" w:lineRule="auto"/>
        <w:rPr>
          <w:rFonts w:cs="Arial"/>
          <w:b/>
          <w:color w:val="0070C0"/>
          <w:sz w:val="28"/>
          <w:szCs w:val="28"/>
        </w:rPr>
      </w:pPr>
    </w:p>
    <w:p w14:paraId="09CC4405" w14:textId="77777777" w:rsidR="000B271A" w:rsidRPr="00411C89" w:rsidRDefault="000B271A" w:rsidP="000B271A">
      <w:pPr>
        <w:spacing w:after="0" w:line="240" w:lineRule="auto"/>
        <w:rPr>
          <w:rFonts w:cs="Arial"/>
          <w:b/>
          <w:color w:val="0070C0"/>
          <w:sz w:val="28"/>
          <w:szCs w:val="28"/>
        </w:rPr>
      </w:pPr>
    </w:p>
    <w:p w14:paraId="7547A500" w14:textId="77777777" w:rsidR="000B271A" w:rsidRPr="00411C89" w:rsidRDefault="000B271A" w:rsidP="000B271A">
      <w:pPr>
        <w:spacing w:after="0" w:line="240" w:lineRule="auto"/>
        <w:rPr>
          <w:rFonts w:cs="Arial"/>
          <w:b/>
          <w:color w:val="0070C0"/>
          <w:sz w:val="28"/>
          <w:szCs w:val="28"/>
        </w:rPr>
      </w:pPr>
    </w:p>
    <w:p w14:paraId="4A1214D6" w14:textId="5891E19E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  <w:r w:rsidRPr="00411C89">
        <w:rPr>
          <w:rFonts w:cs="Arial"/>
          <w:b/>
          <w:bCs/>
          <w:color w:val="0070C0"/>
          <w:sz w:val="28"/>
          <w:szCs w:val="28"/>
        </w:rPr>
        <w:t xml:space="preserve">What do you think of your child’s life </w:t>
      </w:r>
      <w:proofErr w:type="gramStart"/>
      <w:r w:rsidRPr="00411C89">
        <w:rPr>
          <w:rFonts w:cs="Arial"/>
          <w:b/>
          <w:bCs/>
          <w:color w:val="0070C0"/>
          <w:sz w:val="28"/>
          <w:szCs w:val="28"/>
        </w:rPr>
        <w:t>at the moment</w:t>
      </w:r>
      <w:proofErr w:type="gramEnd"/>
      <w:r w:rsidRPr="00411C89">
        <w:rPr>
          <w:rFonts w:cs="Arial"/>
          <w:b/>
          <w:bCs/>
          <w:color w:val="0070C0"/>
          <w:sz w:val="28"/>
          <w:szCs w:val="28"/>
        </w:rPr>
        <w:t>?</w:t>
      </w:r>
    </w:p>
    <w:p w14:paraId="6F894489" w14:textId="00172952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</w:p>
    <w:p w14:paraId="1398D17C" w14:textId="7C5A3500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</w:p>
    <w:p w14:paraId="2BB04241" w14:textId="23EA77D4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</w:p>
    <w:p w14:paraId="3F09CE69" w14:textId="77777777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</w:p>
    <w:p w14:paraId="08987890" w14:textId="764079EB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  <w:r w:rsidRPr="00411C89">
        <w:rPr>
          <w:rFonts w:cs="Arial"/>
          <w:b/>
          <w:bCs/>
          <w:color w:val="0070C0"/>
          <w:sz w:val="28"/>
          <w:szCs w:val="28"/>
        </w:rPr>
        <w:t>What do you want for your child in the future?</w:t>
      </w:r>
    </w:p>
    <w:p w14:paraId="22921C2B" w14:textId="5A4F5165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</w:p>
    <w:p w14:paraId="2FF27D3D" w14:textId="04BB5612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</w:p>
    <w:p w14:paraId="21E199E7" w14:textId="2DDDEE59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</w:p>
    <w:p w14:paraId="360D8D98" w14:textId="77777777" w:rsidR="000B271A" w:rsidRPr="00411C89" w:rsidRDefault="000B271A" w:rsidP="000B271A">
      <w:pPr>
        <w:pStyle w:val="MediumGrid1-Accent21"/>
        <w:spacing w:after="0" w:line="240" w:lineRule="auto"/>
        <w:ind w:left="0"/>
        <w:rPr>
          <w:rFonts w:cs="Arial"/>
          <w:b/>
          <w:bCs/>
          <w:color w:val="0070C0"/>
          <w:sz w:val="28"/>
          <w:szCs w:val="28"/>
        </w:rPr>
      </w:pPr>
    </w:p>
    <w:p w14:paraId="69B55835" w14:textId="66D9F095" w:rsidR="000B271A" w:rsidRPr="00411C89" w:rsidRDefault="000B271A" w:rsidP="000B271A">
      <w:pPr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 w:rsidRPr="00411C89">
        <w:rPr>
          <w:rFonts w:cs="Arial"/>
          <w:b/>
          <w:bCs/>
          <w:color w:val="0070C0"/>
          <w:sz w:val="28"/>
          <w:szCs w:val="28"/>
        </w:rPr>
        <w:t>What additional support would be helpful for your family?</w:t>
      </w:r>
    </w:p>
    <w:p w14:paraId="51EF70C6" w14:textId="69C6444D" w:rsidR="000B271A" w:rsidRPr="00411C89" w:rsidRDefault="000B271A" w:rsidP="000B271A">
      <w:pPr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</w:p>
    <w:p w14:paraId="76373F25" w14:textId="40FDE213" w:rsidR="000B271A" w:rsidRPr="00411C89" w:rsidRDefault="000B271A" w:rsidP="000B271A">
      <w:pPr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</w:p>
    <w:p w14:paraId="66D6D548" w14:textId="77777777" w:rsidR="000B271A" w:rsidRPr="00411C89" w:rsidRDefault="000B271A" w:rsidP="000B271A">
      <w:pPr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</w:p>
    <w:p w14:paraId="4E41F7DC" w14:textId="77777777" w:rsidR="000B271A" w:rsidRPr="00411C89" w:rsidRDefault="000B271A" w:rsidP="000B271A">
      <w:pPr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</w:p>
    <w:p w14:paraId="657D5369" w14:textId="3DEB4259" w:rsidR="000B271A" w:rsidRPr="00411C89" w:rsidRDefault="000B271A" w:rsidP="000B271A">
      <w:pPr>
        <w:spacing w:after="0" w:line="240" w:lineRule="auto"/>
        <w:rPr>
          <w:rFonts w:cs="Arial"/>
          <w:b/>
          <w:color w:val="0070C0"/>
          <w:sz w:val="28"/>
          <w:szCs w:val="24"/>
        </w:rPr>
      </w:pPr>
      <w:r w:rsidRPr="00411C89">
        <w:rPr>
          <w:rFonts w:cs="Arial"/>
          <w:b/>
          <w:color w:val="0070C0"/>
          <w:sz w:val="28"/>
          <w:szCs w:val="24"/>
        </w:rPr>
        <w:t>D</w:t>
      </w:r>
      <w:r w:rsidRPr="00411C89">
        <w:rPr>
          <w:rFonts w:cs="Arial"/>
          <w:b/>
          <w:color w:val="0070C0"/>
          <w:sz w:val="28"/>
          <w:szCs w:val="24"/>
        </w:rPr>
        <w:t xml:space="preserve">o you require any additional support to take part in the </w:t>
      </w:r>
      <w:proofErr w:type="spellStart"/>
      <w:r w:rsidRPr="00411C89">
        <w:rPr>
          <w:rFonts w:cs="Arial"/>
          <w:b/>
          <w:color w:val="0070C0"/>
          <w:sz w:val="28"/>
          <w:szCs w:val="24"/>
        </w:rPr>
        <w:t>EHC</w:t>
      </w:r>
      <w:proofErr w:type="spellEnd"/>
      <w:r w:rsidRPr="00411C89">
        <w:rPr>
          <w:rFonts w:cs="Arial"/>
          <w:b/>
          <w:color w:val="0070C0"/>
          <w:sz w:val="28"/>
          <w:szCs w:val="24"/>
        </w:rPr>
        <w:t xml:space="preserve"> process? </w:t>
      </w:r>
    </w:p>
    <w:p w14:paraId="13F5CA19" w14:textId="77777777" w:rsidR="000B271A" w:rsidRPr="00411C89" w:rsidRDefault="000B271A" w:rsidP="000B271A">
      <w:pPr>
        <w:rPr>
          <w:rFonts w:cs="Arial"/>
          <w:b/>
          <w:color w:val="0070C0"/>
          <w:sz w:val="28"/>
          <w:szCs w:val="24"/>
        </w:rPr>
      </w:pPr>
    </w:p>
    <w:p w14:paraId="5756EA96" w14:textId="77777777" w:rsidR="000B271A" w:rsidRPr="00411C89" w:rsidRDefault="000B271A" w:rsidP="000B271A">
      <w:pPr>
        <w:rPr>
          <w:rFonts w:cs="Arial"/>
          <w:color w:val="0070C0"/>
          <w:sz w:val="28"/>
          <w:szCs w:val="28"/>
        </w:rPr>
      </w:pPr>
      <w:r w:rsidRPr="00411C89">
        <w:rPr>
          <w:rFonts w:cs="Arial"/>
          <w:b/>
          <w:bCs/>
          <w:color w:val="0070C0"/>
          <w:sz w:val="28"/>
          <w:szCs w:val="28"/>
          <w:highlight w:val="yellow"/>
        </w:rPr>
        <w:br w:type="page"/>
      </w:r>
      <w:r w:rsidRPr="00411C89">
        <w:rPr>
          <w:rFonts w:cs="Arial"/>
          <w:color w:val="0070C0"/>
          <w:sz w:val="28"/>
          <w:szCs w:val="28"/>
        </w:rPr>
        <w:lastRenderedPageBreak/>
        <w:t xml:space="preserve">What is working and needs to stay the same? </w:t>
      </w:r>
    </w:p>
    <w:tbl>
      <w:tblPr>
        <w:tblStyle w:val="GridTable1Light-Accent51"/>
        <w:tblW w:w="0" w:type="auto"/>
        <w:tblLook w:val="00A0" w:firstRow="1" w:lastRow="0" w:firstColumn="1" w:lastColumn="0" w:noHBand="0" w:noVBand="0"/>
      </w:tblPr>
      <w:tblGrid>
        <w:gridCol w:w="2543"/>
        <w:gridCol w:w="2498"/>
        <w:gridCol w:w="2410"/>
        <w:gridCol w:w="2868"/>
      </w:tblGrid>
      <w:tr w:rsidR="000B271A" w:rsidRPr="00411C89" w14:paraId="6A7A97E2" w14:textId="77777777" w:rsidTr="00C32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right w:val="single" w:sz="4" w:space="0" w:color="FFFFFF" w:themeColor="background1"/>
            </w:tcBorders>
            <w:shd w:val="clear" w:color="auto" w:fill="1F4E79"/>
          </w:tcPr>
          <w:p w14:paraId="3C725D9A" w14:textId="77777777" w:rsidR="000B271A" w:rsidRPr="00411C89" w:rsidRDefault="000B271A" w:rsidP="00C3243F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Support currently in place</w:t>
            </w:r>
          </w:p>
        </w:tc>
        <w:tc>
          <w:tcPr>
            <w:tcW w:w="2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/>
          </w:tcPr>
          <w:p w14:paraId="0A7DA002" w14:textId="77777777" w:rsidR="000B271A" w:rsidRPr="00411C89" w:rsidRDefault="000B271A" w:rsidP="00C32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is this support achieving?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/>
          </w:tcPr>
          <w:p w14:paraId="10703602" w14:textId="77777777" w:rsidR="000B271A" w:rsidRPr="00411C89" w:rsidRDefault="000B271A" w:rsidP="00C32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provides this support?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  <w:shd w:val="clear" w:color="auto" w:fill="1F4E79"/>
          </w:tcPr>
          <w:p w14:paraId="3BD4B6EE" w14:textId="77777777" w:rsidR="000B271A" w:rsidRPr="00411C89" w:rsidRDefault="000B271A" w:rsidP="00C32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often does this happen?</w:t>
            </w:r>
          </w:p>
        </w:tc>
      </w:tr>
      <w:tr w:rsidR="000B271A" w:rsidRPr="00411C89" w14:paraId="6A714213" w14:textId="77777777" w:rsidTr="00C3243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7C21A79E" w14:textId="77777777" w:rsidR="000B271A" w:rsidRPr="00411C89" w:rsidRDefault="000B271A" w:rsidP="00C324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2285588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660312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74909A02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B271A" w:rsidRPr="00411C89" w14:paraId="2D95D0C8" w14:textId="77777777" w:rsidTr="00C3243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1600BCC7" w14:textId="77777777" w:rsidR="000B271A" w:rsidRPr="00411C89" w:rsidRDefault="000B271A" w:rsidP="00C324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556EB05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2F8A7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558A16B4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B271A" w:rsidRPr="00411C89" w14:paraId="156A6B31" w14:textId="77777777" w:rsidTr="00C3243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677756E1" w14:textId="77777777" w:rsidR="000B271A" w:rsidRPr="00411C89" w:rsidRDefault="000B271A" w:rsidP="00C324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684CE7DA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678889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43EDD0A7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B271A" w:rsidRPr="00411C89" w14:paraId="41850700" w14:textId="77777777" w:rsidTr="00C3243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2E9EE615" w14:textId="77777777" w:rsidR="000B271A" w:rsidRPr="00411C89" w:rsidRDefault="000B271A" w:rsidP="00C324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20ED7EB6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22BFBE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1A22BBA2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276A59FA" w14:textId="77777777" w:rsidR="000B271A" w:rsidRPr="00411C89" w:rsidRDefault="000B271A" w:rsidP="000B271A">
      <w:pPr>
        <w:rPr>
          <w:rFonts w:cs="Arial"/>
          <w:b/>
          <w:bCs/>
          <w:color w:val="0070C0"/>
          <w:sz w:val="28"/>
          <w:szCs w:val="28"/>
        </w:rPr>
      </w:pPr>
    </w:p>
    <w:p w14:paraId="360A9088" w14:textId="77777777" w:rsidR="000B271A" w:rsidRPr="00411C89" w:rsidRDefault="000B271A" w:rsidP="000B271A">
      <w:pPr>
        <w:rPr>
          <w:rFonts w:cs="Arial"/>
          <w:b/>
          <w:bCs/>
          <w:color w:val="0070C0"/>
          <w:sz w:val="28"/>
          <w:szCs w:val="28"/>
        </w:rPr>
      </w:pPr>
      <w:r w:rsidRPr="00411C89">
        <w:rPr>
          <w:rFonts w:cs="Arial"/>
          <w:b/>
          <w:bCs/>
          <w:color w:val="0070C0"/>
          <w:sz w:val="28"/>
          <w:szCs w:val="28"/>
        </w:rPr>
        <w:t>What isn’t working well and how does it need to change?</w:t>
      </w:r>
    </w:p>
    <w:tbl>
      <w:tblPr>
        <w:tblStyle w:val="GridTable1Light-Accent51"/>
        <w:tblW w:w="0" w:type="auto"/>
        <w:tblLook w:val="00A0" w:firstRow="1" w:lastRow="0" w:firstColumn="1" w:lastColumn="0" w:noHBand="0" w:noVBand="0"/>
      </w:tblPr>
      <w:tblGrid>
        <w:gridCol w:w="2232"/>
        <w:gridCol w:w="1978"/>
        <w:gridCol w:w="2424"/>
        <w:gridCol w:w="3685"/>
      </w:tblGrid>
      <w:tr w:rsidR="000B271A" w:rsidRPr="00411C89" w14:paraId="7817BAD8" w14:textId="77777777" w:rsidTr="00C32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right w:val="single" w:sz="4" w:space="0" w:color="FFFFFF" w:themeColor="background1"/>
            </w:tcBorders>
            <w:shd w:val="clear" w:color="auto" w:fill="1F4E79"/>
          </w:tcPr>
          <w:p w14:paraId="4E577A89" w14:textId="123C6FAB" w:rsidR="000B271A" w:rsidRPr="00411C89" w:rsidRDefault="000B271A" w:rsidP="00C3243F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my child</w:t>
            </w:r>
            <w:r w:rsid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needs help with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/>
          </w:tcPr>
          <w:p w14:paraId="0D04BE67" w14:textId="77777777" w:rsidR="000B271A" w:rsidRPr="00411C89" w:rsidRDefault="000B271A" w:rsidP="00C32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could be put into place?</w:t>
            </w:r>
          </w:p>
        </w:tc>
        <w:tc>
          <w:tcPr>
            <w:tcW w:w="24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/>
          </w:tcPr>
          <w:p w14:paraId="0A0926B9" w14:textId="77777777" w:rsidR="000B271A" w:rsidRPr="00411C89" w:rsidRDefault="000B271A" w:rsidP="00C32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could provide this?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shd w:val="clear" w:color="auto" w:fill="1F4E79"/>
          </w:tcPr>
          <w:p w14:paraId="1C1F4E9E" w14:textId="77777777" w:rsidR="000B271A" w:rsidRPr="00411C89" w:rsidRDefault="000B271A" w:rsidP="00C32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11C8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would be the intended outcome?</w:t>
            </w:r>
          </w:p>
        </w:tc>
      </w:tr>
      <w:tr w:rsidR="000B271A" w:rsidRPr="00411C89" w14:paraId="2254ECA0" w14:textId="77777777" w:rsidTr="00C3243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4167DA31" w14:textId="77777777" w:rsidR="000B271A" w:rsidRPr="00411C89" w:rsidRDefault="000B271A" w:rsidP="00C324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2A6F07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1EF24898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D7BC05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B271A" w:rsidRPr="00411C89" w14:paraId="0BF23FD7" w14:textId="77777777" w:rsidTr="00C3243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2F0683AD" w14:textId="77777777" w:rsidR="000B271A" w:rsidRPr="00411C89" w:rsidRDefault="000B271A" w:rsidP="00C324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7F65D9D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31721ABD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78A22D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B271A" w:rsidRPr="00411C89" w14:paraId="2A409663" w14:textId="77777777" w:rsidTr="00C3243F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6787C404" w14:textId="77777777" w:rsidR="000B271A" w:rsidRPr="00411C89" w:rsidRDefault="000B271A" w:rsidP="00C324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77B989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3215AA77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396E14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B271A" w:rsidRPr="00411C89" w14:paraId="1C69ACD4" w14:textId="77777777" w:rsidTr="00C3243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0AD61262" w14:textId="77777777" w:rsidR="000B271A" w:rsidRPr="00411C89" w:rsidRDefault="000B271A" w:rsidP="00C324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18BF8D7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01D635A3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D4666A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1D1813F7" w14:textId="77777777" w:rsidR="000B271A" w:rsidRPr="00411C89" w:rsidRDefault="000B271A" w:rsidP="000B271A">
      <w:pPr>
        <w:rPr>
          <w:rFonts w:cs="Arial"/>
          <w:b/>
          <w:bCs/>
          <w:color w:val="0070C0"/>
          <w:sz w:val="28"/>
          <w:szCs w:val="28"/>
          <w:highlight w:val="yellow"/>
        </w:rPr>
      </w:pPr>
    </w:p>
    <w:p w14:paraId="3FC2A121" w14:textId="77777777" w:rsidR="000B271A" w:rsidRPr="00411C89" w:rsidRDefault="000B271A" w:rsidP="000B271A">
      <w:pPr>
        <w:rPr>
          <w:rFonts w:cs="Arial"/>
          <w:b/>
          <w:color w:val="0070C0"/>
          <w:sz w:val="28"/>
          <w:szCs w:val="24"/>
        </w:rPr>
      </w:pPr>
      <w:r w:rsidRPr="00411C89">
        <w:rPr>
          <w:rFonts w:cs="Arial"/>
          <w:b/>
          <w:bCs/>
          <w:color w:val="0070C0"/>
          <w:sz w:val="28"/>
          <w:szCs w:val="28"/>
        </w:rPr>
        <w:br w:type="page"/>
      </w:r>
    </w:p>
    <w:p w14:paraId="28AC43E2" w14:textId="77777777" w:rsidR="000B271A" w:rsidRPr="00411C89" w:rsidRDefault="000B271A" w:rsidP="000B271A">
      <w:pPr>
        <w:rPr>
          <w:rFonts w:cs="Arial"/>
          <w:color w:val="0070C0"/>
        </w:rPr>
      </w:pPr>
    </w:p>
    <w:p w14:paraId="73B50738" w14:textId="77777777" w:rsidR="000B271A" w:rsidRPr="00411C89" w:rsidRDefault="000B271A" w:rsidP="000B271A">
      <w:pPr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 w:rsidRPr="00411C89">
        <w:rPr>
          <w:rFonts w:cs="Arial"/>
          <w:b/>
          <w:bCs/>
          <w:color w:val="0070C0"/>
          <w:sz w:val="28"/>
          <w:szCs w:val="28"/>
        </w:rPr>
        <w:t xml:space="preserve">Social Care Details </w:t>
      </w:r>
    </w:p>
    <w:tbl>
      <w:tblPr>
        <w:tblStyle w:val="GridTable5Dark-Accent5"/>
        <w:tblW w:w="0" w:type="auto"/>
        <w:tblLook w:val="0480" w:firstRow="0" w:lastRow="0" w:firstColumn="1" w:lastColumn="0" w:noHBand="0" w:noVBand="1"/>
      </w:tblPr>
      <w:tblGrid>
        <w:gridCol w:w="3539"/>
        <w:gridCol w:w="6804"/>
      </w:tblGrid>
      <w:tr w:rsidR="000B271A" w:rsidRPr="00411C89" w14:paraId="5554694B" w14:textId="77777777" w:rsidTr="0041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2060"/>
          </w:tcPr>
          <w:p w14:paraId="02E2F28C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 of any statutory measures in place </w:t>
            </w:r>
          </w:p>
        </w:tc>
        <w:tc>
          <w:tcPr>
            <w:tcW w:w="6804" w:type="dxa"/>
          </w:tcPr>
          <w:p w14:paraId="577F9A6F" w14:textId="77777777" w:rsidR="000B271A" w:rsidRPr="00411C89" w:rsidRDefault="000B271A" w:rsidP="00C3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B271A" w:rsidRPr="00411C89" w14:paraId="2392D1AD" w14:textId="77777777" w:rsidTr="00411C89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2060"/>
          </w:tcPr>
          <w:p w14:paraId="22585257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authority responsible</w:t>
            </w:r>
          </w:p>
        </w:tc>
        <w:tc>
          <w:tcPr>
            <w:tcW w:w="6804" w:type="dxa"/>
          </w:tcPr>
          <w:p w14:paraId="315BA341" w14:textId="77777777" w:rsidR="000B271A" w:rsidRPr="00411C89" w:rsidRDefault="000B271A" w:rsidP="00C3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B271A" w:rsidRPr="00411C89" w14:paraId="60C35C95" w14:textId="77777777" w:rsidTr="0041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2060"/>
          </w:tcPr>
          <w:p w14:paraId="5282A440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 of any other plans in place </w:t>
            </w:r>
          </w:p>
        </w:tc>
        <w:tc>
          <w:tcPr>
            <w:tcW w:w="6804" w:type="dxa"/>
          </w:tcPr>
          <w:p w14:paraId="78E4133F" w14:textId="77777777" w:rsidR="000B271A" w:rsidRPr="00411C89" w:rsidRDefault="000B271A" w:rsidP="00C3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1C3B458" w14:textId="77777777" w:rsidR="000B271A" w:rsidRPr="00411C89" w:rsidRDefault="000B271A" w:rsidP="000B271A">
      <w:pPr>
        <w:spacing w:after="0" w:line="240" w:lineRule="auto"/>
        <w:rPr>
          <w:rFonts w:cs="Arial"/>
        </w:rPr>
      </w:pPr>
      <w:r w:rsidRPr="00411C89">
        <w:rPr>
          <w:rFonts w:cs="Arial"/>
          <w:sz w:val="20"/>
          <w:szCs w:val="20"/>
        </w:rPr>
        <w:t> </w:t>
      </w:r>
    </w:p>
    <w:p w14:paraId="0BEA633F" w14:textId="77777777" w:rsidR="000B271A" w:rsidRPr="00411C89" w:rsidRDefault="000B271A" w:rsidP="000B271A">
      <w:pPr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 w:rsidRPr="00411C89">
        <w:rPr>
          <w:rFonts w:cs="Arial"/>
          <w:b/>
          <w:bCs/>
          <w:color w:val="0070C0"/>
          <w:sz w:val="28"/>
          <w:szCs w:val="28"/>
        </w:rPr>
        <w:t xml:space="preserve">Health Care Details </w:t>
      </w:r>
    </w:p>
    <w:tbl>
      <w:tblPr>
        <w:tblStyle w:val="GridTable4-Accent51"/>
        <w:tblW w:w="10201" w:type="dxa"/>
        <w:tblLook w:val="0400" w:firstRow="0" w:lastRow="0" w:firstColumn="0" w:lastColumn="0" w:noHBand="0" w:noVBand="1"/>
      </w:tblPr>
      <w:tblGrid>
        <w:gridCol w:w="3539"/>
        <w:gridCol w:w="6662"/>
      </w:tblGrid>
      <w:tr w:rsidR="000B271A" w:rsidRPr="00411C89" w14:paraId="1C1FEC0E" w14:textId="77777777" w:rsidTr="0041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tcW w:w="3539" w:type="dxa"/>
            <w:shd w:val="clear" w:color="auto" w:fill="002060"/>
          </w:tcPr>
          <w:p w14:paraId="39EE221B" w14:textId="77777777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GP’s name, address and telephone number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7F9F44D0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B271A" w:rsidRPr="00411C89" w14:paraId="73538592" w14:textId="77777777" w:rsidTr="00411C89">
        <w:trPr>
          <w:trHeight w:val="418"/>
        </w:trPr>
        <w:tc>
          <w:tcPr>
            <w:tcW w:w="3539" w:type="dxa"/>
            <w:shd w:val="clear" w:color="auto" w:fill="002060"/>
          </w:tcPr>
          <w:p w14:paraId="0FAF9EBE" w14:textId="77777777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Health Authority 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5F69A7B4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B271A" w:rsidRPr="00411C89" w14:paraId="63447E9F" w14:textId="77777777" w:rsidTr="0041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39" w:type="dxa"/>
            <w:shd w:val="clear" w:color="auto" w:fill="002060"/>
          </w:tcPr>
          <w:p w14:paraId="6638226E" w14:textId="77777777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NHS Number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128DC17C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B271A" w:rsidRPr="00411C89" w14:paraId="7C22DB24" w14:textId="77777777" w:rsidTr="00411C89">
        <w:trPr>
          <w:trHeight w:val="562"/>
        </w:trPr>
        <w:tc>
          <w:tcPr>
            <w:tcW w:w="3539" w:type="dxa"/>
            <w:shd w:val="clear" w:color="auto" w:fill="002060"/>
          </w:tcPr>
          <w:p w14:paraId="55BA8C07" w14:textId="27DD22B7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Disability/Diagnosis/Known Condition(s)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709AC274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271A" w:rsidRPr="00411C89" w14:paraId="750C8FD5" w14:textId="77777777" w:rsidTr="0041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3539" w:type="dxa"/>
            <w:shd w:val="clear" w:color="auto" w:fill="002060"/>
          </w:tcPr>
          <w:p w14:paraId="603DEFC8" w14:textId="5A8898A1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Diagnosed by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4324C7AA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271A" w:rsidRPr="00411C89" w14:paraId="0F94E6AF" w14:textId="77777777" w:rsidTr="00411C89">
        <w:trPr>
          <w:trHeight w:val="1163"/>
        </w:trPr>
        <w:tc>
          <w:tcPr>
            <w:tcW w:w="3539" w:type="dxa"/>
            <w:shd w:val="clear" w:color="auto" w:fill="002060"/>
          </w:tcPr>
          <w:p w14:paraId="02CB8B9F" w14:textId="57F6BDFF" w:rsidR="000B271A" w:rsidRPr="00411C89" w:rsidRDefault="000B271A" w:rsidP="00411C8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Current medical treatment</w:t>
            </w:r>
            <w:r w:rsid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/ m</w:t>
            </w: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edication(s) taken and impact of these (care plan required? etc) 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55B80497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271A" w:rsidRPr="00411C89" w14:paraId="70D26BD0" w14:textId="77777777" w:rsidTr="0041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tcW w:w="3539" w:type="dxa"/>
            <w:shd w:val="clear" w:color="auto" w:fill="002060"/>
          </w:tcPr>
          <w:p w14:paraId="5E62792D" w14:textId="4EB33D4B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Other medical issues and impact of these (care plan required? etc)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02CF96A2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271A" w:rsidRPr="00411C89" w14:paraId="72315BAC" w14:textId="77777777" w:rsidTr="00411C89">
        <w:trPr>
          <w:trHeight w:val="1125"/>
        </w:trPr>
        <w:tc>
          <w:tcPr>
            <w:tcW w:w="3539" w:type="dxa"/>
            <w:shd w:val="clear" w:color="auto" w:fill="002060"/>
          </w:tcPr>
          <w:p w14:paraId="537EF5C9" w14:textId="284BFA2D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Health issues that may pose a risk to the child or to others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48A80E17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271A" w:rsidRPr="00411C89" w14:paraId="7604D04E" w14:textId="77777777" w:rsidTr="0041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2"/>
        </w:trPr>
        <w:tc>
          <w:tcPr>
            <w:tcW w:w="3539" w:type="dxa"/>
            <w:shd w:val="clear" w:color="auto" w:fill="002060"/>
          </w:tcPr>
          <w:p w14:paraId="6A96D516" w14:textId="77777777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Family health history: </w:t>
            </w:r>
          </w:p>
          <w:p w14:paraId="377993B8" w14:textId="77777777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(Give details of family history that may have a direct impact on the family’s ability to stay strong) 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4E24D4CE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271A" w:rsidRPr="00411C89" w14:paraId="565D281A" w14:textId="77777777" w:rsidTr="00411C89">
        <w:trPr>
          <w:trHeight w:val="553"/>
        </w:trPr>
        <w:tc>
          <w:tcPr>
            <w:tcW w:w="3539" w:type="dxa"/>
            <w:shd w:val="clear" w:color="auto" w:fill="002060"/>
          </w:tcPr>
          <w:p w14:paraId="31B828A3" w14:textId="15BD2182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Details of any visual impairment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00FBC910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271A" w:rsidRPr="00411C89" w14:paraId="666B79D2" w14:textId="77777777" w:rsidTr="0041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3539" w:type="dxa"/>
            <w:shd w:val="clear" w:color="auto" w:fill="002060"/>
          </w:tcPr>
          <w:p w14:paraId="4ED85D9D" w14:textId="0F6B7FD9" w:rsidR="000B271A" w:rsidRPr="00411C89" w:rsidRDefault="000B271A" w:rsidP="00C3243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411C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Details of any hearing impairment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5D8C321D" w14:textId="77777777" w:rsidR="000B271A" w:rsidRPr="00411C89" w:rsidRDefault="000B271A" w:rsidP="00C324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42D4DB9" w14:textId="77777777" w:rsidR="000B271A" w:rsidRPr="00411C89" w:rsidRDefault="000B271A" w:rsidP="000B271A">
      <w:pPr>
        <w:spacing w:after="0" w:line="240" w:lineRule="auto"/>
        <w:rPr>
          <w:rFonts w:cs="Arial"/>
        </w:rPr>
      </w:pPr>
      <w:r w:rsidRPr="00411C89">
        <w:rPr>
          <w:rFonts w:cs="Arial"/>
          <w:sz w:val="20"/>
          <w:szCs w:val="20"/>
        </w:rPr>
        <w:t> </w:t>
      </w:r>
    </w:p>
    <w:p w14:paraId="190B8348" w14:textId="77777777" w:rsidR="000B271A" w:rsidRPr="00411C89" w:rsidRDefault="000B271A" w:rsidP="000B271A">
      <w:pPr>
        <w:rPr>
          <w:rFonts w:cs="Arial"/>
          <w:b/>
          <w:bCs/>
          <w:color w:val="0070C0"/>
          <w:sz w:val="28"/>
          <w:szCs w:val="28"/>
        </w:rPr>
      </w:pPr>
    </w:p>
    <w:p w14:paraId="6F29F987" w14:textId="77777777" w:rsidR="000B271A" w:rsidRPr="004263D5" w:rsidRDefault="000B271A" w:rsidP="000B271A">
      <w:pPr>
        <w:rPr>
          <w:sz w:val="24"/>
          <w:szCs w:val="24"/>
        </w:rPr>
      </w:pPr>
    </w:p>
    <w:sectPr w:rsidR="000B271A" w:rsidRPr="004263D5" w:rsidSect="000B2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1AEB" w14:textId="77777777" w:rsidR="00975EF3" w:rsidRDefault="00975EF3" w:rsidP="00E455D4">
      <w:pPr>
        <w:spacing w:after="0" w:line="240" w:lineRule="auto"/>
      </w:pPr>
      <w:r>
        <w:separator/>
      </w:r>
    </w:p>
  </w:endnote>
  <w:endnote w:type="continuationSeparator" w:id="0">
    <w:p w14:paraId="2C6370FA" w14:textId="77777777" w:rsidR="00975EF3" w:rsidRDefault="00975EF3" w:rsidP="00E4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7151" w14:textId="77777777" w:rsidR="00975EF3" w:rsidRDefault="00975EF3" w:rsidP="00E455D4">
      <w:pPr>
        <w:spacing w:after="0" w:line="240" w:lineRule="auto"/>
      </w:pPr>
      <w:r>
        <w:separator/>
      </w:r>
    </w:p>
  </w:footnote>
  <w:footnote w:type="continuationSeparator" w:id="0">
    <w:p w14:paraId="0501BA4B" w14:textId="77777777" w:rsidR="00975EF3" w:rsidRDefault="00975EF3" w:rsidP="00E4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9A9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FF5"/>
    <w:multiLevelType w:val="hybridMultilevel"/>
    <w:tmpl w:val="EC4E3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B3B"/>
    <w:multiLevelType w:val="hybridMultilevel"/>
    <w:tmpl w:val="C61A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C64"/>
    <w:multiLevelType w:val="hybridMultilevel"/>
    <w:tmpl w:val="B9E653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21"/>
    <w:multiLevelType w:val="hybridMultilevel"/>
    <w:tmpl w:val="0D68C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EE2"/>
    <w:multiLevelType w:val="hybridMultilevel"/>
    <w:tmpl w:val="6F16FC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2D07D8"/>
    <w:multiLevelType w:val="hybridMultilevel"/>
    <w:tmpl w:val="1FB027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D94D8D"/>
    <w:multiLevelType w:val="hybridMultilevel"/>
    <w:tmpl w:val="E5DE3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7568"/>
    <w:multiLevelType w:val="hybridMultilevel"/>
    <w:tmpl w:val="D58CEDC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A705164"/>
    <w:multiLevelType w:val="hybridMultilevel"/>
    <w:tmpl w:val="79FAC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FF2"/>
    <w:multiLevelType w:val="hybridMultilevel"/>
    <w:tmpl w:val="558E8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4CEB"/>
    <w:multiLevelType w:val="hybridMultilevel"/>
    <w:tmpl w:val="55DA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33F07"/>
    <w:multiLevelType w:val="multilevel"/>
    <w:tmpl w:val="330CA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577018"/>
    <w:multiLevelType w:val="hybridMultilevel"/>
    <w:tmpl w:val="C74AF3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C6507"/>
    <w:multiLevelType w:val="hybridMultilevel"/>
    <w:tmpl w:val="F7B22D96"/>
    <w:lvl w:ilvl="0" w:tplc="9180680C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E630D64"/>
    <w:multiLevelType w:val="hybridMultilevel"/>
    <w:tmpl w:val="EFBA4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267C3"/>
    <w:multiLevelType w:val="hybridMultilevel"/>
    <w:tmpl w:val="FAB0F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10C13"/>
    <w:multiLevelType w:val="hybridMultilevel"/>
    <w:tmpl w:val="CDB2D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D34B7"/>
    <w:multiLevelType w:val="hybridMultilevel"/>
    <w:tmpl w:val="FE884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94EC3"/>
    <w:multiLevelType w:val="hybridMultilevel"/>
    <w:tmpl w:val="C9543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6212"/>
    <w:multiLevelType w:val="hybridMultilevel"/>
    <w:tmpl w:val="39CCA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76FBE"/>
    <w:multiLevelType w:val="hybridMultilevel"/>
    <w:tmpl w:val="BB80C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5"/>
  </w:num>
  <w:num w:numId="5">
    <w:abstractNumId w:val="4"/>
  </w:num>
  <w:num w:numId="6">
    <w:abstractNumId w:val="21"/>
  </w:num>
  <w:num w:numId="7">
    <w:abstractNumId w:val="18"/>
  </w:num>
  <w:num w:numId="8">
    <w:abstractNumId w:val="9"/>
  </w:num>
  <w:num w:numId="9">
    <w:abstractNumId w:val="16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  <w:num w:numId="16">
    <w:abstractNumId w:val="17"/>
  </w:num>
  <w:num w:numId="17">
    <w:abstractNumId w:val="14"/>
  </w:num>
  <w:num w:numId="18">
    <w:abstractNumId w:val="11"/>
  </w:num>
  <w:num w:numId="19">
    <w:abstractNumId w:val="2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60"/>
    <w:rsid w:val="000015F8"/>
    <w:rsid w:val="000159E2"/>
    <w:rsid w:val="000258B9"/>
    <w:rsid w:val="00025EFC"/>
    <w:rsid w:val="00045C29"/>
    <w:rsid w:val="000577D0"/>
    <w:rsid w:val="00067075"/>
    <w:rsid w:val="00094354"/>
    <w:rsid w:val="000A0110"/>
    <w:rsid w:val="000A7242"/>
    <w:rsid w:val="000B016D"/>
    <w:rsid w:val="000B271A"/>
    <w:rsid w:val="000D52BF"/>
    <w:rsid w:val="000E5D8B"/>
    <w:rsid w:val="00112A60"/>
    <w:rsid w:val="00115BD8"/>
    <w:rsid w:val="00123228"/>
    <w:rsid w:val="001237AC"/>
    <w:rsid w:val="001606A4"/>
    <w:rsid w:val="0016656B"/>
    <w:rsid w:val="00170FD6"/>
    <w:rsid w:val="00177B91"/>
    <w:rsid w:val="0018717E"/>
    <w:rsid w:val="001C6E99"/>
    <w:rsid w:val="001E5B8B"/>
    <w:rsid w:val="001E6BD9"/>
    <w:rsid w:val="001F57F9"/>
    <w:rsid w:val="001F73A6"/>
    <w:rsid w:val="002002E5"/>
    <w:rsid w:val="00204101"/>
    <w:rsid w:val="002103D9"/>
    <w:rsid w:val="00223ED5"/>
    <w:rsid w:val="002354D5"/>
    <w:rsid w:val="002355FD"/>
    <w:rsid w:val="00237118"/>
    <w:rsid w:val="00237323"/>
    <w:rsid w:val="002536A4"/>
    <w:rsid w:val="002644B1"/>
    <w:rsid w:val="00284FAD"/>
    <w:rsid w:val="002A3AF2"/>
    <w:rsid w:val="002B5F45"/>
    <w:rsid w:val="002C1D5B"/>
    <w:rsid w:val="002C4B56"/>
    <w:rsid w:val="002D44B0"/>
    <w:rsid w:val="002E5715"/>
    <w:rsid w:val="002E59BC"/>
    <w:rsid w:val="003139D6"/>
    <w:rsid w:val="00316BA9"/>
    <w:rsid w:val="00330535"/>
    <w:rsid w:val="00345819"/>
    <w:rsid w:val="0038159A"/>
    <w:rsid w:val="00390B51"/>
    <w:rsid w:val="003923D0"/>
    <w:rsid w:val="0039304F"/>
    <w:rsid w:val="003943CF"/>
    <w:rsid w:val="003C3022"/>
    <w:rsid w:val="003D2625"/>
    <w:rsid w:val="003D4D44"/>
    <w:rsid w:val="003D6597"/>
    <w:rsid w:val="003F4BA3"/>
    <w:rsid w:val="00400F45"/>
    <w:rsid w:val="00407FD7"/>
    <w:rsid w:val="00411C89"/>
    <w:rsid w:val="004149CC"/>
    <w:rsid w:val="004263D5"/>
    <w:rsid w:val="00436A03"/>
    <w:rsid w:val="00440081"/>
    <w:rsid w:val="004A27C0"/>
    <w:rsid w:val="004B3B81"/>
    <w:rsid w:val="004D29B6"/>
    <w:rsid w:val="004D5348"/>
    <w:rsid w:val="004E636A"/>
    <w:rsid w:val="00500E11"/>
    <w:rsid w:val="005110DF"/>
    <w:rsid w:val="005232AB"/>
    <w:rsid w:val="005313A6"/>
    <w:rsid w:val="00533EE2"/>
    <w:rsid w:val="00534703"/>
    <w:rsid w:val="00553676"/>
    <w:rsid w:val="00557098"/>
    <w:rsid w:val="00557173"/>
    <w:rsid w:val="00563C9F"/>
    <w:rsid w:val="00565CFA"/>
    <w:rsid w:val="00573903"/>
    <w:rsid w:val="00590B1F"/>
    <w:rsid w:val="005B3E58"/>
    <w:rsid w:val="005C219B"/>
    <w:rsid w:val="005F33FA"/>
    <w:rsid w:val="00621FFF"/>
    <w:rsid w:val="00630F07"/>
    <w:rsid w:val="006361B1"/>
    <w:rsid w:val="0068132C"/>
    <w:rsid w:val="00683AEF"/>
    <w:rsid w:val="006A09A7"/>
    <w:rsid w:val="006B7472"/>
    <w:rsid w:val="006E16E5"/>
    <w:rsid w:val="006F373E"/>
    <w:rsid w:val="006F4B42"/>
    <w:rsid w:val="00700BC5"/>
    <w:rsid w:val="007074DB"/>
    <w:rsid w:val="00726218"/>
    <w:rsid w:val="0073150D"/>
    <w:rsid w:val="00732067"/>
    <w:rsid w:val="00762B5F"/>
    <w:rsid w:val="007700F4"/>
    <w:rsid w:val="00782A6E"/>
    <w:rsid w:val="007C134F"/>
    <w:rsid w:val="007D6E63"/>
    <w:rsid w:val="007E2899"/>
    <w:rsid w:val="007E3EFF"/>
    <w:rsid w:val="007F4A9C"/>
    <w:rsid w:val="00834771"/>
    <w:rsid w:val="00845A32"/>
    <w:rsid w:val="00850973"/>
    <w:rsid w:val="00873E88"/>
    <w:rsid w:val="008848C7"/>
    <w:rsid w:val="008A4A63"/>
    <w:rsid w:val="008C60AE"/>
    <w:rsid w:val="008F5825"/>
    <w:rsid w:val="00920610"/>
    <w:rsid w:val="00922868"/>
    <w:rsid w:val="0092348A"/>
    <w:rsid w:val="00943D40"/>
    <w:rsid w:val="00946C67"/>
    <w:rsid w:val="00947A2E"/>
    <w:rsid w:val="009520A9"/>
    <w:rsid w:val="0095754F"/>
    <w:rsid w:val="0096416D"/>
    <w:rsid w:val="00975EF3"/>
    <w:rsid w:val="00990503"/>
    <w:rsid w:val="009A015C"/>
    <w:rsid w:val="009A700D"/>
    <w:rsid w:val="009A7013"/>
    <w:rsid w:val="009D787B"/>
    <w:rsid w:val="009E74C7"/>
    <w:rsid w:val="009F6284"/>
    <w:rsid w:val="00A216B3"/>
    <w:rsid w:val="00A263B4"/>
    <w:rsid w:val="00A3283E"/>
    <w:rsid w:val="00A42DC8"/>
    <w:rsid w:val="00A515D2"/>
    <w:rsid w:val="00A56A1B"/>
    <w:rsid w:val="00A615F7"/>
    <w:rsid w:val="00A65BEA"/>
    <w:rsid w:val="00A665C4"/>
    <w:rsid w:val="00A92D2F"/>
    <w:rsid w:val="00AA6E83"/>
    <w:rsid w:val="00AB1973"/>
    <w:rsid w:val="00AE4FAA"/>
    <w:rsid w:val="00AE7B38"/>
    <w:rsid w:val="00AF17E8"/>
    <w:rsid w:val="00AF4693"/>
    <w:rsid w:val="00B13881"/>
    <w:rsid w:val="00B33BFC"/>
    <w:rsid w:val="00B346DB"/>
    <w:rsid w:val="00B3782F"/>
    <w:rsid w:val="00B47323"/>
    <w:rsid w:val="00B73191"/>
    <w:rsid w:val="00BA0F43"/>
    <w:rsid w:val="00BA275E"/>
    <w:rsid w:val="00BA752F"/>
    <w:rsid w:val="00BB2E09"/>
    <w:rsid w:val="00BB2EB2"/>
    <w:rsid w:val="00BB707B"/>
    <w:rsid w:val="00BE44C9"/>
    <w:rsid w:val="00BE79EF"/>
    <w:rsid w:val="00BF7327"/>
    <w:rsid w:val="00C14B47"/>
    <w:rsid w:val="00C20113"/>
    <w:rsid w:val="00C3401C"/>
    <w:rsid w:val="00C3664F"/>
    <w:rsid w:val="00C429AE"/>
    <w:rsid w:val="00C454A8"/>
    <w:rsid w:val="00C6262D"/>
    <w:rsid w:val="00C74158"/>
    <w:rsid w:val="00CA4BE1"/>
    <w:rsid w:val="00CC1DC7"/>
    <w:rsid w:val="00CC3A47"/>
    <w:rsid w:val="00D07204"/>
    <w:rsid w:val="00D177D3"/>
    <w:rsid w:val="00D32974"/>
    <w:rsid w:val="00D33936"/>
    <w:rsid w:val="00D434B6"/>
    <w:rsid w:val="00D73A24"/>
    <w:rsid w:val="00D814EB"/>
    <w:rsid w:val="00D845E5"/>
    <w:rsid w:val="00D876D8"/>
    <w:rsid w:val="00D93C5B"/>
    <w:rsid w:val="00D94A3C"/>
    <w:rsid w:val="00DA7E07"/>
    <w:rsid w:val="00DC1C60"/>
    <w:rsid w:val="00DD0D8F"/>
    <w:rsid w:val="00DD3F59"/>
    <w:rsid w:val="00DE0291"/>
    <w:rsid w:val="00DE310C"/>
    <w:rsid w:val="00DF3713"/>
    <w:rsid w:val="00DF4898"/>
    <w:rsid w:val="00E00E96"/>
    <w:rsid w:val="00E01C9C"/>
    <w:rsid w:val="00E06F5B"/>
    <w:rsid w:val="00E35DB7"/>
    <w:rsid w:val="00E455D4"/>
    <w:rsid w:val="00E80EA6"/>
    <w:rsid w:val="00E81D2F"/>
    <w:rsid w:val="00EC7618"/>
    <w:rsid w:val="00EF3F23"/>
    <w:rsid w:val="00F05BF6"/>
    <w:rsid w:val="00F107E2"/>
    <w:rsid w:val="00F22797"/>
    <w:rsid w:val="00F36E5E"/>
    <w:rsid w:val="00F42EF3"/>
    <w:rsid w:val="00F52257"/>
    <w:rsid w:val="00F56096"/>
    <w:rsid w:val="00FC1FFE"/>
    <w:rsid w:val="00FC6ADF"/>
    <w:rsid w:val="00FD23F7"/>
    <w:rsid w:val="00FD732E"/>
    <w:rsid w:val="00FE3DE1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FEB2"/>
  <w15:docId w15:val="{57CADF5C-E968-467E-955B-94777E8A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C5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943D40"/>
    <w:pPr>
      <w:ind w:left="720"/>
      <w:contextualSpacing/>
    </w:pPr>
  </w:style>
  <w:style w:type="table" w:styleId="TableGrid">
    <w:name w:val="Table Grid"/>
    <w:basedOn w:val="TableNormal"/>
    <w:uiPriority w:val="59"/>
    <w:rsid w:val="00CC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D4"/>
  </w:style>
  <w:style w:type="paragraph" w:styleId="Footer">
    <w:name w:val="footer"/>
    <w:basedOn w:val="Normal"/>
    <w:link w:val="FooterChar"/>
    <w:uiPriority w:val="99"/>
    <w:unhideWhenUsed/>
    <w:rsid w:val="00E45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D4"/>
  </w:style>
  <w:style w:type="paragraph" w:styleId="ListParagraph">
    <w:name w:val="List Paragraph"/>
    <w:basedOn w:val="Normal"/>
    <w:uiPriority w:val="34"/>
    <w:qFormat/>
    <w:rsid w:val="003D2625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0B27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0B27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B27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sca121\Desktop\New%20folder\Task%20and%20finish%20group\New%20EHCP\Family%20Conversation%20Record%20for%20Statutory%20EHC%20Assessment%2030.07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BF22-130C-40D6-A3D5-463BB06F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Conversation Record for Statutory EHC Assessment 30.07.2015</Template>
  <TotalTime>16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Millar, Gaynor</cp:lastModifiedBy>
  <cp:revision>3</cp:revision>
  <cp:lastPrinted>2014-09-02T08:08:00Z</cp:lastPrinted>
  <dcterms:created xsi:type="dcterms:W3CDTF">2020-12-21T10:57:00Z</dcterms:created>
  <dcterms:modified xsi:type="dcterms:W3CDTF">2020-12-21T11:13:00Z</dcterms:modified>
</cp:coreProperties>
</file>